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7"/>
        <w:tabs>
          <w:tab w:val="clear" w:pos="0"/>
          <w:tab w:val="left" w:pos="-567"/>
        </w:tabs>
        <w:ind w:left="-567" w:firstLine="0"/>
        <w:rPr>
          <w:sz w:val="16"/>
          <w:lang w:val="en-US"/>
        </w:rPr>
      </w:pPr>
    </w:p>
    <w:p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E307CC">
      <w:pPr>
        <w:rPr>
          <w:lang w:val="en-US"/>
        </w:rPr>
      </w:pPr>
      <w:r w:rsidRPr="00E307CC">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o:regroupid="10">
              <v:textbox>
                <w:txbxContent>
                  <w:p w:rsidR="00BE485D" w:rsidRDefault="00BE485D">
                    <w:r>
                      <w:rPr>
                        <w:b/>
                        <w:bCs/>
                        <w:sz w:val="16"/>
                      </w:rPr>
                      <w:t xml:space="preserve">Name </w:t>
                    </w:r>
                    <w:r w:rsidR="005D389C">
                      <w:rPr>
                        <w:b/>
                        <w:bCs/>
                        <w:sz w:val="16"/>
                      </w:rPr>
                      <w:t>of Turkish Commercial Counsellor: EVREN SUBAŞI</w:t>
                    </w:r>
                  </w:p>
                </w:txbxContent>
              </v:textbox>
            </v:shape>
            <v:shape id="_x0000_s1440" type="#_x0000_t202" style="position:absolute;left:1341;top:3772;width:8820;height:360" o:regroupid="10">
              <v:textbox>
                <w:txbxContent>
                  <w:p w:rsidR="00BE485D" w:rsidRDefault="00BE485D">
                    <w:pPr>
                      <w:rPr>
                        <w:b/>
                        <w:bCs/>
                        <w:sz w:val="16"/>
                        <w:lang w:val="en-US"/>
                      </w:rPr>
                    </w:pPr>
                    <w:r>
                      <w:rPr>
                        <w:b/>
                        <w:bCs/>
                        <w:sz w:val="16"/>
                        <w:lang w:val="en-US"/>
                      </w:rPr>
                      <w:t>Name of Buyer Mission Program:</w:t>
                    </w:r>
                    <w:r w:rsidR="002F7489">
                      <w:rPr>
                        <w:b/>
                        <w:bCs/>
                        <w:sz w:val="16"/>
                        <w:lang w:val="en-US"/>
                      </w:rPr>
                      <w:t xml:space="preserve"> BURTARIM 2016- BURSA AGRICULTURAL FAIR </w:t>
                    </w:r>
                  </w:p>
                  <w:p w:rsidR="00BE485D" w:rsidRDefault="00BE485D">
                    <w:pPr>
                      <w:rPr>
                        <w:lang w:val="en-US"/>
                      </w:rPr>
                    </w:pPr>
                  </w:p>
                  <w:p w:rsidR="00BE485D" w:rsidRDefault="00BE485D">
                    <w:pPr>
                      <w:rPr>
                        <w:lang w:val="en-US"/>
                      </w:rPr>
                    </w:pPr>
                  </w:p>
                </w:txbxContent>
              </v:textbox>
            </v:shape>
          </v:group>
        </w:pict>
      </w:r>
    </w:p>
    <w:p w:rsidR="00BE485D" w:rsidRDefault="00BE485D">
      <w:pPr>
        <w:rPr>
          <w:lang w:val="en-US"/>
        </w:rPr>
      </w:pPr>
    </w:p>
    <w:p w:rsidR="00BE485D" w:rsidRDefault="00BE485D">
      <w:pPr>
        <w:rPr>
          <w:lang w:val="en-US"/>
        </w:rPr>
      </w:pPr>
    </w:p>
    <w:p w:rsidR="00BE485D" w:rsidRDefault="00E307CC">
      <w:pPr>
        <w:pStyle w:val="To"/>
        <w:numPr>
          <w:ilvl w:val="0"/>
          <w:numId w:val="20"/>
        </w:numPr>
        <w:tabs>
          <w:tab w:val="clear" w:pos="360"/>
          <w:tab w:val="num" w:pos="-207"/>
          <w:tab w:val="left" w:pos="1560"/>
        </w:tabs>
        <w:spacing w:after="0" w:line="360" w:lineRule="auto"/>
        <w:ind w:left="-210" w:hanging="357"/>
        <w:rPr>
          <w:b/>
          <w:bCs/>
          <w:sz w:val="16"/>
          <w:u w:val="single"/>
          <w:lang w:val="en-US"/>
        </w:rPr>
      </w:pPr>
      <w:r w:rsidRPr="00E307CC">
        <w:rPr>
          <w:b/>
          <w:noProof/>
          <w:sz w:val="16"/>
          <w:lang w:val="en-US"/>
        </w:rPr>
        <w:pict>
          <v:shape id="_x0000_s1397" type="#_x0000_t202" style="position:absolute;left:0;text-align:left;margin-left:171pt;margin-top:38.6pt;width:252pt;height:18pt;z-index:251645952">
            <v:textbox>
              <w:txbxContent>
                <w:p w:rsidR="00BE485D" w:rsidRDefault="00BE485D"/>
              </w:txbxContent>
            </v:textbox>
          </v:shape>
        </w:pic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E307CC">
      <w:pPr>
        <w:pStyle w:val="To"/>
        <w:tabs>
          <w:tab w:val="left" w:pos="1560"/>
        </w:tabs>
        <w:spacing w:after="0"/>
        <w:ind w:left="-567"/>
        <w:rPr>
          <w:sz w:val="16"/>
          <w:lang w:val="en-US"/>
        </w:rPr>
      </w:pPr>
      <w:r w:rsidRPr="00E307CC">
        <w:rPr>
          <w:noProof/>
          <w:sz w:val="16"/>
          <w:lang w:val="en-US"/>
        </w:rPr>
        <w:pict>
          <v:shape id="_x0000_s1374" type="#_x0000_t202" style="position:absolute;left:0;text-align:left;margin-left:441pt;margin-top:.8pt;width:12.6pt;height:12.4pt;z-index:251635712">
            <v:shadow on="t"/>
            <v:textbox>
              <w:txbxContent>
                <w:p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E307CC">
      <w:pPr>
        <w:pStyle w:val="To"/>
        <w:tabs>
          <w:tab w:val="left" w:pos="1560"/>
        </w:tabs>
        <w:spacing w:after="0"/>
        <w:ind w:left="-567"/>
        <w:rPr>
          <w:b/>
          <w:sz w:val="16"/>
          <w:lang w:val="en-US"/>
        </w:rPr>
      </w:pPr>
      <w:r w:rsidRPr="00E307CC">
        <w:rPr>
          <w:b/>
          <w:noProof/>
          <w:sz w:val="16"/>
          <w:lang w:val="en-US"/>
        </w:rPr>
        <w:pict>
          <v:shape id="_x0000_s1369" type="#_x0000_t202" style="position:absolute;left:0;text-align:left;margin-left:81pt;margin-top:1.6pt;width:342pt;height:23.45pt;z-index:251634688">
            <v:textbox>
              <w:txbxContent>
                <w:p w:rsidR="00BE485D" w:rsidRDefault="00BE485D"/>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E307CC">
      <w:pPr>
        <w:pStyle w:val="To"/>
        <w:tabs>
          <w:tab w:val="left" w:pos="1560"/>
        </w:tabs>
        <w:spacing w:after="0"/>
        <w:ind w:left="-567"/>
        <w:rPr>
          <w:b/>
          <w:bCs/>
          <w:sz w:val="16"/>
          <w:lang w:val="en-US"/>
        </w:rPr>
      </w:pPr>
      <w:r w:rsidRPr="00E307CC">
        <w:rPr>
          <w:b/>
          <w:noProof/>
          <w:lang w:val="en-US"/>
        </w:rPr>
        <w:pict>
          <v:shape id="_x0000_s1375" type="#_x0000_t202" style="position:absolute;left:0;text-align:left;margin-left:-27pt;margin-top:4.95pt;width:9pt;height:9.65pt;z-index:251636736" o:regroupid="12">
            <v:shadow on="t"/>
            <v:textbox>
              <w:txbxContent>
                <w:p w:rsidR="00BE485D" w:rsidRDefault="00BE485D"/>
              </w:txbxContent>
            </v:textbox>
          </v:shape>
        </w:pict>
      </w:r>
    </w:p>
    <w:p w:rsidR="00BE485D" w:rsidRDefault="00E307CC">
      <w:pPr>
        <w:pStyle w:val="To"/>
        <w:tabs>
          <w:tab w:val="left" w:pos="1560"/>
        </w:tabs>
        <w:spacing w:after="0" w:line="360" w:lineRule="auto"/>
        <w:ind w:left="-567"/>
        <w:rPr>
          <w:b/>
          <w:sz w:val="16"/>
          <w:lang w:val="en-US"/>
        </w:rPr>
      </w:pPr>
      <w:r w:rsidRPr="00E307CC">
        <w:rPr>
          <w:b/>
          <w:noProof/>
          <w:lang w:val="en-US"/>
        </w:rPr>
        <w:pict>
          <v:shape id="_x0000_s1376" type="#_x0000_t202" style="position:absolute;left:0;text-align:left;margin-left:-27pt;margin-top:13.1pt;width:9pt;height:9.65pt;z-index:251637760" o:regroupid="12">
            <v:shadow on="t"/>
            <v:textbox>
              <w:txbxContent>
                <w:p w:rsidR="00BE485D" w:rsidRDefault="00BE485D"/>
              </w:txbxContent>
            </v:textbox>
          </v:shape>
        </w:pict>
      </w:r>
      <w:r w:rsidR="00BE485D">
        <w:rPr>
          <w:b/>
          <w:sz w:val="16"/>
          <w:lang w:val="en-US"/>
        </w:rPr>
        <w:t xml:space="preserve">      Manufacturer </w:t>
      </w:r>
    </w:p>
    <w:p w:rsidR="00BE485D" w:rsidRDefault="00E307CC">
      <w:pPr>
        <w:pStyle w:val="To"/>
        <w:tabs>
          <w:tab w:val="left" w:pos="1560"/>
        </w:tabs>
        <w:spacing w:after="0" w:line="360" w:lineRule="auto"/>
        <w:ind w:left="-567"/>
        <w:rPr>
          <w:b/>
          <w:sz w:val="16"/>
          <w:lang w:val="en-US"/>
        </w:rPr>
      </w:pPr>
      <w:r w:rsidRPr="00E307CC">
        <w:rPr>
          <w:b/>
          <w:noProof/>
          <w:lang w:val="en-US"/>
        </w:rPr>
        <w:pict>
          <v:shape id="_x0000_s1377" type="#_x0000_t202" style="position:absolute;left:0;text-align:left;margin-left:-27pt;margin-top:11.55pt;width:9pt;height:9.65pt;z-index:251638784" o:regroupid="12">
            <v:shadow on="t"/>
            <v:textbox>
              <w:txbxContent>
                <w:p w:rsidR="00BE485D" w:rsidRDefault="00BE485D"/>
              </w:txbxContent>
            </v:textbox>
          </v:shape>
        </w:pict>
      </w:r>
      <w:r w:rsidR="00BE485D">
        <w:rPr>
          <w:b/>
          <w:sz w:val="16"/>
          <w:lang w:val="en-US"/>
        </w:rPr>
        <w:t xml:space="preserve">      Importer</w:t>
      </w:r>
    </w:p>
    <w:p w:rsidR="00BE485D" w:rsidRDefault="00E307CC">
      <w:pPr>
        <w:pStyle w:val="To"/>
        <w:tabs>
          <w:tab w:val="left" w:pos="1560"/>
        </w:tabs>
        <w:spacing w:after="0" w:line="360" w:lineRule="auto"/>
        <w:ind w:left="-567"/>
        <w:rPr>
          <w:b/>
          <w:sz w:val="16"/>
          <w:lang w:val="en-US"/>
        </w:rPr>
      </w:pPr>
      <w:r w:rsidRPr="00E307CC">
        <w:rPr>
          <w:b/>
          <w:noProof/>
          <w:lang w:val="en-US"/>
        </w:rPr>
        <w:pict>
          <v:shape id="_x0000_s1378" type="#_x0000_t202" style="position:absolute;left:0;text-align:left;margin-left:-27pt;margin-top:13.15pt;width:9pt;height:9.65pt;z-index:251639808" o:regroupid="12">
            <v:shadow on="t"/>
            <v:textbox>
              <w:txbxContent>
                <w:p w:rsidR="00BE485D" w:rsidRDefault="00BE485D"/>
              </w:txbxContent>
            </v:textbox>
          </v:shape>
        </w:pic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E307CC">
      <w:pPr>
        <w:pStyle w:val="To"/>
        <w:tabs>
          <w:tab w:val="left" w:pos="1560"/>
        </w:tabs>
        <w:spacing w:after="0" w:line="360" w:lineRule="auto"/>
        <w:ind w:left="-567"/>
        <w:rPr>
          <w:b/>
          <w:sz w:val="16"/>
          <w:lang w:val="en-US"/>
        </w:rPr>
      </w:pPr>
      <w:r w:rsidRPr="00E307CC">
        <w:rPr>
          <w:b/>
          <w:noProof/>
          <w:lang w:val="en-US"/>
        </w:rPr>
        <w:pict>
          <v:shape id="_x0000_s1379" type="#_x0000_t202" style="position:absolute;left:0;text-align:left;margin-left:-27pt;margin-top:1pt;width:9pt;height:9.65pt;z-index:251640832" o:regroupid="12">
            <v:shadow on="t"/>
            <v:textbox>
              <w:txbxContent>
                <w:p w:rsidR="00BE485D" w:rsidRDefault="00BE485D"/>
              </w:txbxContent>
            </v:textbox>
          </v:shape>
        </w:pict>
      </w:r>
      <w:r w:rsidR="00BE485D">
        <w:rPr>
          <w:b/>
          <w:sz w:val="16"/>
          <w:lang w:val="en-US"/>
        </w:rPr>
        <w:t xml:space="preserve">      Wholesaler</w:t>
      </w:r>
    </w:p>
    <w:p w:rsidR="00BE485D" w:rsidRDefault="00E307CC">
      <w:pPr>
        <w:pStyle w:val="To"/>
        <w:tabs>
          <w:tab w:val="left" w:pos="1560"/>
        </w:tabs>
        <w:spacing w:after="0" w:line="360" w:lineRule="auto"/>
        <w:ind w:left="-567"/>
        <w:rPr>
          <w:b/>
          <w:sz w:val="16"/>
          <w:lang w:val="en-US"/>
        </w:rPr>
      </w:pPr>
      <w:r w:rsidRPr="00E307CC">
        <w:rPr>
          <w:b/>
          <w:noProof/>
          <w:lang w:val="en-US"/>
        </w:rPr>
        <w:pict>
          <v:shape id="_x0000_s1380" type="#_x0000_t202" style="position:absolute;left:0;text-align:left;margin-left:-27pt;margin-top:1.1pt;width:9pt;height:9.65pt;z-index:251641856" o:regroupid="12">
            <v:shadow on="t"/>
            <v:textbox style="mso-next-textbox:#_x0000_s1380">
              <w:txbxContent>
                <w:p w:rsidR="00BE485D" w:rsidRDefault="00BE485D"/>
              </w:txbxContent>
            </v:textbox>
          </v:shape>
        </w:pict>
      </w:r>
      <w:r w:rsidR="00BE485D">
        <w:rPr>
          <w:b/>
          <w:sz w:val="16"/>
          <w:lang w:val="en-US"/>
        </w:rPr>
        <w:t xml:space="preserve">      Chain Store</w:t>
      </w:r>
    </w:p>
    <w:p w:rsidR="00BE485D" w:rsidRDefault="00E307CC">
      <w:pPr>
        <w:pStyle w:val="To"/>
        <w:tabs>
          <w:tab w:val="left" w:pos="1560"/>
        </w:tabs>
        <w:spacing w:after="0" w:line="360" w:lineRule="auto"/>
        <w:ind w:left="-567"/>
        <w:rPr>
          <w:b/>
          <w:sz w:val="16"/>
          <w:lang w:val="en-US"/>
        </w:rPr>
      </w:pPr>
      <w:r w:rsidRPr="00E307CC">
        <w:rPr>
          <w:b/>
          <w:noProof/>
          <w:lang w:val="tr-TR" w:eastAsia="tr-TR"/>
        </w:rPr>
        <w:pict>
          <v:shape id="_x0000_s1444" type="#_x0000_t202" style="position:absolute;left:0;text-align:left;margin-left:99pt;margin-top:1.2pt;width:342pt;height:14.45pt;z-index:251681792">
            <v:textbox>
              <w:txbxContent>
                <w:p w:rsidR="00BE485D" w:rsidRDefault="00BE485D"/>
              </w:txbxContent>
            </v:textbox>
          </v:shape>
        </w:pict>
      </w:r>
      <w:r w:rsidRPr="00E307CC">
        <w:rPr>
          <w:b/>
          <w:noProof/>
          <w:lang w:val="tr-TR" w:eastAsia="tr-TR"/>
        </w:rPr>
        <w:pict>
          <v:shape id="_x0000_s1443" type="#_x0000_t202" style="position:absolute;left:0;text-align:left;margin-left:-27pt;margin-top:1.2pt;width:9pt;height:9.65pt;z-index:251680768">
            <v:shadow on="t"/>
            <v:textbox>
              <w:txbxContent>
                <w:p w:rsidR="00BE485D" w:rsidRDefault="00BE485D"/>
              </w:txbxContent>
            </v:textbox>
          </v:shape>
        </w:pict>
      </w:r>
      <w:r w:rsidR="00BE485D">
        <w:rPr>
          <w:b/>
          <w:sz w:val="16"/>
          <w:lang w:val="en-US"/>
        </w:rPr>
        <w:t xml:space="preserve">      Other (please specify)             </w:t>
      </w:r>
    </w:p>
    <w:p w:rsidR="00BE485D" w:rsidRDefault="00E307CC">
      <w:pPr>
        <w:pStyle w:val="To"/>
        <w:tabs>
          <w:tab w:val="left" w:pos="1560"/>
        </w:tabs>
        <w:spacing w:after="0"/>
        <w:ind w:left="-567"/>
        <w:rPr>
          <w:b/>
          <w:sz w:val="16"/>
          <w:lang w:val="en-US"/>
        </w:rPr>
      </w:pPr>
      <w:r w:rsidRPr="00E307CC">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o:regroupid="7">
              <v:shadow on="t"/>
              <v:textbox>
                <w:txbxContent>
                  <w:p w:rsidR="00BE485D" w:rsidRDefault="00BE485D"/>
                </w:txbxContent>
              </v:textbox>
            </v:shape>
            <v:shape id="_x0000_s1384" type="#_x0000_t202" style="position:absolute;left:1161;top:9900;width:9360;height:432" o:regroupid="7">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o:regroupid="7">
              <v:shadow on="t"/>
              <v:textbox style="mso-next-textbox:#_x0000_s1385">
                <w:txbxContent>
                  <w:p w:rsidR="00BE485D" w:rsidRDefault="00BE485D">
                    <w:pPr>
                      <w:rPr>
                        <w:b/>
                        <w:sz w:val="16"/>
                      </w:rPr>
                    </w:pPr>
                    <w:r>
                      <w:rPr>
                        <w:b/>
                        <w:sz w:val="16"/>
                      </w:rPr>
                      <w:t>E-mail &amp; Website Address:</w:t>
                    </w:r>
                  </w:p>
                </w:txbxContent>
              </v:textbox>
            </v:shape>
          </v:group>
        </w:pic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E307CC">
      <w:pPr>
        <w:pStyle w:val="To"/>
        <w:tabs>
          <w:tab w:val="left" w:pos="1560"/>
        </w:tabs>
        <w:spacing w:after="0"/>
        <w:rPr>
          <w:b/>
          <w:sz w:val="16"/>
          <w:lang w:val="en-US"/>
        </w:rPr>
      </w:pPr>
      <w:r w:rsidRPr="00E307CC">
        <w:rPr>
          <w:b/>
          <w:noProof/>
          <w:lang w:val="en-US"/>
        </w:rPr>
        <w:pict>
          <v:shape id="_x0000_s1393" type="#_x0000_t202" style="position:absolute;margin-left:189pt;margin-top:6.65pt;width:252pt;height:28.8pt;z-index:251643904" o:regroupid="11">
            <v:shadow on="t"/>
            <v:textbox style="mso-next-textbox:#_x0000_s1393">
              <w:txbxContent>
                <w:p w:rsidR="00BE485D" w:rsidRDefault="00BE485D"/>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E307CC">
      <w:pPr>
        <w:pStyle w:val="To"/>
        <w:tabs>
          <w:tab w:val="left" w:pos="1560"/>
        </w:tabs>
        <w:spacing w:after="0"/>
        <w:ind w:left="-284"/>
        <w:rPr>
          <w:b/>
          <w:sz w:val="16"/>
          <w:lang w:val="en-US"/>
        </w:rPr>
      </w:pPr>
      <w:r w:rsidRPr="00E307CC">
        <w:rPr>
          <w:b/>
          <w:noProof/>
          <w:lang w:val="en-US"/>
        </w:rPr>
        <w:pict>
          <v:shape id="_x0000_s1394" type="#_x0000_t202" style="position:absolute;left:0;text-align:left;margin-left:189pt;margin-top:2.5pt;width:252pt;height:28.8pt;z-index:251644928" o:regroupid="11">
            <v:shadow on="t"/>
            <v:textbox style="mso-next-textbox:#_x0000_s1394">
              <w:txbxContent>
                <w:p w:rsidR="00BE485D" w:rsidRDefault="00BE485D"/>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E307CC">
      <w:pPr>
        <w:pStyle w:val="To"/>
        <w:tabs>
          <w:tab w:val="left" w:pos="1560"/>
        </w:tabs>
        <w:spacing w:after="0"/>
        <w:ind w:left="-567"/>
        <w:rPr>
          <w:b/>
          <w:sz w:val="16"/>
          <w:lang w:val="en-US"/>
        </w:rPr>
      </w:pPr>
      <w:r w:rsidRPr="00E307CC">
        <w:rPr>
          <w:b/>
          <w:noProof/>
          <w:sz w:val="16"/>
          <w:lang w:val="en-US"/>
        </w:rPr>
        <w:pict>
          <v:shape id="_x0000_s1398" type="#_x0000_t202" style="position:absolute;left:0;text-align:left;margin-left:-27pt;margin-top:1.05pt;width:450pt;height:74pt;z-index:251646976">
            <v:shadow on="t"/>
            <v:textbox>
              <w:txbxContent>
                <w:p w:rsidR="00BE485D" w:rsidRDefault="00BE485D"/>
              </w:txbxContent>
            </v:textbox>
          </v:shape>
        </w:pic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E307CC">
      <w:pPr>
        <w:pStyle w:val="To"/>
        <w:tabs>
          <w:tab w:val="left" w:pos="1560"/>
        </w:tabs>
        <w:rPr>
          <w:b/>
          <w:sz w:val="16"/>
          <w:lang w:val="en-US"/>
        </w:rPr>
      </w:pPr>
      <w:r w:rsidRPr="00E307CC">
        <w:rPr>
          <w:b/>
          <w:noProof/>
          <w:sz w:val="16"/>
          <w:lang w:val="en-US"/>
        </w:rPr>
        <w:pict>
          <v:shape id="_x0000_s1399" type="#_x0000_t202" style="position:absolute;margin-left:-27pt;margin-top:.6pt;width:468pt;height:1in;z-index:251648000">
            <v:shadow on="t"/>
            <v:textbox style="mso-next-textbox:#_x0000_s1399">
              <w:txbxContent>
                <w:p w:rsidR="00BE485D" w:rsidRDefault="00BE485D"/>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E307CC">
      <w:pPr>
        <w:pStyle w:val="To"/>
        <w:tabs>
          <w:tab w:val="left" w:pos="1560"/>
        </w:tabs>
        <w:rPr>
          <w:b/>
          <w:sz w:val="16"/>
          <w:lang w:val="en-US"/>
        </w:rPr>
      </w:pPr>
      <w:r w:rsidRPr="00E307CC">
        <w:rPr>
          <w:b/>
          <w:noProof/>
          <w:lang w:val="en-US"/>
        </w:rPr>
        <w:pict>
          <v:shape id="_x0000_s1400" type="#_x0000_t202" style="position:absolute;margin-left:171pt;margin-top:6.8pt;width:63pt;height:21.6pt;z-index:251649024" o:regroupid="13">
            <v:shadow on="t"/>
            <v:textbox style="mso-next-textbox:#_x0000_s1400">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E307CC">
      <w:pPr>
        <w:pStyle w:val="To"/>
        <w:tabs>
          <w:tab w:val="left" w:pos="1560"/>
        </w:tabs>
        <w:ind w:left="-567"/>
        <w:rPr>
          <w:b/>
          <w:sz w:val="16"/>
          <w:lang w:val="en-US"/>
        </w:rPr>
      </w:pPr>
      <w:r w:rsidRPr="00E307CC">
        <w:rPr>
          <w:b/>
          <w:noProof/>
          <w:lang w:val="en-US"/>
        </w:rPr>
        <w:pict>
          <v:shape id="_x0000_s1402" type="#_x0000_t202" style="position:absolute;left:0;text-align:left;margin-left:54pt;margin-top:14pt;width:9pt;height:9pt;z-index:251651072" o:regroupid="17">
            <v:shadow on="t"/>
            <v:textbox style="mso-next-textbox:#_x0000_s1402">
              <w:txbxContent>
                <w:p w:rsidR="00BE485D" w:rsidRDefault="00BE485D"/>
              </w:txbxContent>
            </v:textbox>
          </v:shape>
        </w:pict>
      </w:r>
      <w:r w:rsidRPr="00E307CC">
        <w:rPr>
          <w:b/>
          <w:noProof/>
          <w:lang w:val="en-US"/>
        </w:rPr>
        <w:pict>
          <v:shape id="_x0000_s1404" type="#_x0000_t202" style="position:absolute;left:0;text-align:left;margin-left:225pt;margin-top:12.4pt;width:9pt;height:9pt;z-index:251653120" o:regroupid="17">
            <v:shadow on="t"/>
            <v:textbox style="mso-next-textbox:#_x0000_s1404">
              <w:txbxContent>
                <w:p w:rsidR="00BE485D" w:rsidRDefault="00BE485D"/>
              </w:txbxContent>
            </v:textbox>
          </v:shape>
        </w:pict>
      </w:r>
      <w:r w:rsidRPr="00E307CC">
        <w:rPr>
          <w:b/>
          <w:noProof/>
          <w:lang w:val="en-US"/>
        </w:rPr>
        <w:pict>
          <v:shape id="_x0000_s1403" type="#_x0000_t202" style="position:absolute;left:0;text-align:left;margin-left:126pt;margin-top:12.4pt;width:9pt;height:9pt;z-index:251652096" o:regroupid="17">
            <v:shadow on="t"/>
            <v:textbox style="mso-next-textbox:#_x0000_s1403">
              <w:txbxContent>
                <w:p w:rsidR="00BE485D" w:rsidRDefault="00BE485D"/>
              </w:txbxContent>
            </v:textbox>
          </v:shape>
        </w:pict>
      </w:r>
      <w:r w:rsidRPr="00E307CC">
        <w:rPr>
          <w:b/>
          <w:noProof/>
          <w:lang w:val="en-US"/>
        </w:rPr>
        <w:pict>
          <v:shape id="_x0000_s1401" type="#_x0000_t202" style="position:absolute;left:0;text-align:left;margin-left:-27pt;margin-top:12.4pt;width:9pt;height:9pt;z-index:251650048" o:regroupid="17">
            <v:shadow on="t"/>
            <v:textbox style="mso-next-textbox:#_x0000_s1401">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E307CC">
      <w:pPr>
        <w:pStyle w:val="To"/>
        <w:tabs>
          <w:tab w:val="left" w:pos="1560"/>
        </w:tabs>
        <w:ind w:left="-567"/>
        <w:rPr>
          <w:b/>
          <w:sz w:val="16"/>
          <w:lang w:val="en-US"/>
        </w:rPr>
      </w:pPr>
      <w:r w:rsidRPr="00E307CC">
        <w:rPr>
          <w:b/>
          <w:noProof/>
          <w:sz w:val="16"/>
          <w:lang w:val="en-US"/>
        </w:rPr>
        <w:pict>
          <v:shape id="_x0000_s1407" type="#_x0000_t202" style="position:absolute;left:0;text-align:left;margin-left:261pt;margin-top:5.4pt;width:192.6pt;height:21.6pt;z-index:251654144">
            <v:shadow on="t"/>
            <v:textbox style="mso-next-textbox:#_x0000_s1407">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E307CC">
      <w:pPr>
        <w:pStyle w:val="To"/>
        <w:tabs>
          <w:tab w:val="left" w:pos="1560"/>
        </w:tabs>
        <w:ind w:left="-567"/>
        <w:rPr>
          <w:b/>
          <w:sz w:val="16"/>
          <w:lang w:val="en-US"/>
        </w:rPr>
      </w:pPr>
      <w:r w:rsidRPr="00E307CC">
        <w:rPr>
          <w:b/>
          <w:noProof/>
          <w:sz w:val="16"/>
          <w:lang w:val="en-US"/>
        </w:rPr>
        <w:pict>
          <v:shape id="_x0000_s1408" type="#_x0000_t202" style="position:absolute;left:0;text-align:left;margin-left:171pt;margin-top:5.6pt;width:279pt;height:21.6pt;z-index:251655168">
            <v:shadow on="t"/>
            <v:textbox style="mso-next-textbox:#_x0000_s1408">
              <w:txbxContent>
                <w:p w:rsidR="00BE485D" w:rsidRDefault="00BE485D"/>
              </w:txbxContent>
            </v:textbox>
          </v:shape>
        </w:pict>
      </w:r>
      <w:r w:rsidR="00BE485D">
        <w:rPr>
          <w:b/>
          <w:sz w:val="16"/>
          <w:lang w:val="en-US"/>
        </w:rPr>
        <w:t xml:space="preserve">(11) What is the sum of your </w:t>
      </w:r>
      <w:r w:rsidRPr="00E307CC">
        <w:rPr>
          <w:b/>
          <w:noProof/>
          <w:sz w:val="16"/>
          <w:lang w:val="en-US"/>
        </w:rPr>
        <w:pict>
          <v:line id="_x0000_s1057" style="position:absolute;left:0;text-align:left;z-index:251633664;mso-position-horizontal-relative:text;mso-position-vertical-relative:text" from="260.55pt,14.85pt" to="260.55pt,14.85pt" o:allowincell="f"/>
        </w:pict>
      </w:r>
      <w:r w:rsidR="00BE485D">
        <w:rPr>
          <w:b/>
          <w:sz w:val="16"/>
          <w:lang w:val="en-US"/>
        </w:rPr>
        <w:t xml:space="preserve">total annual imports? </w:t>
      </w:r>
    </w:p>
    <w:p w:rsidR="00BE485D" w:rsidRDefault="0077567F">
      <w:pPr>
        <w:pStyle w:val="To"/>
        <w:tabs>
          <w:tab w:val="left" w:pos="1560"/>
        </w:tabs>
        <w:ind w:left="-567"/>
        <w:rPr>
          <w:b/>
          <w:sz w:val="16"/>
          <w:lang w:val="en-US"/>
        </w:rPr>
      </w:pPr>
      <w:proofErr w:type="gramStart"/>
      <w:r>
        <w:rPr>
          <w:b/>
          <w:sz w:val="16"/>
          <w:lang w:val="en-US"/>
        </w:rPr>
        <w:t>in</w:t>
      </w:r>
      <w:proofErr w:type="gramEnd"/>
      <w:r>
        <w:rPr>
          <w:b/>
          <w:sz w:val="16"/>
          <w:lang w:val="en-US"/>
        </w:rPr>
        <w:t xml:space="preserve"> years 2009</w:t>
      </w:r>
      <w:r w:rsidR="00BE485D">
        <w:rPr>
          <w:b/>
          <w:sz w:val="16"/>
          <w:lang w:val="en-US"/>
        </w:rPr>
        <w:t xml:space="preserve"> and 20</w:t>
      </w:r>
      <w:r>
        <w:rPr>
          <w:b/>
          <w:sz w:val="16"/>
          <w:lang w:val="en-US"/>
        </w:rPr>
        <w:t>10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E307CC">
      <w:pPr>
        <w:pStyle w:val="To"/>
        <w:tabs>
          <w:tab w:val="left" w:pos="1560"/>
        </w:tabs>
        <w:ind w:left="-567"/>
        <w:rPr>
          <w:b/>
          <w:sz w:val="16"/>
          <w:lang w:val="en-US"/>
        </w:rPr>
      </w:pPr>
      <w:r w:rsidRPr="00E307CC">
        <w:rPr>
          <w:b/>
          <w:noProof/>
          <w:sz w:val="16"/>
          <w:lang w:val="en-US"/>
        </w:rPr>
        <w:pict>
          <v:shape id="_x0000_s1409" type="#_x0000_t202" style="position:absolute;left:0;text-align:left;margin-left:171pt;margin-top:1.4pt;width:279pt;height:21.6pt;z-index:251656192">
            <v:shadow on="t"/>
            <v:textbox style="mso-next-textbox:#_x0000_s1409">
              <w:txbxContent>
                <w:p w:rsidR="00BE485D" w:rsidRDefault="00BE485D"/>
              </w:txbxContent>
            </v:textbox>
          </v:shape>
        </w:pict>
      </w:r>
      <w:r w:rsidR="00BE485D">
        <w:rPr>
          <w:b/>
          <w:sz w:val="16"/>
          <w:lang w:val="en-US"/>
        </w:rPr>
        <w:t xml:space="preserve">(12) What is the value of your annual imports </w:t>
      </w:r>
      <w:proofErr w:type="gramStart"/>
      <w:r w:rsidR="00BE485D">
        <w:rPr>
          <w:b/>
          <w:sz w:val="16"/>
          <w:lang w:val="en-US"/>
        </w:rPr>
        <w:t>from</w:t>
      </w:r>
      <w:proofErr w:type="gramEnd"/>
      <w:r w:rsidR="00BE485D">
        <w:rPr>
          <w:b/>
          <w:sz w:val="16"/>
          <w:lang w:val="en-US"/>
        </w:rPr>
        <w:t xml:space="preserve"> </w:t>
      </w:r>
    </w:p>
    <w:p w:rsidR="00BE485D" w:rsidRDefault="00BE485D">
      <w:pPr>
        <w:pStyle w:val="To"/>
        <w:tabs>
          <w:tab w:val="left" w:pos="1560"/>
        </w:tabs>
        <w:spacing w:after="0"/>
        <w:ind w:left="-567"/>
        <w:rPr>
          <w:b/>
          <w:sz w:val="16"/>
          <w:lang w:val="en-US"/>
        </w:rPr>
      </w:pPr>
      <w:proofErr w:type="gramStart"/>
      <w:r>
        <w:rPr>
          <w:b/>
          <w:sz w:val="16"/>
          <w:lang w:val="en-US"/>
        </w:rPr>
        <w:t>Turkey and year of count?</w:t>
      </w:r>
      <w:proofErr w:type="gramEnd"/>
    </w:p>
    <w:p w:rsidR="00BE485D" w:rsidRDefault="00BE485D">
      <w:pPr>
        <w:pStyle w:val="To"/>
        <w:tabs>
          <w:tab w:val="left" w:pos="1560"/>
        </w:tabs>
        <w:spacing w:after="0"/>
        <w:ind w:left="-567"/>
        <w:rPr>
          <w:b/>
          <w:sz w:val="16"/>
          <w:lang w:val="en-US"/>
        </w:rPr>
      </w:pPr>
      <w:r>
        <w:rPr>
          <w:b/>
          <w:sz w:val="16"/>
          <w:lang w:val="en-US"/>
        </w:rPr>
        <w:t xml:space="preserve"> </w:t>
      </w:r>
    </w:p>
    <w:p w:rsidR="00BE485D" w:rsidRDefault="00E307CC">
      <w:pPr>
        <w:pStyle w:val="To"/>
        <w:tabs>
          <w:tab w:val="left" w:pos="1560"/>
        </w:tabs>
        <w:ind w:left="-567"/>
        <w:rPr>
          <w:b/>
          <w:sz w:val="16"/>
          <w:lang w:val="en-US"/>
        </w:rPr>
      </w:pPr>
      <w:r w:rsidRPr="00E307CC">
        <w:rPr>
          <w:b/>
          <w:noProof/>
          <w:sz w:val="16"/>
          <w:lang w:val="en-US"/>
        </w:rPr>
        <w:pict>
          <v:shape id="_x0000_s1410" type="#_x0000_t202" style="position:absolute;left:0;text-align:left;margin-left:252pt;margin-top:7.4pt;width:156pt;height:18pt;z-index:251657216">
            <v:textbox style="mso-next-textbox:#_x0000_s1410">
              <w:txbxContent>
                <w:p w:rsidR="00BE485D" w:rsidRDefault="00BE485D"/>
              </w:txbxContent>
            </v:textbox>
          </v:shape>
        </w:pic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E307CC">
      <w:pPr>
        <w:pStyle w:val="To"/>
        <w:numPr>
          <w:ilvl w:val="0"/>
          <w:numId w:val="23"/>
        </w:numPr>
        <w:tabs>
          <w:tab w:val="clear" w:pos="360"/>
          <w:tab w:val="num" w:pos="-207"/>
          <w:tab w:val="left" w:pos="1560"/>
        </w:tabs>
        <w:spacing w:after="0"/>
        <w:ind w:left="-207"/>
        <w:rPr>
          <w:b/>
          <w:sz w:val="16"/>
          <w:lang w:val="en-US"/>
        </w:rPr>
      </w:pPr>
      <w:r w:rsidRPr="00E307CC">
        <w:rPr>
          <w:b/>
          <w:noProof/>
          <w:sz w:val="16"/>
          <w:lang w:val="en-US"/>
        </w:rPr>
        <w:pict>
          <v:shape id="_x0000_s1411" type="#_x0000_t202" style="position:absolute;left:0;text-align:left;margin-left:54pt;margin-top:.25pt;width:156pt;height:18pt;z-index:251658240">
            <v:textbox style="mso-next-textbox:#_x0000_s1411">
              <w:txbxContent>
                <w:p w:rsidR="00BE485D" w:rsidRDefault="00BE485D"/>
              </w:txbxContent>
            </v:textbox>
          </v:shape>
        </w:pic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E307CC">
      <w:pPr>
        <w:pStyle w:val="To"/>
        <w:tabs>
          <w:tab w:val="left" w:pos="1560"/>
        </w:tabs>
        <w:ind w:left="-567"/>
        <w:rPr>
          <w:b/>
          <w:sz w:val="16"/>
          <w:lang w:val="en-US"/>
        </w:rPr>
      </w:pPr>
      <w:r w:rsidRPr="00E307CC">
        <w:rPr>
          <w:b/>
          <w:noProof/>
          <w:lang w:val="en-US"/>
        </w:rPr>
        <w:pict>
          <v:shape id="_x0000_s1424" type="#_x0000_t202" style="position:absolute;left:0;text-align:left;margin-left:172.8pt;margin-top:10.55pt;width:21.6pt;height:11.4pt;z-index:251670528" o:regroupid="14">
            <v:shadow on="t"/>
            <v:textbox style="mso-next-textbox:#_x0000_s1424">
              <w:txbxContent>
                <w:p w:rsidR="00BE485D" w:rsidRDefault="00BE485D"/>
              </w:txbxContent>
            </v:textbox>
          </v:shape>
        </w:pict>
      </w:r>
      <w:r w:rsidRPr="00E307CC">
        <w:rPr>
          <w:b/>
          <w:noProof/>
          <w:lang w:val="en-US"/>
        </w:rPr>
        <w:pict>
          <v:shape id="_x0000_s1423" type="#_x0000_t202" style="position:absolute;left:0;text-align:left;margin-left:2in;margin-top:10.55pt;width:21.6pt;height:11.4pt;z-index:251669504" o:regroupid="14">
            <v:shadow on="t"/>
            <v:textbox style="mso-next-textbox:#_x0000_s1423">
              <w:txbxContent>
                <w:p w:rsidR="00BE485D" w:rsidRDefault="00BE485D"/>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E307CC">
      <w:pPr>
        <w:pStyle w:val="To"/>
        <w:ind w:left="-567"/>
        <w:rPr>
          <w:b/>
          <w:sz w:val="16"/>
          <w:lang w:val="en-US"/>
        </w:rPr>
      </w:pPr>
      <w:r w:rsidRPr="00E307CC">
        <w:rPr>
          <w:b/>
          <w:noProof/>
          <w:lang w:val="en-US"/>
        </w:rPr>
        <w:pict>
          <v:shape id="_x0000_s1416" type="#_x0000_t202" style="position:absolute;left:0;text-align:left;margin-left:172.8pt;margin-top:13.15pt;width:21.6pt;height:11.4pt;z-index:251662336" o:regroupid="14">
            <v:shadow on="t"/>
            <v:textbox style="mso-next-textbox:#_x0000_s1416">
              <w:txbxContent>
                <w:p w:rsidR="00BE485D" w:rsidRDefault="00BE485D"/>
              </w:txbxContent>
            </v:textbox>
          </v:shape>
        </w:pict>
      </w:r>
      <w:r w:rsidRPr="00E307CC">
        <w:rPr>
          <w:b/>
          <w:noProof/>
          <w:lang w:val="en-US"/>
        </w:rPr>
        <w:pict>
          <v:shape id="_x0000_s1415" type="#_x0000_t202" style="position:absolute;left:0;text-align:left;margin-left:2in;margin-top:13.15pt;width:21.6pt;height:11.4pt;z-index:251661312" o:regroupid="14">
            <v:shadow on="t"/>
            <v:textbox style="mso-next-textbox:#_x0000_s1415">
              <w:txbxContent>
                <w:p w:rsidR="00BE485D" w:rsidRDefault="00BE485D"/>
              </w:txbxContent>
            </v:textbox>
          </v:shape>
        </w:pict>
      </w:r>
      <w:r w:rsidR="00BE485D">
        <w:rPr>
          <w:b/>
          <w:sz w:val="16"/>
          <w:lang w:val="en-US"/>
        </w:rPr>
        <w:t xml:space="preserve">Import </w:t>
      </w:r>
      <w:proofErr w:type="gramStart"/>
      <w:r w:rsidR="00BE485D">
        <w:rPr>
          <w:b/>
          <w:sz w:val="16"/>
          <w:lang w:val="en-US"/>
        </w:rPr>
        <w:t>From</w:t>
      </w:r>
      <w:proofErr w:type="gramEnd"/>
      <w:r w:rsidR="00BE485D">
        <w:rPr>
          <w:b/>
          <w:sz w:val="16"/>
          <w:lang w:val="en-US"/>
        </w:rPr>
        <w:t xml:space="preserve">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E307CC">
      <w:pPr>
        <w:pStyle w:val="To"/>
        <w:ind w:left="-567"/>
        <w:rPr>
          <w:b/>
          <w:sz w:val="16"/>
          <w:lang w:val="en-US"/>
        </w:rPr>
      </w:pPr>
      <w:r w:rsidRPr="00E307CC">
        <w:rPr>
          <w:b/>
          <w:noProof/>
          <w:lang w:val="en-US"/>
        </w:rPr>
        <w:pict>
          <v:shape id="_x0000_s1418" type="#_x0000_t202" style="position:absolute;left:0;text-align:left;margin-left:172.8pt;margin-top:.95pt;width:21.6pt;height:11.4pt;z-index:251664384" o:regroupid="14">
            <v:shadow on="t"/>
            <v:textbox style="mso-next-textbox:#_x0000_s1418">
              <w:txbxContent>
                <w:p w:rsidR="00BE485D" w:rsidRDefault="00BE485D"/>
              </w:txbxContent>
            </v:textbox>
          </v:shape>
        </w:pict>
      </w:r>
      <w:r w:rsidRPr="00E307CC">
        <w:rPr>
          <w:b/>
          <w:noProof/>
          <w:lang w:val="en-US"/>
        </w:rPr>
        <w:pict>
          <v:shape id="_x0000_s1417" type="#_x0000_t202" style="position:absolute;left:0;text-align:left;margin-left:2in;margin-top:.95pt;width:21.6pt;height:11.4pt;z-index:251663360" o:regroupid="14">
            <v:shadow on="t"/>
            <v:textbox style="mso-next-textbox:#_x0000_s1417">
              <w:txbxContent>
                <w:p w:rsidR="00BE485D" w:rsidRDefault="00BE485D"/>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E307CC">
      <w:pPr>
        <w:pStyle w:val="To"/>
        <w:ind w:left="-567"/>
        <w:rPr>
          <w:b/>
          <w:sz w:val="16"/>
          <w:lang w:val="en-US"/>
        </w:rPr>
      </w:pPr>
      <w:r w:rsidRPr="00E307CC">
        <w:rPr>
          <w:b/>
          <w:noProof/>
          <w:lang w:val="en-US"/>
        </w:rPr>
        <w:pict>
          <v:shape id="_x0000_s1420" type="#_x0000_t202" style="position:absolute;left:0;text-align:left;margin-left:172.8pt;margin-top:1.35pt;width:21.6pt;height:11.4pt;z-index:251666432" o:regroupid="14">
            <v:shadow on="t"/>
            <v:textbox style="mso-next-textbox:#_x0000_s1420">
              <w:txbxContent>
                <w:p w:rsidR="00BE485D" w:rsidRDefault="00BE485D"/>
              </w:txbxContent>
            </v:textbox>
          </v:shape>
        </w:pict>
      </w:r>
      <w:r w:rsidRPr="00E307CC">
        <w:rPr>
          <w:b/>
          <w:noProof/>
          <w:lang w:val="en-US"/>
        </w:rPr>
        <w:pict>
          <v:shape id="_x0000_s1419" type="#_x0000_t202" style="position:absolute;left:0;text-align:left;margin-left:2in;margin-top:1.35pt;width:21.6pt;height:11.4pt;z-index:251665408" o:regroupid="14">
            <v:shadow on="t"/>
            <v:textbox style="mso-next-textbox:#_x0000_s1419">
              <w:txbxContent>
                <w:p w:rsidR="00BE485D" w:rsidRDefault="00BE485D"/>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E307CC">
      <w:pPr>
        <w:pStyle w:val="To"/>
        <w:spacing w:after="0"/>
        <w:ind w:left="-567"/>
        <w:rPr>
          <w:b/>
          <w:sz w:val="16"/>
          <w:lang w:val="en-US"/>
        </w:rPr>
      </w:pPr>
      <w:r w:rsidRPr="00E307CC">
        <w:rPr>
          <w:b/>
          <w:noProof/>
          <w:lang w:val="en-US"/>
        </w:rPr>
        <w:pict>
          <v:shape id="_x0000_s1414" type="#_x0000_t202" style="position:absolute;left:0;text-align:left;margin-left:172.8pt;margin-top:4.15pt;width:21.6pt;height:11.4pt;z-index:251660288" o:regroupid="14">
            <v:shadow on="t"/>
            <v:textbox style="mso-next-textbox:#_x0000_s1414">
              <w:txbxContent>
                <w:p w:rsidR="00BE485D" w:rsidRDefault="00BE485D"/>
              </w:txbxContent>
            </v:textbox>
          </v:shape>
        </w:pict>
      </w:r>
      <w:r w:rsidRPr="00E307CC">
        <w:rPr>
          <w:b/>
          <w:noProof/>
          <w:lang w:val="en-US"/>
        </w:rPr>
        <w:pict>
          <v:shape id="_x0000_s1413" type="#_x0000_t202" style="position:absolute;left:0;text-align:left;margin-left:2in;margin-top:4.15pt;width:21.6pt;height:11.4pt;z-index:251659264" o:regroupid="14">
            <v:shadow on="t"/>
            <v:textbox style="mso-next-textbox:#_x0000_s1413">
              <w:txbxContent>
                <w:p w:rsidR="00BE485D" w:rsidRDefault="00BE485D"/>
              </w:txbxContent>
            </v:textbox>
          </v:shape>
        </w:pic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E307CC">
      <w:pPr>
        <w:pStyle w:val="To"/>
        <w:spacing w:after="0"/>
        <w:ind w:left="-567"/>
        <w:rPr>
          <w:b/>
          <w:sz w:val="16"/>
          <w:lang w:val="en-US"/>
        </w:rPr>
      </w:pPr>
      <w:r w:rsidRPr="00E307CC">
        <w:rPr>
          <w:b/>
          <w:noProof/>
          <w:lang w:val="en-US"/>
        </w:rPr>
        <w:pict>
          <v:shape id="_x0000_s1422" type="#_x0000_t202" style="position:absolute;left:0;text-align:left;margin-left:172.8pt;margin-top:3.75pt;width:21.6pt;height:11.4pt;z-index:251668480" o:regroupid="14">
            <v:shadow on="t"/>
            <v:textbox style="mso-next-textbox:#_x0000_s1422">
              <w:txbxContent>
                <w:p w:rsidR="00BE485D" w:rsidRDefault="00BE485D"/>
              </w:txbxContent>
            </v:textbox>
          </v:shape>
        </w:pict>
      </w:r>
      <w:r w:rsidRPr="00E307CC">
        <w:rPr>
          <w:b/>
          <w:noProof/>
          <w:lang w:val="en-US"/>
        </w:rPr>
        <w:pict>
          <v:shape id="_x0000_s1421" type="#_x0000_t202" style="position:absolute;left:0;text-align:left;margin-left:2in;margin-top:3.75pt;width:21.6pt;height:11.4pt;z-index:251667456" o:regroupid="14">
            <v:shadow on="t"/>
            <v:textbox style="mso-next-textbox:#_x0000_s1421">
              <w:txbxContent>
                <w:p w:rsidR="00BE485D" w:rsidRDefault="00BE485D"/>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E307CC">
      <w:pPr>
        <w:pStyle w:val="To"/>
        <w:tabs>
          <w:tab w:val="left" w:pos="1560"/>
        </w:tabs>
        <w:ind w:left="-567"/>
        <w:rPr>
          <w:b/>
          <w:sz w:val="16"/>
          <w:lang w:val="en-US"/>
        </w:rPr>
      </w:pPr>
      <w:r w:rsidRPr="00E307CC">
        <w:rPr>
          <w:b/>
          <w:noProof/>
          <w:sz w:val="16"/>
          <w:lang w:val="en-US"/>
        </w:rPr>
        <w:pict>
          <v:shape id="_x0000_s1426" type="#_x0000_t202" style="position:absolute;left:0;text-align:left;margin-left:-36pt;margin-top:8.55pt;width:468pt;height:45pt;z-index:251671552">
            <v:shadow on="t"/>
            <v:textbox style="mso-next-textbox:#_x0000_s1426">
              <w:txbxContent>
                <w:p w:rsidR="00BE485D" w:rsidRDefault="00BE485D">
                  <w:pPr>
                    <w:rPr>
                      <w:sz w:val="16"/>
                    </w:rPr>
                  </w:pPr>
                </w:p>
              </w:txbxContent>
            </v:textbox>
          </v:shape>
        </w:pic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E307CC">
      <w:pPr>
        <w:pStyle w:val="To"/>
        <w:tabs>
          <w:tab w:val="left" w:pos="1560"/>
        </w:tabs>
        <w:spacing w:after="0"/>
        <w:ind w:left="-567"/>
        <w:rPr>
          <w:b/>
          <w:sz w:val="16"/>
          <w:lang w:val="en-US"/>
        </w:rPr>
      </w:pPr>
      <w:r w:rsidRPr="00E307CC">
        <w:rPr>
          <w:noProof/>
          <w:lang w:val="en-US"/>
        </w:rPr>
        <w:pict>
          <v:shape id="_x0000_s1428" type="#_x0000_t202" style="position:absolute;left:0;text-align:left;margin-left:320.4pt;margin-top:4.15pt;width:21.6pt;height:13.4pt;z-index:251673600" o:regroupid="15">
            <v:shadow on="t"/>
            <v:textbox style="mso-next-textbox:#_x0000_s1428">
              <w:txbxContent>
                <w:p w:rsidR="00BE485D" w:rsidRDefault="00BE485D"/>
              </w:txbxContent>
            </v:textbox>
          </v:shape>
        </w:pict>
      </w:r>
      <w:r w:rsidRPr="00E307CC">
        <w:rPr>
          <w:noProof/>
          <w:lang w:val="en-US"/>
        </w:rPr>
        <w:pict>
          <v:shape id="_x0000_s1427" type="#_x0000_t202" style="position:absolute;left:0;text-align:left;margin-left:284.4pt;margin-top:4.15pt;width:21.6pt;height:13.4pt;z-index:251672576" o:regroupid="15">
            <v:shadow on="t"/>
            <v:textbox style="mso-next-textbox:#_x0000_s1427">
              <w:txbxContent>
                <w:p w:rsidR="00BE485D" w:rsidRDefault="00BE485D"/>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E307CC">
      <w:pPr>
        <w:pStyle w:val="To"/>
        <w:tabs>
          <w:tab w:val="left" w:pos="1560"/>
        </w:tabs>
        <w:spacing w:after="0"/>
        <w:ind w:left="-567"/>
        <w:rPr>
          <w:sz w:val="16"/>
          <w:lang w:val="en-US"/>
        </w:rPr>
      </w:pPr>
      <w:r w:rsidRPr="00E307CC">
        <w:rPr>
          <w:b/>
          <w:noProof/>
          <w:lang w:val="en-US"/>
        </w:rPr>
        <w:pict>
          <v:shape id="_x0000_s1430" type="#_x0000_t202" style="position:absolute;left:0;text-align:left;margin-left:45pt;margin-top:8.15pt;width:387pt;height:36pt;z-index:251674624">
            <v:textbox style="mso-next-textbox:#_x0000_s1430">
              <w:txbxContent>
                <w:p w:rsidR="00BE485D" w:rsidRDefault="00BE485D"/>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E307CC">
      <w:pPr>
        <w:pStyle w:val="To"/>
        <w:tabs>
          <w:tab w:val="left" w:pos="1560"/>
        </w:tabs>
        <w:ind w:left="-567"/>
        <w:rPr>
          <w:b/>
          <w:sz w:val="16"/>
          <w:lang w:val="en-US"/>
        </w:rPr>
      </w:pPr>
      <w:r w:rsidRPr="00E307CC">
        <w:rPr>
          <w:b/>
          <w:noProof/>
          <w:lang w:val="en-US"/>
        </w:rPr>
        <w:pict>
          <v:shape id="_x0000_s1433" type="#_x0000_t202" style="position:absolute;left:0;text-align:left;margin-left:54pt;margin-top:8.35pt;width:12.6pt;height:12.6pt;z-index:251675648" o:regroupid="16">
            <v:shadow on="t"/>
            <v:textbox style="mso-next-textbox:#_x0000_s1433">
              <w:txbxContent>
                <w:p w:rsidR="00BE485D" w:rsidRDefault="00BE485D"/>
              </w:txbxContent>
            </v:textbox>
          </v:shape>
        </w:pict>
      </w:r>
    </w:p>
    <w:p w:rsidR="00BE485D" w:rsidRDefault="00E307CC">
      <w:pPr>
        <w:pStyle w:val="To"/>
        <w:tabs>
          <w:tab w:val="left" w:pos="1560"/>
          <w:tab w:val="left" w:pos="2160"/>
          <w:tab w:val="right" w:pos="8787"/>
        </w:tabs>
        <w:ind w:left="-567"/>
        <w:rPr>
          <w:b/>
          <w:bCs/>
          <w:sz w:val="16"/>
          <w:lang w:val="en-US"/>
        </w:rPr>
      </w:pPr>
      <w:r w:rsidRPr="00E307CC">
        <w:rPr>
          <w:b/>
          <w:noProof/>
          <w:lang w:val="en-US"/>
        </w:rPr>
        <w:pict>
          <v:shape id="_x0000_s1434" type="#_x0000_t202" style="position:absolute;left:0;text-align:left;margin-left:54pt;margin-top:11.15pt;width:12.6pt;height:12.6pt;z-index:251676672" o:regroupid="16">
            <v:shadow on="t"/>
            <v:textbox style="mso-next-textbox:#_x0000_s1434">
              <w:txbxContent>
                <w:p w:rsidR="00BE485D" w:rsidRDefault="00BE485D"/>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E307CC">
      <w:pPr>
        <w:pStyle w:val="To"/>
        <w:tabs>
          <w:tab w:val="left" w:pos="1560"/>
        </w:tabs>
        <w:ind w:left="-567"/>
        <w:rPr>
          <w:b/>
          <w:bCs/>
          <w:sz w:val="16"/>
          <w:lang w:val="en-US"/>
        </w:rPr>
      </w:pPr>
      <w:r w:rsidRPr="00E307CC">
        <w:rPr>
          <w:b/>
          <w:bCs/>
          <w:noProof/>
          <w:lang w:val="en-US"/>
        </w:rPr>
        <w:pict>
          <v:shape id="_x0000_s1435" type="#_x0000_t202" style="position:absolute;left:0;text-align:left;margin-left:54pt;margin-top:13.95pt;width:12.6pt;height:12.6pt;z-index:251677696" o:regroupid="16">
            <v:shadow on="t"/>
            <v:textbox style="mso-next-textbox:#_x0000_s1435">
              <w:txbxContent>
                <w:p w:rsidR="00BE485D" w:rsidRDefault="00BE485D"/>
              </w:txbxContent>
            </v:textbox>
          </v:shape>
        </w:pict>
      </w:r>
      <w:r w:rsidR="00BE485D">
        <w:rPr>
          <w:b/>
          <w:bCs/>
          <w:sz w:val="16"/>
          <w:lang w:val="en-US"/>
        </w:rPr>
        <w:tab/>
        <w:t>Associate Company</w:t>
      </w:r>
    </w:p>
    <w:p w:rsidR="00BE485D" w:rsidRDefault="00E307CC">
      <w:pPr>
        <w:pStyle w:val="To"/>
        <w:tabs>
          <w:tab w:val="left" w:pos="1560"/>
        </w:tabs>
        <w:ind w:left="-567"/>
        <w:rPr>
          <w:b/>
          <w:bCs/>
          <w:sz w:val="16"/>
          <w:lang w:val="en-US"/>
        </w:rPr>
      </w:pPr>
      <w:r w:rsidRPr="00E307CC">
        <w:rPr>
          <w:b/>
          <w:bCs/>
          <w:noProof/>
          <w:lang w:val="en-US"/>
        </w:rPr>
        <w:pict>
          <v:shape id="_x0000_s1437" type="#_x0000_t202" style="position:absolute;left:0;text-align:left;margin-left:-36pt;margin-top:21.95pt;width:459pt;height:87.2pt;z-index:251678720">
            <v:shadow on="t"/>
            <v:textbox>
              <w:txbxContent>
                <w:p w:rsidR="00BE485D" w:rsidRDefault="00BE485D">
                  <w:pPr>
                    <w:pStyle w:val="30"/>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8"/>
                  </w:pPr>
                  <w:r>
                    <w:t>Signature:</w:t>
                  </w:r>
                </w:p>
              </w:txbxContent>
            </v:textbox>
          </v:shape>
        </w:pict>
      </w:r>
      <w:r w:rsidR="00BE485D">
        <w:rPr>
          <w:b/>
          <w:bCs/>
          <w:sz w:val="16"/>
          <w:lang w:val="en-US"/>
        </w:rPr>
        <w:tab/>
        <w:t>Commission Agent</w:t>
      </w:r>
    </w:p>
    <w:sectPr w:rsidR="00BE485D" w:rsidSect="00E307CC">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6AE" w:rsidRDefault="00BF06AE">
      <w:r>
        <w:separator/>
      </w:r>
    </w:p>
  </w:endnote>
  <w:endnote w:type="continuationSeparator" w:id="0">
    <w:p w:rsidR="00BF06AE" w:rsidRDefault="00BF06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E307CC">
    <w:pPr>
      <w:pStyle w:val="a8"/>
      <w:framePr w:wrap="around" w:vAnchor="text" w:hAnchor="margin" w:xAlign="right" w:y="1"/>
      <w:rPr>
        <w:rStyle w:val="a9"/>
      </w:rPr>
    </w:pPr>
    <w:r>
      <w:rPr>
        <w:rStyle w:val="a9"/>
      </w:rPr>
      <w:fldChar w:fldCharType="begin"/>
    </w:r>
    <w:r w:rsidR="00BE485D">
      <w:rPr>
        <w:rStyle w:val="a9"/>
      </w:rPr>
      <w:instrText xml:space="preserve">PAGE  </w:instrText>
    </w:r>
    <w:r>
      <w:rPr>
        <w:rStyle w:val="a9"/>
      </w:rPr>
      <w:fldChar w:fldCharType="end"/>
    </w:r>
  </w:p>
  <w:p w:rsidR="00BE485D" w:rsidRDefault="00BE485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E307CC">
    <w:pPr>
      <w:pStyle w:val="a8"/>
      <w:framePr w:wrap="around" w:vAnchor="text" w:hAnchor="margin" w:xAlign="right" w:y="1"/>
      <w:rPr>
        <w:rStyle w:val="a9"/>
      </w:rPr>
    </w:pPr>
    <w:r>
      <w:rPr>
        <w:rStyle w:val="a9"/>
      </w:rPr>
      <w:fldChar w:fldCharType="begin"/>
    </w:r>
    <w:r w:rsidR="00BE485D">
      <w:rPr>
        <w:rStyle w:val="a9"/>
      </w:rPr>
      <w:instrText xml:space="preserve">PAGE  </w:instrText>
    </w:r>
    <w:r>
      <w:rPr>
        <w:rStyle w:val="a9"/>
      </w:rPr>
      <w:fldChar w:fldCharType="separate"/>
    </w:r>
    <w:r w:rsidR="00DF7737">
      <w:rPr>
        <w:rStyle w:val="a9"/>
        <w:noProof/>
      </w:rPr>
      <w:t>1</w:t>
    </w:r>
    <w:r>
      <w:rPr>
        <w:rStyle w:val="a9"/>
      </w:rPr>
      <w:fldChar w:fldCharType="end"/>
    </w:r>
  </w:p>
  <w:p w:rsidR="00BE485D" w:rsidRDefault="00BE485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6AE" w:rsidRDefault="00BF06AE">
      <w:r>
        <w:separator/>
      </w:r>
    </w:p>
  </w:footnote>
  <w:footnote w:type="continuationSeparator" w:id="0">
    <w:p w:rsidR="00BF06AE" w:rsidRDefault="00BF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E485D"/>
    <w:rsid w:val="00031B39"/>
    <w:rsid w:val="000745D7"/>
    <w:rsid w:val="00096B57"/>
    <w:rsid w:val="00121D08"/>
    <w:rsid w:val="00164B93"/>
    <w:rsid w:val="002F7489"/>
    <w:rsid w:val="00562DC5"/>
    <w:rsid w:val="005D389C"/>
    <w:rsid w:val="0061057F"/>
    <w:rsid w:val="006702BA"/>
    <w:rsid w:val="0077567F"/>
    <w:rsid w:val="00827C33"/>
    <w:rsid w:val="00883FFE"/>
    <w:rsid w:val="008C2400"/>
    <w:rsid w:val="00A2700C"/>
    <w:rsid w:val="00AB2780"/>
    <w:rsid w:val="00AB2CA8"/>
    <w:rsid w:val="00AC7D09"/>
    <w:rsid w:val="00BE485D"/>
    <w:rsid w:val="00BF06AE"/>
    <w:rsid w:val="00C70C0B"/>
    <w:rsid w:val="00D01DC3"/>
    <w:rsid w:val="00D7553A"/>
    <w:rsid w:val="00DF7737"/>
    <w:rsid w:val="00E307CC"/>
    <w:rsid w:val="00EE7442"/>
    <w:rsid w:val="00F67B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7CC"/>
    <w:pPr>
      <w:spacing w:after="120"/>
    </w:pPr>
    <w:rPr>
      <w:rFonts w:ascii="Arial" w:hAnsi="Arial"/>
      <w:lang w:val="en-GB" w:eastAsia="en-US"/>
    </w:rPr>
  </w:style>
  <w:style w:type="paragraph" w:styleId="1">
    <w:name w:val="heading 1"/>
    <w:basedOn w:val="a"/>
    <w:next w:val="a"/>
    <w:qFormat/>
    <w:rsid w:val="00E307CC"/>
    <w:pPr>
      <w:keepNext/>
      <w:outlineLvl w:val="0"/>
    </w:pPr>
    <w:rPr>
      <w:rFonts w:ascii="Times New Roman" w:hAnsi="Times New Roman"/>
      <w:sz w:val="33"/>
    </w:rPr>
  </w:style>
  <w:style w:type="paragraph" w:styleId="2">
    <w:name w:val="heading 2"/>
    <w:basedOn w:val="a"/>
    <w:next w:val="a"/>
    <w:qFormat/>
    <w:rsid w:val="00E307CC"/>
    <w:pPr>
      <w:keepNext/>
      <w:spacing w:before="240" w:after="60"/>
      <w:outlineLvl w:val="1"/>
    </w:pPr>
    <w:rPr>
      <w:b/>
      <w:i/>
      <w:sz w:val="22"/>
    </w:rPr>
  </w:style>
  <w:style w:type="paragraph" w:styleId="3">
    <w:name w:val="heading 3"/>
    <w:basedOn w:val="a"/>
    <w:next w:val="a"/>
    <w:qFormat/>
    <w:rsid w:val="00E307CC"/>
    <w:pPr>
      <w:keepNext/>
      <w:outlineLvl w:val="2"/>
    </w:pPr>
    <w:rPr>
      <w:b/>
    </w:rPr>
  </w:style>
  <w:style w:type="paragraph" w:styleId="4">
    <w:name w:val="heading 4"/>
    <w:basedOn w:val="a"/>
    <w:next w:val="a"/>
    <w:qFormat/>
    <w:rsid w:val="00E307CC"/>
    <w:pPr>
      <w:keepNext/>
      <w:jc w:val="both"/>
      <w:outlineLvl w:val="3"/>
    </w:pPr>
    <w:rPr>
      <w:b/>
      <w:sz w:val="16"/>
    </w:rPr>
  </w:style>
  <w:style w:type="paragraph" w:styleId="5">
    <w:name w:val="heading 5"/>
    <w:basedOn w:val="a"/>
    <w:next w:val="a"/>
    <w:qFormat/>
    <w:rsid w:val="00E307CC"/>
    <w:pPr>
      <w:keepNext/>
      <w:outlineLvl w:val="4"/>
    </w:pPr>
    <w:rPr>
      <w:b/>
      <w:sz w:val="33"/>
    </w:rPr>
  </w:style>
  <w:style w:type="paragraph" w:styleId="6">
    <w:name w:val="heading 6"/>
    <w:basedOn w:val="a"/>
    <w:next w:val="a"/>
    <w:qFormat/>
    <w:rsid w:val="00E307CC"/>
    <w:pPr>
      <w:keepNext/>
      <w:outlineLvl w:val="5"/>
    </w:pPr>
    <w:rPr>
      <w:b/>
      <w:sz w:val="18"/>
    </w:rPr>
  </w:style>
  <w:style w:type="paragraph" w:styleId="7">
    <w:name w:val="heading 7"/>
    <w:basedOn w:val="a"/>
    <w:next w:val="a"/>
    <w:qFormat/>
    <w:rsid w:val="00E307CC"/>
    <w:pPr>
      <w:keepNext/>
      <w:tabs>
        <w:tab w:val="left" w:pos="0"/>
      </w:tabs>
      <w:ind w:hanging="567"/>
      <w:outlineLvl w:val="6"/>
    </w:pPr>
    <w:rPr>
      <w:b/>
      <w:sz w:val="28"/>
    </w:rPr>
  </w:style>
  <w:style w:type="paragraph" w:styleId="8">
    <w:name w:val="heading 8"/>
    <w:basedOn w:val="a"/>
    <w:next w:val="a"/>
    <w:qFormat/>
    <w:rsid w:val="00E307CC"/>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307CC"/>
    <w:pPr>
      <w:ind w:left="357" w:hanging="357"/>
    </w:pPr>
  </w:style>
  <w:style w:type="character" w:styleId="a4">
    <w:name w:val="endnote reference"/>
    <w:basedOn w:val="a0"/>
    <w:semiHidden/>
    <w:rsid w:val="00E307CC"/>
    <w:rPr>
      <w:vertAlign w:val="baseline"/>
    </w:rPr>
  </w:style>
  <w:style w:type="paragraph" w:customStyle="1" w:styleId="To">
    <w:name w:val="To"/>
    <w:basedOn w:val="a"/>
    <w:rsid w:val="00E307CC"/>
  </w:style>
  <w:style w:type="paragraph" w:customStyle="1" w:styleId="From">
    <w:name w:val="From"/>
    <w:basedOn w:val="To"/>
    <w:rsid w:val="00E307CC"/>
  </w:style>
  <w:style w:type="paragraph" w:customStyle="1" w:styleId="Ca">
    <w:name w:val="Ca"/>
    <w:basedOn w:val="From"/>
    <w:rsid w:val="00E307CC"/>
  </w:style>
  <w:style w:type="paragraph" w:customStyle="1" w:styleId="Cl">
    <w:name w:val="Cl"/>
    <w:basedOn w:val="Ca"/>
    <w:rsid w:val="00E307CC"/>
  </w:style>
  <w:style w:type="paragraph" w:styleId="a5">
    <w:name w:val="Date"/>
    <w:basedOn w:val="a"/>
    <w:next w:val="a"/>
    <w:rsid w:val="00E307CC"/>
  </w:style>
  <w:style w:type="paragraph" w:customStyle="1" w:styleId="Subject">
    <w:name w:val="Subject"/>
    <w:basedOn w:val="a5"/>
    <w:rsid w:val="00E307CC"/>
  </w:style>
  <w:style w:type="paragraph" w:styleId="a6">
    <w:name w:val="Body Text"/>
    <w:basedOn w:val="a"/>
    <w:rsid w:val="00E307CC"/>
    <w:pPr>
      <w:jc w:val="both"/>
    </w:pPr>
    <w:rPr>
      <w:b/>
      <w:sz w:val="16"/>
    </w:rPr>
  </w:style>
  <w:style w:type="paragraph" w:styleId="a7">
    <w:name w:val="header"/>
    <w:basedOn w:val="a"/>
    <w:rsid w:val="00E307CC"/>
    <w:pPr>
      <w:tabs>
        <w:tab w:val="center" w:pos="4153"/>
        <w:tab w:val="right" w:pos="8306"/>
      </w:tabs>
    </w:pPr>
  </w:style>
  <w:style w:type="paragraph" w:styleId="a8">
    <w:name w:val="footer"/>
    <w:basedOn w:val="a"/>
    <w:rsid w:val="00E307CC"/>
    <w:pPr>
      <w:tabs>
        <w:tab w:val="center" w:pos="4153"/>
        <w:tab w:val="right" w:pos="8306"/>
      </w:tabs>
    </w:pPr>
  </w:style>
  <w:style w:type="character" w:styleId="a9">
    <w:name w:val="page number"/>
    <w:basedOn w:val="a0"/>
    <w:rsid w:val="00E307CC"/>
  </w:style>
  <w:style w:type="character" w:styleId="-">
    <w:name w:val="Hyperlink"/>
    <w:basedOn w:val="a0"/>
    <w:rsid w:val="00E307CC"/>
    <w:rPr>
      <w:color w:val="0000FF"/>
      <w:u w:val="single"/>
    </w:rPr>
  </w:style>
  <w:style w:type="paragraph" w:styleId="20">
    <w:name w:val="Body Text 2"/>
    <w:basedOn w:val="a"/>
    <w:rsid w:val="00E307CC"/>
    <w:rPr>
      <w:sz w:val="18"/>
    </w:rPr>
  </w:style>
  <w:style w:type="paragraph" w:styleId="30">
    <w:name w:val="Body Text 3"/>
    <w:basedOn w:val="a"/>
    <w:rsid w:val="00E307CC"/>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408</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MIKA</cp:lastModifiedBy>
  <cp:revision>2</cp:revision>
  <cp:lastPrinted>2004-01-28T14:40:00Z</cp:lastPrinted>
  <dcterms:created xsi:type="dcterms:W3CDTF">2016-08-16T11:10:00Z</dcterms:created>
  <dcterms:modified xsi:type="dcterms:W3CDTF">2016-08-16T11:10:00Z</dcterms:modified>
</cp:coreProperties>
</file>