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5D" w:rsidRDefault="00BE485D">
      <w:pPr>
        <w:pStyle w:val="Heading7"/>
        <w:tabs>
          <w:tab w:val="clear" w:pos="0"/>
          <w:tab w:val="left" w:pos="-567"/>
        </w:tabs>
        <w:ind w:left="-567" w:firstLine="0"/>
        <w:rPr>
          <w:sz w:val="16"/>
          <w:lang w:val="en-US"/>
        </w:rPr>
      </w:pPr>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MINISTRY OF ECONOMY</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4F5F39">
      <w:pPr>
        <w:rPr>
          <w:lang w:val="en-US"/>
        </w:rPr>
      </w:pPr>
      <w:r>
        <w:rPr>
          <w:noProof/>
          <w:lang w:val="en-US"/>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0" t="0" r="0" b="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r w:rsidR="0061057F">
                                <w:rPr>
                                  <w:b/>
                                  <w:noProof/>
                                  <w:sz w:val="16"/>
                                </w:rPr>
                                <w:t xml:space="preserve"> </w:t>
                              </w:r>
                              <w:r w:rsidR="004F5F39">
                                <w:rPr>
                                  <w:b/>
                                  <w:noProof/>
                                  <w:sz w:val="16"/>
                                </w:rPr>
                                <w:t>EVREN SUBAŞI</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Name of Buyer Mission Program:</w:t>
                              </w:r>
                              <w:r w:rsidR="00C70C0B">
                                <w:rPr>
                                  <w:b/>
                                  <w:bCs/>
                                  <w:sz w:val="16"/>
                                  <w:lang w:val="en-US"/>
                                </w:rPr>
                                <w:t xml:space="preserve"> </w:t>
                              </w:r>
                              <w:r w:rsidR="00562DC5">
                                <w:rPr>
                                  <w:b/>
                                  <w:bCs/>
                                  <w:sz w:val="16"/>
                                  <w:lang w:val="en-US"/>
                                </w:rPr>
                                <w:t>IF WEDDING FASHION IZMIR</w:t>
                              </w:r>
                              <w:r w:rsidR="004F5F39">
                                <w:rPr>
                                  <w:b/>
                                  <w:bCs/>
                                  <w:sz w:val="16"/>
                                  <w:lang w:val="en-US"/>
                                </w:rPr>
                                <w:t xml:space="preserve"> EXHIBITION 2017</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Default="00BE485D">
                        <w:r>
                          <w:rPr>
                            <w:b/>
                            <w:bCs/>
                            <w:sz w:val="16"/>
                          </w:rPr>
                          <w:t>Name of Turkish Commercial Counsellor</w:t>
                        </w:r>
                        <w:r>
                          <w:rPr>
                            <w:b/>
                            <w:noProof/>
                            <w:sz w:val="16"/>
                          </w:rPr>
                          <w:t>:</w:t>
                        </w:r>
                        <w:r w:rsidR="0061057F">
                          <w:rPr>
                            <w:b/>
                            <w:noProof/>
                            <w:sz w:val="16"/>
                          </w:rPr>
                          <w:t xml:space="preserve"> </w:t>
                        </w:r>
                        <w:r w:rsidR="004F5F39">
                          <w:rPr>
                            <w:b/>
                            <w:noProof/>
                            <w:sz w:val="16"/>
                          </w:rPr>
                          <w:t>EVREN SUBAŞI</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Name of Buyer Mission Program:</w:t>
                        </w:r>
                        <w:r w:rsidR="00C70C0B">
                          <w:rPr>
                            <w:b/>
                            <w:bCs/>
                            <w:sz w:val="16"/>
                            <w:lang w:val="en-US"/>
                          </w:rPr>
                          <w:t xml:space="preserve"> </w:t>
                        </w:r>
                        <w:r w:rsidR="00562DC5">
                          <w:rPr>
                            <w:b/>
                            <w:bCs/>
                            <w:sz w:val="16"/>
                            <w:lang w:val="en-US"/>
                          </w:rPr>
                          <w:t>IF WEDDING FASHION IZMIR</w:t>
                        </w:r>
                        <w:r w:rsidR="004F5F39">
                          <w:rPr>
                            <w:b/>
                            <w:bCs/>
                            <w:sz w:val="16"/>
                            <w:lang w:val="en-US"/>
                          </w:rPr>
                          <w:t xml:space="preserve"> EXHIBITION 2017</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Ministry of Economy.</w:t>
      </w:r>
    </w:p>
    <w:p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 [</w:t>
      </w:r>
      <w:r w:rsidR="004F5F39">
        <w:rPr>
          <w:b/>
          <w:sz w:val="16"/>
          <w:lang w:val="en-US"/>
        </w:rPr>
        <w:t>23/01/2017</w:t>
      </w:r>
      <w:r>
        <w:rPr>
          <w:b/>
          <w:sz w:val="16"/>
          <w:lang w:val="en-US"/>
        </w:rPr>
        <w:t xml:space="preserve">]. </w:t>
      </w:r>
    </w:p>
    <w:p w:rsidR="00BE485D" w:rsidRDefault="004F5F39">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simplePos x="0" y="0"/>
                <wp:positionH relativeFrom="column">
                  <wp:posOffset>3910965</wp:posOffset>
                </wp:positionH>
                <wp:positionV relativeFrom="paragraph">
                  <wp:posOffset>9525</wp:posOffset>
                </wp:positionV>
                <wp:extent cx="1461135" cy="228600"/>
                <wp:effectExtent l="0" t="0" r="0" b="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307.95pt;margin-top:.75pt;width:115.0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">
                <v:textbox>
                  <w:txbxContent>
                    <w:p w:rsidR="00BE485D" w:rsidRDefault="00BE485D"/>
                  </w:txbxContent>
                </v:textbox>
              </v:shape>
            </w:pict>
          </mc:Fallback>
        </mc:AlternateContent>
      </w: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4F5F39">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0" t="0" r="0" b="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Ministry of Economy</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0" t="0" r="0" b="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4F5F39">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0" t="0" r="0" b="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">
                <v:shadow on="t"/>
                <v:textbox>
                  <w:txbxContent>
                    <w:p w:rsidR="00BE485D" w:rsidRDefault="00BE485D"/>
                  </w:txbxContent>
                </v:textbox>
              </v:shape>
            </w:pict>
          </mc:Fallback>
        </mc:AlternateConten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qQuzvGsCAADg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0" t="0" r="0" b="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smawIAAOA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2kWzmm8GZnegHhAejFf4hA/C3jowf2gZMQVa6j/&#10;vmVOUqLfG5TIWbFcxp1MxrI6LdFwx57NsYcZjlANDZTMx6sw7/HWOtX1mGkWpYFLlFWrEuVPVe3F&#10;iGuU+tqvfNzTYztFPX2Y1j8B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JM17JmsCAADg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0" t="0" r="0" b="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0" t="0" r="0" b="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Wholesaler</w: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0" t="0" r="0" b="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w2bA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0" t="0" r="0" b="0"/>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QHLg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">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0" t="0" r="0" b="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Gb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y3izcj0BsQD0ov5Eof4WcBDD+4HJSOuWEP9&#10;9y1zkhL93qBEVsUiii4kY1GdlWi4Y8/m2MMMR6iGBkrm41WY93hrnep6zDSL0sAlyqpVifKnqvZi&#10;xDVKfe1XPu7psZ2inj5M65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BggMZt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4F5F39">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68580</wp:posOffset>
                </wp:positionV>
                <wp:extent cx="5943600" cy="1260475"/>
                <wp:effectExtent l="0" t="0" r="0" b="0"/>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pPr>
                          <w:rPr>
                            <w:b/>
                            <w:sz w:val="16"/>
                          </w:rPr>
                        </w:pPr>
                        <w:r>
                          <w:rPr>
                            <w:b/>
                            <w:sz w:val="16"/>
                          </w:rPr>
                          <w:t>E-mail &amp; Website Address:</w:t>
                        </w:r>
                      </w:p>
                    </w:txbxContent>
                  </v:textbox>
                </v:shape>
              </v:group>
            </w:pict>
          </mc:Fallback>
        </mc:AlternateContent>
      </w: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4F5F39">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0" t="0" r="0" b="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7YX1lG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BE485D" w:rsidRDefault="004F5F39">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0" t="0" r="0" b="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E485D">
      <w:pPr>
        <w:pStyle w:val="To"/>
        <w:tabs>
          <w:tab w:val="left" w:pos="1560"/>
        </w:tabs>
        <w:spacing w:after="0"/>
        <w:rPr>
          <w:b/>
          <w:sz w:val="16"/>
          <w:lang w:val="en-US"/>
        </w:rPr>
      </w:pPr>
    </w:p>
    <w:p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13335</wp:posOffset>
                </wp:positionV>
                <wp:extent cx="5715000" cy="939800"/>
                <wp:effectExtent l="0" t="0" r="0" b="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">
                <v:shadow on="t"/>
                <v:textbox>
                  <w:txbxContent>
                    <w:p w:rsidR="00BE485D" w:rsidRDefault="00BE485D"/>
                  </w:txbxContent>
                </v:textbox>
              </v:shape>
            </w:pict>
          </mc:Fallback>
        </mc:AlternateContent>
      </w: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4F5F39">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0" t="0" r="0" b="0"/>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Jvag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4F5F39">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0" t="0" r="0" b="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0" t="0" r="0" b="0"/>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0" t="0" r="0" b="0"/>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0" t="0" r="0" b="0"/>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jR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aXCm6WZkegvigPRivMQh/hZQaMH9oqTHFauo/7ljTlKi&#10;PxockeVkNos7mZTZfFGg4s4t23MLMxyhKhooGcXbMO7xzjrVtBhpHEoDNzhWtUqUP2V1HEZco1TX&#10;ceXjnp7ryevpx7T6DQ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EjjY0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0" t="0" r="0" b="0"/>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fFWE6ZwIAAOE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0" t="0" r="0" b="0"/>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0" t="0" r="0" b="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DBl1ve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9F57"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4F5F39">
      <w:pPr>
        <w:pStyle w:val="To"/>
        <w:tabs>
          <w:tab w:val="left" w:pos="1560"/>
        </w:tabs>
        <w:ind w:left="-567"/>
        <w:rPr>
          <w:b/>
          <w:sz w:val="16"/>
          <w:lang w:val="en-US"/>
        </w:rPr>
      </w:pPr>
      <w:r>
        <w:rPr>
          <w:b/>
          <w:sz w:val="16"/>
          <w:lang w:val="en-US"/>
        </w:rPr>
        <w:t>in years 2014</w:t>
      </w:r>
      <w:r w:rsidR="00BE485D">
        <w:rPr>
          <w:b/>
          <w:sz w:val="16"/>
          <w:lang w:val="en-US"/>
        </w:rPr>
        <w:t xml:space="preserve"> and 20</w:t>
      </w:r>
      <w:r>
        <w:rPr>
          <w:b/>
          <w:sz w:val="16"/>
          <w:lang w:val="en-US"/>
        </w:rPr>
        <w:t>15</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0" t="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PH9w2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0" t="0" r="0" b="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NzsQEy0CAABa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4F5F39">
      <w:pPr>
        <w:pStyle w:val="To"/>
        <w:numPr>
          <w:ilvl w:val="0"/>
          <w:numId w:val="23"/>
        </w:numPr>
        <w:tabs>
          <w:tab w:val="clear" w:pos="360"/>
          <w:tab w:val="num" w:pos="-207"/>
          <w:tab w:val="left" w:pos="1560"/>
        </w:tabs>
        <w:spacing w:after="0"/>
        <w:ind w:left="-207"/>
        <w:rPr>
          <w:b/>
          <w:sz w:val="16"/>
          <w:lang w:val="en-US"/>
        </w:rPr>
      </w:pPr>
      <w:r>
        <w:rPr>
          <w:b/>
          <w:sz w:val="16"/>
          <w:lang w:val="en-US"/>
        </w:rPr>
        <w:t xml:space="preserve">On </w:t>
      </w:r>
      <w:r w:rsidR="00BE485D" w:rsidRPr="0077567F">
        <w:rPr>
          <w:b/>
          <w:sz w:val="16"/>
          <w:lang w:val="en-US"/>
        </w:rPr>
        <w:t>Ministry of Economy Buyer</w:t>
      </w:r>
      <w:r w:rsidR="00BE485D">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4F5F39">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D6LAIAAFo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0" t="0" r="0" b="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5nwPx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0" t="0"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fried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0" t="0" r="0" b="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pmM3Y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Pr>
          <w:b/>
          <w:sz w:val="16"/>
          <w:lang w:val="en-US"/>
        </w:rPr>
        <w:t>Import f</w:t>
      </w:r>
      <w:bookmarkStart w:id="0" w:name="_GoBack"/>
      <w:bookmarkEnd w:id="0"/>
      <w:r w:rsidR="00BE485D">
        <w:rPr>
          <w:b/>
          <w:sz w:val="16"/>
          <w:lang w:val="en-US"/>
        </w:rPr>
        <w:t>rom Turkey</w:t>
      </w:r>
    </w:p>
    <w:p w:rsidR="00BE485D" w:rsidRDefault="00BE485D">
      <w:pPr>
        <w:pStyle w:val="To"/>
        <w:ind w:left="-567"/>
        <w:rPr>
          <w:b/>
          <w:sz w:val="16"/>
          <w:lang w:val="en-US"/>
        </w:rPr>
      </w:pPr>
      <w:r>
        <w:rPr>
          <w:b/>
          <w:sz w:val="16"/>
          <w:lang w:val="en-US"/>
        </w:rPr>
        <w:t xml:space="preserve">Preliminary research into Turkish market     </w:t>
      </w:r>
    </w:p>
    <w:p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0" t="0" r="0" b="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yxaA3awIAAN8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0" t="0" r="0" b="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ky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Itl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II82TJ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A6C3MNawIAAOE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uGagIAAN8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0" t="0" r="0" b="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pSqIG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0" t="0" r="0" b="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0" t="0" r="0" b="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0" t="0" r="0" b="0"/>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4F5F39">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0" t="0" r="0" b="0"/>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">
                <v:shadow on="t"/>
                <v:textbox>
                  <w:txbxContent>
                    <w:p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0" t="0" r="0" b="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4F5F39">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0" t="0" r="0" b="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">
                <v:shadow on="t"/>
                <v:textbox>
                  <w:txbxContent>
                    <w:p w:rsidR="00BE485D" w:rsidRDefault="00BE485D"/>
                  </w:txbxContent>
                </v:textbox>
              </v:shape>
            </w:pict>
          </mc:Fallback>
        </mc:AlternateContent>
      </w:r>
    </w:p>
    <w:p w:rsidR="00BE485D" w:rsidRDefault="004F5F39">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0" t="0" r="0" b="0"/>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0" t="0"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">
                <v:shadow on="t"/>
                <v:textbox>
                  <w:txbxContent>
                    <w:p w:rsidR="00BE485D" w:rsidRDefault="00BE485D"/>
                  </w:txbxContent>
                </v:textbox>
              </v:shape>
            </w:pict>
          </mc:Fallback>
        </mc:AlternateContent>
      </w:r>
      <w:r w:rsidR="00BE485D">
        <w:rPr>
          <w:b/>
          <w:bCs/>
          <w:sz w:val="16"/>
          <w:lang w:val="en-US"/>
        </w:rPr>
        <w:tab/>
        <w:t>Associate Company</w:t>
      </w:r>
    </w:p>
    <w:p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0" t="0" r="0" b="0"/>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">
                <v:shadow on="t"/>
                <v:textbo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C3" w:rsidRDefault="00D01DC3">
      <w:r>
        <w:separator/>
      </w:r>
    </w:p>
  </w:endnote>
  <w:endnote w:type="continuationSeparator" w:id="0">
    <w:p w:rsidR="00D01DC3" w:rsidRDefault="00D0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F39">
      <w:rPr>
        <w:rStyle w:val="PageNumber"/>
        <w:noProof/>
      </w:rPr>
      <w:t>1</w:t>
    </w:r>
    <w:r>
      <w:rPr>
        <w:rStyle w:val="PageNumber"/>
      </w:rPr>
      <w:fldChar w:fldCharType="end"/>
    </w:r>
  </w:p>
  <w:p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C3" w:rsidRDefault="00D01DC3">
      <w:r>
        <w:separator/>
      </w:r>
    </w:p>
  </w:footnote>
  <w:footnote w:type="continuationSeparator" w:id="0">
    <w:p w:rsidR="00D01DC3" w:rsidRDefault="00D01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21D08"/>
    <w:rsid w:val="004F5F39"/>
    <w:rsid w:val="00562DC5"/>
    <w:rsid w:val="0061057F"/>
    <w:rsid w:val="0077567F"/>
    <w:rsid w:val="00827C33"/>
    <w:rsid w:val="00883FFE"/>
    <w:rsid w:val="008C2400"/>
    <w:rsid w:val="00AB2CA8"/>
    <w:rsid w:val="00BE485D"/>
    <w:rsid w:val="00C70C0B"/>
    <w:rsid w:val="00D01DC3"/>
    <w:rsid w:val="00D7553A"/>
    <w:rsid w:val="00F6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69EE183D"/>
  <w15:chartTrackingRefBased/>
  <w15:docId w15:val="{16ED3889-333F-489D-A7EC-5AC3D2CF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120"/>
    </w:pPr>
    <w:rPr>
      <w:rFonts w:ascii="Arial" w:hAnsi="Arial"/>
      <w:lang w:val="en-GB"/>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TP_khmin</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cp:lastModifiedBy>Ticaret100</cp:lastModifiedBy>
  <cp:revision>2</cp:revision>
  <cp:lastPrinted>2004-01-28T15:40:00Z</cp:lastPrinted>
  <dcterms:created xsi:type="dcterms:W3CDTF">2016-12-15T10:07:00Z</dcterms:created>
  <dcterms:modified xsi:type="dcterms:W3CDTF">2016-12-15T10:07:00Z</dcterms:modified>
</cp:coreProperties>
</file>