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316FD">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 xml:space="preserve">Name </w:t>
                              </w:r>
                              <w:r w:rsidR="005D389C">
                                <w:rPr>
                                  <w:b/>
                                  <w:bCs/>
                                  <w:sz w:val="16"/>
                                </w:rPr>
                                <w:t>of Turkish Commercial Counsellor: 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Name of Buyer Mission Program:</w:t>
                              </w:r>
                              <w:r w:rsidR="005D1DEF">
                                <w:rPr>
                                  <w:b/>
                                  <w:bCs/>
                                  <w:sz w:val="16"/>
                                  <w:lang w:val="en-US"/>
                                </w:rPr>
                                <w:t xml:space="preserve"> BURTARIM 2017</w:t>
                              </w:r>
                              <w:r w:rsidR="002F7489">
                                <w:rPr>
                                  <w:b/>
                                  <w:bCs/>
                                  <w:sz w:val="16"/>
                                  <w:lang w:val="en-US"/>
                                </w:rPr>
                                <w:t xml:space="preserve">- BURSA AGRICULTURAL FAIR </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 xml:space="preserve">Name </w:t>
                        </w:r>
                        <w:r w:rsidR="005D389C">
                          <w:rPr>
                            <w:b/>
                            <w:bCs/>
                            <w:sz w:val="16"/>
                          </w:rPr>
                          <w:t>of Turkish Commercial Counsellor: 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Name of Buyer Mission Program:</w:t>
                        </w:r>
                        <w:r w:rsidR="005D1DEF">
                          <w:rPr>
                            <w:b/>
                            <w:bCs/>
                            <w:sz w:val="16"/>
                            <w:lang w:val="en-US"/>
                          </w:rPr>
                          <w:t xml:space="preserve"> BURTARIM 2017</w:t>
                        </w:r>
                        <w:r w:rsidR="002F7489">
                          <w:rPr>
                            <w:b/>
                            <w:bCs/>
                            <w:sz w:val="16"/>
                            <w:lang w:val="en-US"/>
                          </w:rPr>
                          <w:t xml:space="preserve">- BURSA AGRICULTURAL FAIR </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4316F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316FD">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316FD">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316F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4316FD">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4316FD">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4316FD">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316FD">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316FD">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33B4"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5D1DEF">
      <w:pPr>
        <w:pStyle w:val="To"/>
        <w:tabs>
          <w:tab w:val="left" w:pos="1560"/>
        </w:tabs>
        <w:ind w:left="-567"/>
        <w:rPr>
          <w:b/>
          <w:sz w:val="16"/>
          <w:lang w:val="en-US"/>
        </w:rPr>
      </w:pPr>
      <w:r>
        <w:rPr>
          <w:b/>
          <w:sz w:val="16"/>
          <w:lang w:val="en-US"/>
        </w:rPr>
        <w:t>in years 2015</w:t>
      </w:r>
      <w:r w:rsidR="00BE485D">
        <w:rPr>
          <w:b/>
          <w:sz w:val="16"/>
          <w:lang w:val="en-US"/>
        </w:rPr>
        <w:t xml:space="preserve"> and 20</w:t>
      </w:r>
      <w:r>
        <w:rPr>
          <w:b/>
          <w:sz w:val="16"/>
          <w:lang w:val="en-US"/>
        </w:rPr>
        <w:t>16</w:t>
      </w:r>
      <w:bookmarkStart w:id="0" w:name="_GoBack"/>
      <w:bookmarkEnd w:id="0"/>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r>
        <w:rPr>
          <w:b/>
          <w:sz w:val="16"/>
          <w:lang w:val="en-US"/>
        </w:rPr>
        <w:t>Turkey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4316FD">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316FD">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316FD">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4316FD">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BA" w:rsidRDefault="006702BA">
      <w:r>
        <w:separator/>
      </w:r>
    </w:p>
  </w:endnote>
  <w:endnote w:type="continuationSeparator" w:id="0">
    <w:p w:rsidR="006702BA" w:rsidRDefault="006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DEF">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BA" w:rsidRDefault="006702BA">
      <w:r>
        <w:separator/>
      </w:r>
    </w:p>
  </w:footnote>
  <w:footnote w:type="continuationSeparator" w:id="0">
    <w:p w:rsidR="006702BA" w:rsidRDefault="0067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31B39"/>
    <w:rsid w:val="000745D7"/>
    <w:rsid w:val="00096B57"/>
    <w:rsid w:val="00121D08"/>
    <w:rsid w:val="00164B93"/>
    <w:rsid w:val="002F7489"/>
    <w:rsid w:val="004316FD"/>
    <w:rsid w:val="00562DC5"/>
    <w:rsid w:val="005D1DEF"/>
    <w:rsid w:val="005D389C"/>
    <w:rsid w:val="0061057F"/>
    <w:rsid w:val="006702BA"/>
    <w:rsid w:val="0077567F"/>
    <w:rsid w:val="00827C33"/>
    <w:rsid w:val="00883FFE"/>
    <w:rsid w:val="008C2400"/>
    <w:rsid w:val="00A2700C"/>
    <w:rsid w:val="00AB2780"/>
    <w:rsid w:val="00AB2CA8"/>
    <w:rsid w:val="00AC7D09"/>
    <w:rsid w:val="00BE485D"/>
    <w:rsid w:val="00C70C0B"/>
    <w:rsid w:val="00D01DC3"/>
    <w:rsid w:val="00D7553A"/>
    <w:rsid w:val="00EE7442"/>
    <w:rsid w:val="00F6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4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1ECBA7DF"/>
  <w15:docId w15:val="{17DCD24E-D7C2-4EE8-8319-508FAF6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lang w:val="en-GB" w:eastAsia="en-US"/>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343</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3</cp:revision>
  <cp:lastPrinted>2004-01-28T14:40:00Z</cp:lastPrinted>
  <dcterms:created xsi:type="dcterms:W3CDTF">2017-09-15T11:50:00Z</dcterms:created>
  <dcterms:modified xsi:type="dcterms:W3CDTF">2017-09-15T11:50:00Z</dcterms:modified>
</cp:coreProperties>
</file>