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B17A65">
                                <w:rPr>
                                  <w:b/>
                                  <w:bCs/>
                                  <w:sz w:val="16"/>
                                  <w:lang w:val="tr-TR"/>
                                </w:rPr>
                                <w:t>İSTANBUL PROHUNT</w:t>
                              </w:r>
                              <w:r w:rsidR="005C121F">
                                <w:rPr>
                                  <w:b/>
                                  <w:bCs/>
                                  <w:sz w:val="16"/>
                                  <w:lang w:val="tr-TR"/>
                                </w:rPr>
                                <w:t xml:space="preserve"> </w:t>
                              </w:r>
                              <w:r w:rsidR="000F2835">
                                <w:rPr>
                                  <w:b/>
                                  <w:bCs/>
                                  <w:sz w:val="16"/>
                                  <w:lang w:val="en-US"/>
                                </w:rPr>
                                <w:t>201</w:t>
                              </w:r>
                              <w:r w:rsidR="005C121F">
                                <w:rPr>
                                  <w:b/>
                                  <w:bCs/>
                                  <w:sz w:val="16"/>
                                  <w:lang w:val="en-US"/>
                                </w:rPr>
                                <w:t>8</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B17A65">
                          <w:rPr>
                            <w:b/>
                            <w:bCs/>
                            <w:sz w:val="16"/>
                            <w:lang w:val="tr-TR"/>
                          </w:rPr>
                          <w:t>İSTANBUL PROHUNT</w:t>
                        </w:r>
                        <w:r w:rsidR="005C121F">
                          <w:rPr>
                            <w:b/>
                            <w:bCs/>
                            <w:sz w:val="16"/>
                            <w:lang w:val="tr-TR"/>
                          </w:rPr>
                          <w:t xml:space="preserve"> </w:t>
                        </w:r>
                        <w:r w:rsidR="000F2835">
                          <w:rPr>
                            <w:b/>
                            <w:bCs/>
                            <w:sz w:val="16"/>
                            <w:lang w:val="en-US"/>
                          </w:rPr>
                          <w:t>201</w:t>
                        </w:r>
                        <w:r w:rsidR="005C121F">
                          <w:rPr>
                            <w:b/>
                            <w:bCs/>
                            <w:sz w:val="16"/>
                            <w:lang w:val="en-US"/>
                          </w:rPr>
                          <w:t>8</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5C121F">
        <w:rPr>
          <w:b/>
          <w:sz w:val="16"/>
          <w:lang w:val="en-US"/>
        </w:rPr>
        <w:t>20</w:t>
      </w:r>
      <w:bookmarkStart w:id="0" w:name="_GoBack"/>
      <w:bookmarkEnd w:id="0"/>
      <w:r w:rsidR="000F5EAC">
        <w:rPr>
          <w:b/>
          <w:sz w:val="16"/>
          <w:lang w:val="en-US"/>
        </w:rPr>
        <w:t>/0</w:t>
      </w:r>
      <w:r w:rsidR="005C121F">
        <w:rPr>
          <w:b/>
          <w:sz w:val="16"/>
          <w:lang w:val="en-US"/>
        </w:rPr>
        <w:t>4</w:t>
      </w:r>
      <w:r w:rsidR="004F5F39">
        <w:rPr>
          <w:b/>
          <w:sz w:val="16"/>
          <w:lang w:val="en-US"/>
        </w:rPr>
        <w:t>/201</w:t>
      </w:r>
      <w:r w:rsidR="005C121F">
        <w:rPr>
          <w:b/>
          <w:sz w:val="16"/>
          <w:lang w:val="en-US"/>
        </w:rPr>
        <w:t>8</w:t>
      </w:r>
      <w:r>
        <w:rPr>
          <w:b/>
          <w:sz w:val="16"/>
          <w:lang w:val="en-US"/>
        </w:rPr>
        <w:t xml:space="preserve">]. </w:t>
      </w:r>
    </w:p>
    <w:p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YCbv6i8CAABbBAAADgAAAAAAAAAAAAAAAAAuAgAA&#10;ZHJzL2Uyb0RvYy54bWxQSwECLQAUAAYACAAAACEAfm0ZHN4AAAAIAQAADwAAAAAAAAAAAAAAAACJ&#10;BAAAZHJzL2Rvd25yZXYueG1sUEsFBgAAAAAEAAQA8wAAAJQFA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">
                <v:shadow on="t"/>
                <v:textbox>
                  <w:txbxContent>
                    <w:p w:rsidR="00BE485D" w:rsidRDefault="00BE485D"/>
                  </w:txbxContent>
                </v:textbox>
              </v:shape>
            </w:pict>
          </mc:Fallback>
        </mc:AlternateConten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qQuzvGsCAADg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mawIAAOA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2kWzmm8GZnegHhAejFf4hA/C3jowf2gZMQVa6j/&#10;vmVOUqLfG5TIWbFcxp1MxrI6LdFwx57NsYcZjlANDZTMx6sw7/HWOtX1mGkWpYFLlFWrEuVPVe3F&#10;iGuU+tqvfNzTYztFPX2Y1j8B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JM17JmsCAADg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w2bA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QHLg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Gb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y3izcj0BsQD0ov5Eof4WcBDD+4HJSOuWEP9&#10;9y1zkhL93qBEVsUiii4kY1GdlWi4Y8/m2MMMR6iGBkrm41WY93hrnep6zDSL0sAlyqpVifKnqvZi&#10;xDVKfe1XPu7psZ2inj5M65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BggMZt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7YX1lG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Jvag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jR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aXCm6WZkegvigPRivMQh/hZQaMH9oqTHFauo/7ljTlKi&#10;PxockeVkNos7mZTZfFGg4s4t23MLMxyhKhooGcXbMO7xzjrVtBhpHEoDNzhWtUqUP2V1HEZco1TX&#10;ceXjnp7ryevpx7T6DQ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EjjY0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fFWE6ZwIAAOE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DBl1ve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F25A19">
      <w:pPr>
        <w:pStyle w:val="To"/>
        <w:tabs>
          <w:tab w:val="left" w:pos="1560"/>
        </w:tabs>
        <w:ind w:left="-567"/>
        <w:rPr>
          <w:b/>
          <w:sz w:val="16"/>
          <w:lang w:val="en-US"/>
        </w:rPr>
      </w:pPr>
      <w:r>
        <w:rPr>
          <w:b/>
          <w:sz w:val="16"/>
          <w:lang w:val="en-US"/>
        </w:rPr>
        <w:t>in years 2015</w:t>
      </w:r>
      <w:r w:rsidR="00BE485D">
        <w:rPr>
          <w:b/>
          <w:sz w:val="16"/>
          <w:lang w:val="en-US"/>
        </w:rPr>
        <w:t xml:space="preserve"> and 20</w:t>
      </w:r>
      <w:r>
        <w:rPr>
          <w:b/>
          <w:sz w:val="16"/>
          <w:lang w:val="en-US"/>
        </w:rPr>
        <w:t>16</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PH9w2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ATLQIAAFoEAAAOAAAAZHJzL2Uyb0RvYy54bWysVNtu2zAMfR+wfxD0vjhxkyw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NzsQEy0CAABa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Ministry of Economy Buyer</w:t>
      </w:r>
      <w:r w:rsidR="00BE485D">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D6LAIAAFo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5nwPx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Gag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fried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pmM3Y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Pr>
          <w:b/>
          <w:sz w:val="16"/>
          <w:lang w:val="en-US"/>
        </w:rPr>
        <w:t>Import f</w:t>
      </w:r>
      <w:r w:rsidR="00BE485D">
        <w:rPr>
          <w:b/>
          <w:sz w:val="16"/>
          <w:lang w:val="en-US"/>
        </w:rPr>
        <w:t>rom Turkey</w:t>
      </w:r>
    </w:p>
    <w:p w:rsidR="00BE485D" w:rsidRDefault="00BE485D">
      <w:pPr>
        <w:pStyle w:val="To"/>
        <w:ind w:left="-567"/>
        <w:rPr>
          <w:b/>
          <w:sz w:val="16"/>
          <w:lang w:val="en-US"/>
        </w:rPr>
      </w:pPr>
      <w:r>
        <w:rPr>
          <w:b/>
          <w:sz w:val="16"/>
          <w:lang w:val="en-US"/>
        </w:rPr>
        <w:t xml:space="preserve">Preliminary research into Turkish market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A3awIAAN8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V5QY&#10;1iJHj7IP5D305HIxiQ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2fhDOLFyPRGxB7ZBfDJQrxr4CbBtwTJR1OWEn9&#10;ry1zkhL9yaBCFshiHMl0mExnkVx3btmcW5jhCFXSQMmwvQ3DGG+tU3WDkQZNGrhBVVUqMf6c1UGL&#10;OEWprMPExzE9Pyev5//S6jc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yxaA3awIAAN8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ky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Itl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II82TJ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MNawIAAOE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E0oM&#10;a5GjR9kH8h56crm4ig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0/CGecx6uR6g2IPfKLAROJ+F/ATQPuiZIOZ6yk&#10;/teWOUmJ/mRQIwvkMQ5lOkyms0ivO7dszi3McIQqaaBk2N6GYZC31qm6wUiDKg3coK4qlTh/zuqg&#10;RpyjVNhh5uOgnp+T1/OfafUb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A6C3MNawIAAOE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uGagIAAN8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pSqIG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dagIAAOA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1Gaw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bpLAIAAFs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">
                <v:shadow on="t"/>
                <v:textbox>
                  <w:txbxContent>
                    <w:p w:rsidR="00BE485D" w:rsidRDefault="00BE485D"/>
                  </w:txbxContent>
                </v:textbox>
              </v:shape>
            </w:pict>
          </mc:Fallback>
        </mc:AlternateContent>
      </w:r>
    </w:p>
    <w:p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">
                <v:shadow on="t"/>
                <v:textbox>
                  <w:txbxContent>
                    <w:p w:rsidR="00BE485D" w:rsidRDefault="00BE485D"/>
                  </w:txbxContent>
                </v:textbox>
              </v:shape>
            </w:pict>
          </mc:Fallback>
        </mc:AlternateContent>
      </w:r>
      <w:r w:rsidR="00BE485D">
        <w:rPr>
          <w:b/>
          <w:bCs/>
          <w:sz w:val="16"/>
          <w:lang w:val="en-US"/>
        </w:rPr>
        <w:tab/>
        <w:t>Associate Company</w:t>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DC3" w:rsidRDefault="00D01DC3">
      <w:r>
        <w:separator/>
      </w:r>
    </w:p>
  </w:endnote>
  <w:endnote w:type="continuationSeparator" w:id="0">
    <w:p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A19">
      <w:rPr>
        <w:rStyle w:val="PageNumber"/>
        <w:noProof/>
      </w:rPr>
      <w:t>2</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DC3" w:rsidRDefault="00D01DC3">
      <w:r>
        <w:separator/>
      </w:r>
    </w:p>
  </w:footnote>
  <w:footnote w:type="continuationSeparator" w:id="0">
    <w:p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96B57"/>
    <w:rsid w:val="000A4AE8"/>
    <w:rsid w:val="000F2835"/>
    <w:rsid w:val="000F5EAC"/>
    <w:rsid w:val="00121D08"/>
    <w:rsid w:val="004F5F39"/>
    <w:rsid w:val="00562DC5"/>
    <w:rsid w:val="005C121F"/>
    <w:rsid w:val="0061057F"/>
    <w:rsid w:val="0077567F"/>
    <w:rsid w:val="00827C33"/>
    <w:rsid w:val="00883FFE"/>
    <w:rsid w:val="008C2400"/>
    <w:rsid w:val="00AB2CA8"/>
    <w:rsid w:val="00B17A65"/>
    <w:rsid w:val="00BE485D"/>
    <w:rsid w:val="00C27C0D"/>
    <w:rsid w:val="00C70C0B"/>
    <w:rsid w:val="00D01DC3"/>
    <w:rsid w:val="00D7553A"/>
    <w:rsid w:val="00DC2202"/>
    <w:rsid w:val="00F25A19"/>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6D347930"/>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1</TotalTime>
  <Pages>2</Pages>
  <Words>342</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Ticaret100</cp:lastModifiedBy>
  <cp:revision>5</cp:revision>
  <cp:lastPrinted>2004-01-28T15:40:00Z</cp:lastPrinted>
  <dcterms:created xsi:type="dcterms:W3CDTF">2017-03-31T11:58:00Z</dcterms:created>
  <dcterms:modified xsi:type="dcterms:W3CDTF">2018-03-28T10:20:00Z</dcterms:modified>
</cp:coreProperties>
</file>