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BC" w:rsidRDefault="002748BC" w:rsidP="007D672E">
      <w:bookmarkStart w:id="0" w:name="_GoBack"/>
      <w:bookmarkEnd w:id="0"/>
    </w:p>
    <w:p w:rsidR="002748BC" w:rsidRPr="002748BC" w:rsidRDefault="002748BC" w:rsidP="002748BC"/>
    <w:p w:rsidR="002748BC" w:rsidRPr="002748BC" w:rsidRDefault="002748BC" w:rsidP="002748BC"/>
    <w:p w:rsidR="00D5023E" w:rsidRPr="00F303D2" w:rsidRDefault="00D5023E" w:rsidP="00D5023E">
      <w:pPr>
        <w:jc w:val="center"/>
        <w:rPr>
          <w:rFonts w:ascii="Trebuchet MS" w:hAnsi="Trebuchet MS" w:cs="Trebuchet MS"/>
          <w:b/>
          <w:bCs/>
          <w:sz w:val="22"/>
          <w:szCs w:val="22"/>
          <w:u w:val="single"/>
          <w:lang w:val="en-GB"/>
        </w:rPr>
      </w:pPr>
    </w:p>
    <w:p w:rsidR="006F2B28" w:rsidRDefault="006F2B28" w:rsidP="00D5023E">
      <w:pPr>
        <w:tabs>
          <w:tab w:val="center" w:pos="3684"/>
        </w:tabs>
        <w:jc w:val="right"/>
        <w:rPr>
          <w:rFonts w:ascii="Trebuchet MS" w:hAnsi="Trebuchet MS"/>
          <w:sz w:val="22"/>
          <w:szCs w:val="22"/>
          <w:lang w:val="el-GR" w:eastAsia="en-US"/>
        </w:rPr>
      </w:pPr>
    </w:p>
    <w:p w:rsidR="00D5023E" w:rsidRDefault="00D5023E" w:rsidP="00D5023E">
      <w:pPr>
        <w:tabs>
          <w:tab w:val="center" w:pos="3684"/>
        </w:tabs>
        <w:jc w:val="right"/>
        <w:rPr>
          <w:rFonts w:ascii="Trebuchet MS" w:hAnsi="Trebuchet MS"/>
          <w:sz w:val="22"/>
          <w:szCs w:val="22"/>
          <w:lang w:val="el-GR" w:eastAsia="en-US"/>
        </w:rPr>
      </w:pPr>
      <w:r w:rsidRPr="00F303D2">
        <w:rPr>
          <w:rFonts w:ascii="Trebuchet MS" w:hAnsi="Trebuchet MS"/>
          <w:sz w:val="22"/>
          <w:szCs w:val="22"/>
          <w:lang w:val="el-GR" w:eastAsia="en-US"/>
        </w:rPr>
        <w:t xml:space="preserve">                                                                                                     </w:t>
      </w:r>
      <w:r w:rsidRPr="00D5023E">
        <w:rPr>
          <w:rFonts w:ascii="Trebuchet MS" w:hAnsi="Trebuchet MS"/>
          <w:sz w:val="22"/>
          <w:szCs w:val="22"/>
          <w:lang w:val="el-GR" w:eastAsia="en-US"/>
        </w:rPr>
        <w:t xml:space="preserve">     </w:t>
      </w:r>
      <w:r w:rsidRPr="00F303D2">
        <w:rPr>
          <w:rFonts w:ascii="Trebuchet MS" w:hAnsi="Trebuchet MS"/>
          <w:sz w:val="22"/>
          <w:szCs w:val="22"/>
          <w:lang w:val="el-GR" w:eastAsia="en-US"/>
        </w:rPr>
        <w:t xml:space="preserve">        </w:t>
      </w:r>
    </w:p>
    <w:p w:rsidR="006465E1" w:rsidRPr="006F2B28" w:rsidRDefault="006465E1" w:rsidP="006465E1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sz w:val="22"/>
          <w:szCs w:val="22"/>
          <w:lang w:val="el-GR"/>
        </w:rPr>
      </w:pPr>
      <w:r w:rsidRPr="006F2B28">
        <w:rPr>
          <w:rFonts w:ascii="Trebuchet MS" w:hAnsi="Trebuchet MS" w:cs="Trebuchet MS"/>
          <w:b/>
          <w:bCs/>
          <w:sz w:val="22"/>
          <w:szCs w:val="22"/>
          <w:lang w:val="el-GR"/>
        </w:rPr>
        <w:t>ΕΛΛΗΝΙΚΟ ΕΘΝΙΚΟ ΠΕΡΙΠΤΕΡΟ</w:t>
      </w:r>
    </w:p>
    <w:p w:rsidR="006465E1" w:rsidRPr="006F2B28" w:rsidRDefault="007F2498" w:rsidP="006465E1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sz w:val="22"/>
          <w:szCs w:val="22"/>
          <w:lang w:val="el-GR"/>
        </w:rPr>
      </w:pPr>
      <w:r>
        <w:rPr>
          <w:rFonts w:ascii="Trebuchet MS" w:hAnsi="Trebuchet MS" w:cs="Trebuchet MS"/>
          <w:b/>
          <w:bCs/>
          <w:sz w:val="22"/>
          <w:szCs w:val="22"/>
          <w:lang w:val="el-GR"/>
        </w:rPr>
        <w:t xml:space="preserve">στη διεθνή </w:t>
      </w:r>
      <w:proofErr w:type="spellStart"/>
      <w:r>
        <w:rPr>
          <w:rFonts w:ascii="Trebuchet MS" w:hAnsi="Trebuchet MS" w:cs="Trebuchet MS"/>
          <w:b/>
          <w:bCs/>
          <w:sz w:val="22"/>
          <w:szCs w:val="22"/>
          <w:lang w:val="el-GR"/>
        </w:rPr>
        <w:t>Ε</w:t>
      </w:r>
      <w:r w:rsidR="006465E1" w:rsidRPr="006F2B28">
        <w:rPr>
          <w:rFonts w:ascii="Trebuchet MS" w:hAnsi="Trebuchet MS" w:cs="Trebuchet MS"/>
          <w:b/>
          <w:bCs/>
          <w:sz w:val="22"/>
          <w:szCs w:val="22"/>
          <w:lang w:val="el-GR"/>
        </w:rPr>
        <w:t>κθεση</w:t>
      </w:r>
      <w:proofErr w:type="spellEnd"/>
      <w:r w:rsidR="006465E1" w:rsidRPr="006F2B28">
        <w:rPr>
          <w:rFonts w:ascii="Trebuchet MS" w:hAnsi="Trebuchet MS" w:cs="Trebuchet MS"/>
          <w:b/>
          <w:bCs/>
          <w:sz w:val="22"/>
          <w:szCs w:val="22"/>
          <w:lang w:val="el-GR"/>
        </w:rPr>
        <w:t xml:space="preserve"> Τουρισμού </w:t>
      </w:r>
      <w:r w:rsidR="006465E1" w:rsidRPr="006F2B28">
        <w:rPr>
          <w:rFonts w:ascii="Trebuchet MS" w:hAnsi="Trebuchet MS" w:cs="Trebuchet MS"/>
          <w:b/>
          <w:bCs/>
          <w:sz w:val="22"/>
          <w:szCs w:val="22"/>
          <w:lang w:val="en-US"/>
        </w:rPr>
        <w:t>REISEN</w:t>
      </w:r>
      <w:r w:rsidR="006465E1" w:rsidRPr="006F2B28">
        <w:rPr>
          <w:rFonts w:ascii="Trebuchet MS" w:hAnsi="Trebuchet MS" w:cs="Trebuchet MS"/>
          <w:b/>
          <w:bCs/>
          <w:sz w:val="22"/>
          <w:szCs w:val="22"/>
          <w:lang w:val="el-GR"/>
        </w:rPr>
        <w:t xml:space="preserve"> </w:t>
      </w:r>
      <w:r w:rsidR="006465E1" w:rsidRPr="006F2B28">
        <w:rPr>
          <w:rFonts w:ascii="Trebuchet MS" w:hAnsi="Trebuchet MS" w:cs="Trebuchet MS"/>
          <w:b/>
          <w:bCs/>
          <w:sz w:val="22"/>
          <w:szCs w:val="22"/>
          <w:lang w:val="en-US"/>
        </w:rPr>
        <w:t>HAMBURG</w:t>
      </w:r>
      <w:r w:rsidR="006465E1" w:rsidRPr="006F2B28">
        <w:rPr>
          <w:rFonts w:ascii="Trebuchet MS" w:hAnsi="Trebuchet MS" w:cs="Trebuchet MS"/>
          <w:b/>
          <w:bCs/>
          <w:sz w:val="22"/>
          <w:szCs w:val="22"/>
          <w:lang w:val="el-GR"/>
        </w:rPr>
        <w:t xml:space="preserve"> 2020</w:t>
      </w:r>
    </w:p>
    <w:p w:rsidR="006465E1" w:rsidRPr="006F2B28" w:rsidRDefault="006465E1" w:rsidP="006465E1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sz w:val="22"/>
          <w:szCs w:val="22"/>
          <w:lang w:val="el-GR"/>
        </w:rPr>
      </w:pPr>
      <w:r w:rsidRPr="006F2B28">
        <w:rPr>
          <w:rFonts w:ascii="Trebuchet MS" w:hAnsi="Trebuchet MS" w:cs="Trebuchet MS"/>
          <w:b/>
          <w:bCs/>
          <w:sz w:val="22"/>
          <w:szCs w:val="22"/>
          <w:lang w:val="el-GR"/>
        </w:rPr>
        <w:t>Αμβούργο, 5-9 Φεβρουαρίου 2020</w:t>
      </w:r>
    </w:p>
    <w:p w:rsidR="006465E1" w:rsidRPr="006F2B28" w:rsidRDefault="006465E1" w:rsidP="006465E1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sz w:val="22"/>
          <w:szCs w:val="22"/>
          <w:lang w:val="el-GR"/>
        </w:rPr>
      </w:pPr>
    </w:p>
    <w:p w:rsidR="00F91F17" w:rsidRDefault="00F91F17" w:rsidP="00F91F17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sz w:val="22"/>
          <w:szCs w:val="22"/>
          <w:u w:val="single"/>
          <w:lang w:val="el-GR"/>
        </w:rPr>
      </w:pPr>
      <w:r>
        <w:rPr>
          <w:rFonts w:ascii="Trebuchet MS" w:hAnsi="Trebuchet MS" w:cs="Trebuchet MS"/>
          <w:b/>
          <w:bCs/>
          <w:sz w:val="22"/>
          <w:szCs w:val="22"/>
          <w:u w:val="single"/>
          <w:lang w:val="el-GR"/>
        </w:rPr>
        <w:t>ΔΗΛΩΣΗ ΣΥΜΜΕΤΟΧHΣ</w:t>
      </w:r>
    </w:p>
    <w:p w:rsidR="00F91F17" w:rsidRPr="00F91F17" w:rsidRDefault="00F91F17" w:rsidP="00F91F17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sz w:val="22"/>
          <w:szCs w:val="22"/>
          <w:u w:val="single"/>
          <w:lang w:val="el-GR"/>
        </w:rPr>
      </w:pPr>
      <w:r>
        <w:rPr>
          <w:rFonts w:ascii="Trebuchet MS" w:hAnsi="Trebuchet MS" w:cs="Trebuchet MS"/>
          <w:b/>
          <w:bCs/>
          <w:sz w:val="22"/>
          <w:szCs w:val="22"/>
          <w:u w:val="single"/>
          <w:lang w:val="el-GR"/>
        </w:rPr>
        <w:t xml:space="preserve">πρέπει να σταλεί στο </w:t>
      </w:r>
      <w:r>
        <w:rPr>
          <w:rFonts w:ascii="Trebuchet MS" w:hAnsi="Trebuchet MS" w:cs="Trebuchet MS"/>
          <w:b/>
          <w:bCs/>
          <w:sz w:val="22"/>
          <w:szCs w:val="22"/>
          <w:u w:val="single"/>
          <w:lang w:val="en-GB"/>
        </w:rPr>
        <w:t>y</w:t>
      </w:r>
      <w:r w:rsidRPr="00F91F17">
        <w:rPr>
          <w:rFonts w:ascii="Trebuchet MS" w:hAnsi="Trebuchet MS" w:cs="Trebuchet MS"/>
          <w:b/>
          <w:bCs/>
          <w:sz w:val="22"/>
          <w:szCs w:val="22"/>
          <w:u w:val="single"/>
          <w:lang w:val="el-GR"/>
        </w:rPr>
        <w:t>.</w:t>
      </w:r>
      <w:proofErr w:type="spellStart"/>
      <w:r>
        <w:rPr>
          <w:rFonts w:ascii="Trebuchet MS" w:hAnsi="Trebuchet MS" w:cs="Trebuchet MS"/>
          <w:b/>
          <w:bCs/>
          <w:sz w:val="22"/>
          <w:szCs w:val="22"/>
          <w:u w:val="single"/>
        </w:rPr>
        <w:t>patsiavos</w:t>
      </w:r>
      <w:proofErr w:type="spellEnd"/>
      <w:r w:rsidRPr="00F91F17">
        <w:rPr>
          <w:rFonts w:ascii="Trebuchet MS" w:hAnsi="Trebuchet MS" w:cs="Trebuchet MS"/>
          <w:b/>
          <w:bCs/>
          <w:sz w:val="22"/>
          <w:szCs w:val="22"/>
          <w:u w:val="single"/>
          <w:lang w:val="el-GR"/>
        </w:rPr>
        <w:t>@</w:t>
      </w:r>
      <w:proofErr w:type="spellStart"/>
      <w:r>
        <w:rPr>
          <w:rFonts w:ascii="Trebuchet MS" w:hAnsi="Trebuchet MS" w:cs="Trebuchet MS"/>
          <w:b/>
          <w:bCs/>
          <w:sz w:val="22"/>
          <w:szCs w:val="22"/>
          <w:u w:val="single"/>
        </w:rPr>
        <w:t>ahk</w:t>
      </w:r>
      <w:proofErr w:type="spellEnd"/>
      <w:r w:rsidRPr="00F91F17">
        <w:rPr>
          <w:rFonts w:ascii="Trebuchet MS" w:hAnsi="Trebuchet MS" w:cs="Trebuchet MS"/>
          <w:b/>
          <w:bCs/>
          <w:sz w:val="22"/>
          <w:szCs w:val="22"/>
          <w:u w:val="single"/>
          <w:lang w:val="el-GR"/>
        </w:rPr>
        <w:t>.</w:t>
      </w:r>
      <w:proofErr w:type="spellStart"/>
      <w:r>
        <w:rPr>
          <w:rFonts w:ascii="Trebuchet MS" w:hAnsi="Trebuchet MS" w:cs="Trebuchet MS"/>
          <w:b/>
          <w:bCs/>
          <w:sz w:val="22"/>
          <w:szCs w:val="22"/>
          <w:u w:val="single"/>
        </w:rPr>
        <w:t>com</w:t>
      </w:r>
      <w:proofErr w:type="spellEnd"/>
      <w:r w:rsidRPr="00F91F17">
        <w:rPr>
          <w:rFonts w:ascii="Trebuchet MS" w:hAnsi="Trebuchet MS" w:cs="Trebuchet MS"/>
          <w:b/>
          <w:bCs/>
          <w:sz w:val="22"/>
          <w:szCs w:val="22"/>
          <w:u w:val="single"/>
          <w:lang w:val="el-GR"/>
        </w:rPr>
        <w:t>.</w:t>
      </w:r>
      <w:proofErr w:type="spellStart"/>
      <w:r>
        <w:rPr>
          <w:rFonts w:ascii="Trebuchet MS" w:hAnsi="Trebuchet MS" w:cs="Trebuchet MS"/>
          <w:b/>
          <w:bCs/>
          <w:sz w:val="22"/>
          <w:szCs w:val="22"/>
          <w:u w:val="single"/>
        </w:rPr>
        <w:t>gr</w:t>
      </w:r>
      <w:proofErr w:type="spellEnd"/>
      <w:r w:rsidRPr="00F91F17">
        <w:rPr>
          <w:rFonts w:ascii="Trebuchet MS" w:hAnsi="Trebuchet MS" w:cs="Trebuchet MS"/>
          <w:b/>
          <w:bCs/>
          <w:sz w:val="22"/>
          <w:szCs w:val="22"/>
          <w:u w:val="single"/>
          <w:lang w:val="el-GR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u w:val="single"/>
          <w:lang w:val="el-GR"/>
        </w:rPr>
        <w:t>μέχρι 31/10/19</w:t>
      </w:r>
    </w:p>
    <w:p w:rsidR="006465E1" w:rsidRPr="006F2B28" w:rsidRDefault="006465E1" w:rsidP="006465E1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lang w:val="el-GR"/>
        </w:rPr>
        <w:t xml:space="preserve">Δηλώνουμε ότι ενδιαφερόμαστε για τη συμμετοχή της παρακάτω εταιρίας (Φορέα) στο Ελληνικό Ομαδικό Περίπτερο στην </w:t>
      </w:r>
      <w:r w:rsidRPr="006F2B28">
        <w:rPr>
          <w:rFonts w:ascii="Trebuchet MS" w:hAnsi="Trebuchet MS" w:cs="Trebuchet MS"/>
          <w:sz w:val="22"/>
          <w:szCs w:val="22"/>
          <w:lang w:val="en-US"/>
        </w:rPr>
        <w:t>REISEN</w:t>
      </w:r>
      <w:r w:rsidRPr="006F2B28">
        <w:rPr>
          <w:rFonts w:ascii="Trebuchet MS" w:hAnsi="Trebuchet MS" w:cs="Trebuchet MS"/>
          <w:sz w:val="22"/>
          <w:szCs w:val="22"/>
          <w:lang w:val="el-GR"/>
        </w:rPr>
        <w:t xml:space="preserve"> </w:t>
      </w:r>
      <w:r w:rsidRPr="006F2B28">
        <w:rPr>
          <w:rFonts w:ascii="Trebuchet MS" w:hAnsi="Trebuchet MS" w:cs="Trebuchet MS"/>
          <w:sz w:val="22"/>
          <w:szCs w:val="22"/>
          <w:lang w:val="en-US"/>
        </w:rPr>
        <w:t>HAMBURG</w:t>
      </w:r>
      <w:r w:rsidR="007F2498">
        <w:rPr>
          <w:rFonts w:ascii="Trebuchet MS" w:hAnsi="Trebuchet MS" w:cs="Trebuchet MS"/>
          <w:sz w:val="22"/>
          <w:szCs w:val="22"/>
          <w:lang w:val="el-GR"/>
        </w:rPr>
        <w:t xml:space="preserve"> 2020</w:t>
      </w:r>
      <w:r w:rsidRPr="006F2B28">
        <w:rPr>
          <w:rFonts w:ascii="Trebuchet MS" w:hAnsi="Trebuchet MS" w:cs="Trebuchet MS"/>
          <w:sz w:val="22"/>
          <w:szCs w:val="22"/>
          <w:lang w:val="el-GR"/>
        </w:rPr>
        <w:t>.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lang w:val="el-GR"/>
        </w:rPr>
        <w:t>Εταιρία (Φορέας)……………………………………………………………………………….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lang w:val="el-GR"/>
        </w:rPr>
        <w:t xml:space="preserve">Αντικείμενο δραστηριότητας…………………………………………………………………..   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lang w:val="el-GR"/>
        </w:rPr>
        <w:t>Διεύθυνση …………………………………………………………………………...................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proofErr w:type="spellStart"/>
      <w:r w:rsidRPr="006F2B28">
        <w:rPr>
          <w:rFonts w:ascii="Trebuchet MS" w:hAnsi="Trebuchet MS" w:cs="Trebuchet MS"/>
          <w:sz w:val="22"/>
          <w:szCs w:val="22"/>
          <w:lang w:val="el-GR"/>
        </w:rPr>
        <w:t>Tηλ</w:t>
      </w:r>
      <w:proofErr w:type="spellEnd"/>
      <w:r w:rsidR="006F2B28">
        <w:rPr>
          <w:rFonts w:ascii="Trebuchet MS" w:hAnsi="Trebuchet MS" w:cs="Trebuchet MS"/>
          <w:sz w:val="22"/>
          <w:szCs w:val="22"/>
          <w:lang w:val="el-GR"/>
        </w:rPr>
        <w:t>………………………………</w:t>
      </w:r>
      <w:r w:rsidR="006F2B28" w:rsidRPr="006F2B28">
        <w:rPr>
          <w:rFonts w:ascii="Trebuchet MS" w:hAnsi="Trebuchet MS" w:cs="Trebuchet MS"/>
          <w:sz w:val="22"/>
          <w:szCs w:val="22"/>
          <w:lang w:val="el-GR"/>
        </w:rPr>
        <w:t>…</w:t>
      </w:r>
      <w:r w:rsidR="006F2B28">
        <w:rPr>
          <w:rFonts w:ascii="Trebuchet MS" w:hAnsi="Trebuchet MS" w:cs="Trebuchet MS"/>
          <w:sz w:val="22"/>
          <w:szCs w:val="22"/>
          <w:lang w:val="el-GR"/>
        </w:rPr>
        <w:t>…</w:t>
      </w:r>
      <w:r w:rsidR="006F2B28" w:rsidRPr="006F2B28">
        <w:rPr>
          <w:rFonts w:ascii="Trebuchet MS" w:hAnsi="Trebuchet MS" w:cs="Trebuchet MS"/>
          <w:sz w:val="22"/>
          <w:szCs w:val="22"/>
          <w:lang w:val="el-GR"/>
        </w:rPr>
        <w:t>.</w:t>
      </w:r>
      <w:r w:rsidRPr="006F2B28">
        <w:rPr>
          <w:rFonts w:ascii="Trebuchet MS" w:hAnsi="Trebuchet MS" w:cs="Trebuchet MS"/>
          <w:sz w:val="22"/>
          <w:szCs w:val="22"/>
          <w:lang w:val="el-GR"/>
        </w:rPr>
        <w:t xml:space="preserve"> </w:t>
      </w:r>
      <w:r w:rsidRPr="006F2B28">
        <w:rPr>
          <w:rFonts w:ascii="Trebuchet MS" w:hAnsi="Trebuchet MS" w:cs="Trebuchet MS"/>
          <w:sz w:val="22"/>
          <w:szCs w:val="22"/>
          <w:lang w:val="en-US"/>
        </w:rPr>
        <w:t>Web</w:t>
      </w:r>
      <w:r w:rsidRPr="006F2B28">
        <w:rPr>
          <w:rFonts w:ascii="Trebuchet MS" w:hAnsi="Trebuchet MS" w:cs="Trebuchet MS"/>
          <w:sz w:val="22"/>
          <w:szCs w:val="22"/>
          <w:lang w:val="el-GR"/>
        </w:rPr>
        <w:t xml:space="preserve"> …………………………………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lang w:val="el-GR"/>
        </w:rPr>
        <w:t>Αρμόδιος ………………………………………………………………………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lang w:val="el-GR"/>
        </w:rPr>
        <w:t>Ιδιότητα …………………………………………………………………………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lang w:val="en-US"/>
        </w:rPr>
        <w:t>Mail</w:t>
      </w:r>
      <w:r w:rsidRPr="006F2B28">
        <w:rPr>
          <w:rFonts w:ascii="Trebuchet MS" w:hAnsi="Trebuchet MS" w:cs="Trebuchet MS"/>
          <w:sz w:val="22"/>
          <w:szCs w:val="22"/>
          <w:lang w:val="el-GR"/>
        </w:rPr>
        <w:t xml:space="preserve"> …………………………………………..</w:t>
      </w:r>
      <w:r w:rsidR="006F2B28" w:rsidRPr="006F2B28">
        <w:rPr>
          <w:rFonts w:ascii="Trebuchet MS" w:hAnsi="Trebuchet MS" w:cs="Trebuchet MS"/>
          <w:sz w:val="22"/>
          <w:szCs w:val="22"/>
          <w:lang w:val="en-GB"/>
        </w:rPr>
        <w:t>T</w:t>
      </w:r>
      <w:proofErr w:type="spellStart"/>
      <w:r w:rsidR="006F2B28" w:rsidRPr="006F2B28">
        <w:rPr>
          <w:rFonts w:ascii="Trebuchet MS" w:hAnsi="Trebuchet MS" w:cs="Trebuchet MS"/>
          <w:sz w:val="22"/>
          <w:szCs w:val="22"/>
          <w:lang w:val="el-GR"/>
        </w:rPr>
        <w:t>ηλ</w:t>
      </w:r>
      <w:proofErr w:type="spellEnd"/>
      <w:r w:rsidR="006F2B28">
        <w:rPr>
          <w:rFonts w:ascii="Trebuchet MS" w:hAnsi="Trebuchet MS" w:cs="Trebuchet MS"/>
          <w:sz w:val="22"/>
          <w:szCs w:val="22"/>
          <w:lang w:val="el-GR"/>
        </w:rPr>
        <w:t>…</w:t>
      </w:r>
      <w:r w:rsidR="006F2B28" w:rsidRPr="006F2B28">
        <w:rPr>
          <w:rFonts w:ascii="Trebuchet MS" w:hAnsi="Trebuchet MS" w:cs="Trebuchet MS"/>
          <w:sz w:val="22"/>
          <w:szCs w:val="22"/>
          <w:lang w:val="el-GR"/>
        </w:rPr>
        <w:t>………………………….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u w:val="single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u w:val="single"/>
          <w:lang w:val="en-US"/>
        </w:rPr>
        <w:t>E</w:t>
      </w:r>
      <w:r w:rsidRPr="006F2B28">
        <w:rPr>
          <w:rFonts w:ascii="Trebuchet MS" w:hAnsi="Trebuchet MS" w:cs="Trebuchet MS"/>
          <w:sz w:val="22"/>
          <w:szCs w:val="22"/>
          <w:u w:val="single"/>
          <w:lang w:val="el-GR"/>
        </w:rPr>
        <w:t xml:space="preserve">πιλογή </w:t>
      </w:r>
      <w:r w:rsidRPr="006F2B28">
        <w:rPr>
          <w:rFonts w:ascii="Trebuchet MS" w:hAnsi="Trebuchet MS" w:cs="Trebuchet MS"/>
          <w:sz w:val="22"/>
          <w:szCs w:val="22"/>
          <w:u w:val="single"/>
          <w:lang w:val="en-US"/>
        </w:rPr>
        <w:t>stand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lang w:val="el-GR"/>
        </w:rPr>
        <w:t>- γωνιακό 9μ2, 3μΧ3μ, κόστους 3.950€ (+ΦΠΑ) ……………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lang w:val="el-GR"/>
        </w:rPr>
        <w:t>- ενδιάμεσο 9μ2, 3μΧ3μ, κόστους 3.550€ (+ΦΠΑ) ………….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  <w:r w:rsidRPr="006F2B28">
        <w:rPr>
          <w:rFonts w:ascii="Trebuchet MS" w:hAnsi="Trebuchet MS" w:cs="Trebuchet MS"/>
          <w:sz w:val="22"/>
          <w:szCs w:val="22"/>
          <w:lang w:val="el-GR"/>
        </w:rPr>
        <w:t xml:space="preserve">                          Υπογραφή                                              Σφραγίδα</w:t>
      </w: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6465E1" w:rsidRPr="006F2B28" w:rsidRDefault="006465E1" w:rsidP="006465E1">
      <w:pPr>
        <w:tabs>
          <w:tab w:val="left" w:pos="1560"/>
        </w:tabs>
        <w:jc w:val="both"/>
        <w:rPr>
          <w:rFonts w:ascii="Trebuchet MS" w:hAnsi="Trebuchet MS" w:cs="Trebuchet MS"/>
          <w:sz w:val="22"/>
          <w:szCs w:val="22"/>
          <w:lang w:val="el-GR"/>
        </w:rPr>
      </w:pPr>
    </w:p>
    <w:p w:rsidR="00D5023E" w:rsidRPr="006F2B28" w:rsidRDefault="006465E1" w:rsidP="006465E1">
      <w:pPr>
        <w:tabs>
          <w:tab w:val="center" w:pos="3684"/>
        </w:tabs>
        <w:rPr>
          <w:rFonts w:ascii="Trebuchet MS" w:hAnsi="Trebuchet MS"/>
          <w:sz w:val="22"/>
          <w:szCs w:val="22"/>
          <w:lang w:val="el-GR" w:eastAsia="en-US"/>
        </w:rPr>
      </w:pPr>
      <w:r w:rsidRPr="006F2B28">
        <w:rPr>
          <w:rFonts w:ascii="Trebuchet MS" w:hAnsi="Trebuchet MS" w:cs="Trebuchet MS"/>
          <w:b/>
          <w:bCs/>
          <w:i/>
          <w:iCs/>
          <w:sz w:val="22"/>
          <w:szCs w:val="22"/>
          <w:lang w:val="el-GR"/>
        </w:rPr>
        <w:t xml:space="preserve">Με την αποστολή της Δήλωσης Συμμετοχής η ενδιαφερόμενη εταιρία (Φορέας) δηλώνει ότι έχει λάβει γνώση και αποδέχεται τον </w:t>
      </w:r>
      <w:hyperlink r:id="rId8" w:history="1">
        <w:r w:rsidRPr="006F2B28">
          <w:rPr>
            <w:rStyle w:val="-"/>
            <w:rFonts w:ascii="Trebuchet MS" w:hAnsi="Trebuchet MS" w:cs="Trebuchet MS"/>
            <w:b/>
            <w:bCs/>
            <w:i/>
            <w:iCs/>
            <w:sz w:val="22"/>
            <w:szCs w:val="22"/>
            <w:lang w:val="el-GR"/>
          </w:rPr>
          <w:t>Γενικό Κανονισμό Συμμετοχής σε Ομαδικά Περίπτερα</w:t>
        </w:r>
      </w:hyperlink>
      <w:r w:rsidRPr="006F2B28">
        <w:rPr>
          <w:rFonts w:ascii="Trebuchet MS" w:hAnsi="Trebuchet MS" w:cs="Trebuchet MS"/>
          <w:b/>
          <w:bCs/>
          <w:i/>
          <w:iCs/>
          <w:sz w:val="22"/>
          <w:szCs w:val="22"/>
          <w:u w:val="single"/>
          <w:lang w:val="el-GR"/>
        </w:rPr>
        <w:t xml:space="preserve"> </w:t>
      </w:r>
      <w:r w:rsidRPr="006F2B28">
        <w:rPr>
          <w:rFonts w:ascii="Trebuchet MS" w:hAnsi="Trebuchet MS" w:cs="Trebuchet MS"/>
          <w:b/>
          <w:bCs/>
          <w:i/>
          <w:iCs/>
          <w:sz w:val="22"/>
          <w:szCs w:val="22"/>
          <w:lang w:val="el-GR"/>
        </w:rPr>
        <w:t>του Ελληνογερμανικού Εμπορικού και Βιομηχανικού Επιμελητη</w:t>
      </w:r>
      <w:r w:rsidRPr="006F2B28">
        <w:rPr>
          <w:rFonts w:ascii="Trebuchet MS" w:hAnsi="Trebuchet MS"/>
          <w:b/>
          <w:bCs/>
          <w:i/>
          <w:iCs/>
          <w:sz w:val="22"/>
          <w:szCs w:val="22"/>
          <w:lang w:val="el-GR"/>
        </w:rPr>
        <w:t>ρίου</w:t>
      </w:r>
    </w:p>
    <w:sectPr w:rsidR="00D5023E" w:rsidRPr="006F2B28" w:rsidSect="00F105B6">
      <w:headerReference w:type="default" r:id="rId9"/>
      <w:footerReference w:type="even" r:id="rId10"/>
      <w:footerReference w:type="default" r:id="rId11"/>
      <w:pgSz w:w="11906" w:h="16838"/>
      <w:pgMar w:top="1843" w:right="70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70" w:rsidRDefault="002B4570" w:rsidP="00360BCB">
      <w:r>
        <w:separator/>
      </w:r>
    </w:p>
  </w:endnote>
  <w:endnote w:type="continuationSeparator" w:id="0">
    <w:p w:rsidR="002B4570" w:rsidRDefault="002B4570" w:rsidP="003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F3" w:rsidRDefault="00F934D6" w:rsidP="002B27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4B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BF3" w:rsidRDefault="003C4BF3" w:rsidP="00360B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583565"/>
      <w:docPartObj>
        <w:docPartGallery w:val="Page Numbers (Bottom of Page)"/>
        <w:docPartUnique/>
      </w:docPartObj>
    </w:sdtPr>
    <w:sdtEndPr/>
    <w:sdtContent>
      <w:sdt>
        <w:sdtPr>
          <w:id w:val="622892233"/>
          <w:docPartObj>
            <w:docPartGallery w:val="Page Numbers (Top of Page)"/>
            <w:docPartUnique/>
          </w:docPartObj>
        </w:sdtPr>
        <w:sdtEndPr/>
        <w:sdtContent>
          <w:p w:rsidR="00A33A47" w:rsidRPr="00D5023E" w:rsidRDefault="009E2C30" w:rsidP="00A33A47">
            <w:pPr>
              <w:pStyle w:val="a4"/>
              <w:jc w:val="right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297815</wp:posOffset>
                  </wp:positionV>
                  <wp:extent cx="1343025" cy="244475"/>
                  <wp:effectExtent l="0" t="0" r="9525" b="317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_PartnerForΤradeFairs_positiv_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4D6"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="00A33A47" w:rsidRPr="00D5023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="00A33A47" w:rsidRPr="00672DFF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="00A33A47" w:rsidRPr="00D5023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="00F934D6"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7F2498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1</w:t>
            </w:r>
            <w:r w:rsidR="00F934D6"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="00A33A47" w:rsidRPr="00D5023E">
              <w:rPr>
                <w:rFonts w:ascii="Trebuchet MS" w:hAnsi="Trebuchet MS"/>
                <w:sz w:val="18"/>
                <w:szCs w:val="18"/>
                <w:lang w:val="el-GR"/>
              </w:rPr>
              <w:t xml:space="preserve"> / </w:t>
            </w:r>
            <w:r w:rsidR="00F934D6"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="00A33A47" w:rsidRPr="00D5023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="00A33A47" w:rsidRPr="00672DFF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="00A33A47" w:rsidRPr="00D5023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 </w:instrText>
            </w:r>
            <w:r w:rsidR="00F934D6"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7F2498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1</w:t>
            </w:r>
            <w:r w:rsidR="00F934D6"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  <w:p w:rsidR="00A33A47" w:rsidRPr="00D5023E" w:rsidRDefault="00A33A47" w:rsidP="004F472F">
            <w:pPr>
              <w:pBdr>
                <w:bottom w:val="single" w:sz="12" w:space="1" w:color="auto"/>
              </w:pBdr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:rsidR="00A33A47" w:rsidRPr="00D5023E" w:rsidRDefault="00C73313" w:rsidP="00672DFF">
            <w:pPr>
              <w:pStyle w:val="a4"/>
              <w:jc w:val="center"/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</w:pPr>
            <w:r w:rsidRPr="00D5023E"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  <w:t xml:space="preserve">ΕΛΛΗΝΟΓΕΡΜΑΝΙΚΟ ΕΜΠΟΡΙΚΟ </w:t>
            </w:r>
            <w:r w:rsidR="006E3E3C" w:rsidRPr="00D5023E"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  <w:t>ΚΑΙ ΒΙΟΜΗΧΑΝΙΚΟ ΕΠΙΜΕΛΗΤΗ</w:t>
            </w:r>
            <w:r w:rsidRPr="00D5023E"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  <w:t>ΡΙΟ</w:t>
            </w:r>
          </w:p>
          <w:p w:rsidR="00A33A47" w:rsidRPr="00D5023E" w:rsidRDefault="00C73313" w:rsidP="00672DFF">
            <w:pPr>
              <w:tabs>
                <w:tab w:val="center" w:pos="4153"/>
                <w:tab w:val="right" w:pos="8306"/>
              </w:tabs>
              <w:jc w:val="center"/>
              <w:outlineLvl w:val="0"/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</w:pPr>
            <w:r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Δορυλαίου </w:t>
            </w:r>
            <w:r w:rsidR="00A33A47"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10-12, 115</w:t>
            </w:r>
            <w:r w:rsidR="002748BC"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 </w:t>
            </w:r>
            <w:r w:rsidR="00A33A47"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21 </w:t>
            </w:r>
            <w:r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Αθήνα</w:t>
            </w:r>
            <w:r w:rsidR="00A33A47"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Τηλ</w:t>
            </w:r>
            <w:proofErr w:type="spellEnd"/>
            <w:r w:rsidR="00A33A47"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.: +30 210 6419000, </w:t>
            </w:r>
            <w:r w:rsidR="00A33A47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Fax</w:t>
            </w:r>
            <w:r w:rsidR="00A33A47"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: +30 21</w:t>
            </w:r>
            <w:r w:rsidR="00672DFF"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0 6445175, 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ahkathen</w:t>
            </w:r>
            <w:proofErr w:type="spellEnd"/>
            <w:r w:rsidR="00672DFF"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@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ahk</w:t>
            </w:r>
            <w:proofErr w:type="spellEnd"/>
            <w:r w:rsidR="00672DFF"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.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com</w:t>
            </w:r>
            <w:proofErr w:type="spellEnd"/>
            <w:r w:rsidR="00672DFF" w:rsidRPr="00D5023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.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gr</w:t>
            </w:r>
            <w:proofErr w:type="spellEnd"/>
          </w:p>
          <w:p w:rsidR="00672DFF" w:rsidRPr="00D5023E" w:rsidRDefault="00C73313" w:rsidP="00672DFF">
            <w:pPr>
              <w:pStyle w:val="a4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Βούλγαρη</w:t>
            </w:r>
            <w:r w:rsidR="00672DFF" w:rsidRPr="00D5023E">
              <w:rPr>
                <w:rFonts w:ascii="Trebuchet MS" w:hAnsi="Trebuchet MS"/>
                <w:sz w:val="18"/>
                <w:szCs w:val="18"/>
                <w:lang w:val="el-GR"/>
              </w:rPr>
              <w:t xml:space="preserve"> 50, </w:t>
            </w:r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542</w:t>
            </w:r>
            <w:r w:rsidR="002748BC" w:rsidRPr="00D5023E">
              <w:rPr>
                <w:rFonts w:ascii="Trebuchet MS" w:hAnsi="Trebuchet MS"/>
                <w:sz w:val="18"/>
                <w:szCs w:val="18"/>
                <w:lang w:val="el-GR"/>
              </w:rPr>
              <w:t xml:space="preserve"> </w:t>
            </w:r>
            <w:r w:rsidR="00672DFF" w:rsidRPr="00D5023E">
              <w:rPr>
                <w:rFonts w:ascii="Trebuchet MS" w:hAnsi="Trebuchet MS"/>
                <w:sz w:val="18"/>
                <w:szCs w:val="18"/>
                <w:lang w:val="el-GR"/>
              </w:rPr>
              <w:t xml:space="preserve">48 </w:t>
            </w:r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Θεσσαλονίκη</w:t>
            </w:r>
            <w:r w:rsidR="00672DFF" w:rsidRPr="00D5023E">
              <w:rPr>
                <w:rFonts w:ascii="Trebuchet MS" w:hAnsi="Trebuchet MS"/>
                <w:sz w:val="18"/>
                <w:szCs w:val="18"/>
                <w:lang w:val="el-GR"/>
              </w:rPr>
              <w:t xml:space="preserve">, </w:t>
            </w:r>
            <w:proofErr w:type="spellStart"/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Τηλ</w:t>
            </w:r>
            <w:proofErr w:type="spellEnd"/>
            <w:r w:rsidR="00672DFF" w:rsidRPr="00D5023E">
              <w:rPr>
                <w:rFonts w:ascii="Trebuchet MS" w:hAnsi="Trebuchet MS"/>
                <w:sz w:val="18"/>
                <w:szCs w:val="18"/>
                <w:lang w:val="el-GR"/>
              </w:rPr>
              <w:t xml:space="preserve">.: +30 2310 327733, </w:t>
            </w:r>
            <w:r w:rsidR="00672DFF" w:rsidRPr="00E67331">
              <w:rPr>
                <w:rFonts w:ascii="Trebuchet MS" w:hAnsi="Trebuchet MS"/>
                <w:sz w:val="18"/>
                <w:szCs w:val="18"/>
                <w:lang w:val="en-US"/>
              </w:rPr>
              <w:t>Fax</w:t>
            </w:r>
            <w:r w:rsidR="00672DFF" w:rsidRPr="00D5023E">
              <w:rPr>
                <w:rFonts w:ascii="Trebuchet MS" w:hAnsi="Trebuchet MS"/>
                <w:sz w:val="18"/>
                <w:szCs w:val="18"/>
                <w:lang w:val="el-GR"/>
              </w:rPr>
              <w:t xml:space="preserve">: +30 2310 327737, </w:t>
            </w:r>
            <w:proofErr w:type="spellStart"/>
            <w:r w:rsidR="00672DFF" w:rsidRPr="00C73313">
              <w:rPr>
                <w:rFonts w:ascii="Trebuchet MS" w:hAnsi="Trebuchet MS"/>
                <w:sz w:val="18"/>
                <w:szCs w:val="18"/>
                <w:lang w:val="en-US"/>
              </w:rPr>
              <w:t>ahkthess</w:t>
            </w:r>
            <w:proofErr w:type="spellEnd"/>
            <w:r w:rsidR="00672DFF" w:rsidRPr="00D5023E">
              <w:rPr>
                <w:rFonts w:ascii="Trebuchet MS" w:hAnsi="Trebuchet MS"/>
                <w:sz w:val="18"/>
                <w:szCs w:val="18"/>
                <w:lang w:val="el-GR"/>
              </w:rPr>
              <w:t>@</w:t>
            </w:r>
            <w:proofErr w:type="spellStart"/>
            <w:r w:rsidR="00672DFF" w:rsidRPr="00C73313">
              <w:rPr>
                <w:rFonts w:ascii="Trebuchet MS" w:hAnsi="Trebuchet MS"/>
                <w:sz w:val="18"/>
                <w:szCs w:val="18"/>
                <w:lang w:val="en-US"/>
              </w:rPr>
              <w:t>ahk</w:t>
            </w:r>
            <w:proofErr w:type="spellEnd"/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com</w:t>
            </w:r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  <w:p w:rsidR="00A33A47" w:rsidRPr="00D5023E" w:rsidRDefault="00672DFF" w:rsidP="00272326">
            <w:pPr>
              <w:pStyle w:val="a4"/>
              <w:tabs>
                <w:tab w:val="clear" w:pos="8306"/>
                <w:tab w:val="right" w:pos="8460"/>
              </w:tabs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www</w:t>
            </w:r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proofErr w:type="spellStart"/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german</w:t>
            </w:r>
            <w:proofErr w:type="spellEnd"/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-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chamber</w:t>
            </w:r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 xml:space="preserve">, 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www</w:t>
            </w:r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proofErr w:type="spellStart"/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german</w:t>
            </w:r>
            <w:proofErr w:type="spellEnd"/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-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fairs</w:t>
            </w:r>
            <w:r w:rsidRPr="00D5023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</w:sdtContent>
      </w:sdt>
    </w:sdtContent>
  </w:sdt>
  <w:p w:rsidR="003C4BF3" w:rsidRPr="00D5023E" w:rsidRDefault="003C4BF3" w:rsidP="00360BCB">
    <w:pPr>
      <w:pStyle w:val="a4"/>
      <w:ind w:right="360"/>
      <w:rPr>
        <w:rFonts w:ascii="Trebuchet MS" w:hAnsi="Trebuchet MS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70" w:rsidRDefault="002B4570" w:rsidP="00360BCB">
      <w:r>
        <w:separator/>
      </w:r>
    </w:p>
  </w:footnote>
  <w:footnote w:type="continuationSeparator" w:id="0">
    <w:p w:rsidR="002B4570" w:rsidRDefault="002B4570" w:rsidP="0036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F27" w:rsidRPr="00751F27" w:rsidRDefault="003C1858" w:rsidP="00D5023E">
    <w:pPr>
      <w:pStyle w:val="a7"/>
      <w:tabs>
        <w:tab w:val="clear" w:pos="8306"/>
        <w:tab w:val="left" w:pos="0"/>
        <w:tab w:val="left" w:pos="8550"/>
      </w:tabs>
      <w:rPr>
        <w:rFonts w:ascii="Trebuchet MS" w:hAnsi="Trebuchet MS"/>
        <w:bCs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mage result for reisen hamburg logo" style="position:absolute;margin-left:395.75pt;margin-top:-4.05pt;width:82.5pt;height:138pt;z-index:-251658240;mso-position-horizontal-relative:text;mso-position-vertical-relative:text" wrapcoords="-196 0 -196 21483 21600 21483 21600 0 -196 0">
          <v:imagedata r:id="rId1" o:title="csm_re20_rgb_72dpi_sub-rahmen-datum-url_en_1275c1771a"/>
          <w10:wrap type="tight"/>
        </v:shape>
      </w:pict>
    </w:r>
    <w:r w:rsidR="00FC2F0D">
      <w:rPr>
        <w:noProof/>
      </w:rPr>
      <w:drawing>
        <wp:inline distT="0" distB="0" distL="0" distR="0">
          <wp:extent cx="3390900" cy="676275"/>
          <wp:effectExtent l="0" t="0" r="0" b="9525"/>
          <wp:docPr id="4" name="Picture 4" descr="logoAHKath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HKath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854" cy="67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B22" w:rsidRPr="00E4404E">
      <w:rPr>
        <w:rFonts w:ascii="Trebuchet MS" w:hAnsi="Trebuchet MS"/>
        <w:bCs/>
        <w:color w:val="808080"/>
        <w:sz w:val="16"/>
        <w:szCs w:val="16"/>
      </w:rPr>
      <w:t xml:space="preserve"> </w:t>
    </w:r>
    <w:r w:rsidR="00D5023E">
      <w:rPr>
        <w:rFonts w:ascii="Trebuchet MS" w:hAnsi="Trebuchet MS"/>
        <w:bCs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6D9"/>
    <w:multiLevelType w:val="hybridMultilevel"/>
    <w:tmpl w:val="8FB46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3D5C"/>
    <w:multiLevelType w:val="hybridMultilevel"/>
    <w:tmpl w:val="47E0C6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D7B42"/>
    <w:multiLevelType w:val="hybridMultilevel"/>
    <w:tmpl w:val="E14A97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27DBD"/>
    <w:multiLevelType w:val="hybridMultilevel"/>
    <w:tmpl w:val="37CC0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074"/>
    <w:multiLevelType w:val="hybridMultilevel"/>
    <w:tmpl w:val="3976C006"/>
    <w:lvl w:ilvl="0" w:tplc="602C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3E7F"/>
    <w:multiLevelType w:val="hybridMultilevel"/>
    <w:tmpl w:val="85D604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8F76ED"/>
    <w:multiLevelType w:val="hybridMultilevel"/>
    <w:tmpl w:val="1F1CBDF4"/>
    <w:lvl w:ilvl="0" w:tplc="3B34AD9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4E5EA3"/>
    <w:multiLevelType w:val="hybridMultilevel"/>
    <w:tmpl w:val="B6D0ED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10605"/>
    <w:multiLevelType w:val="hybridMultilevel"/>
    <w:tmpl w:val="1EA26E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3E"/>
    <w:rsid w:val="0000559F"/>
    <w:rsid w:val="000548DA"/>
    <w:rsid w:val="0007185C"/>
    <w:rsid w:val="0010425B"/>
    <w:rsid w:val="001732DE"/>
    <w:rsid w:val="0018581E"/>
    <w:rsid w:val="001D66C3"/>
    <w:rsid w:val="001E394B"/>
    <w:rsid w:val="002013D7"/>
    <w:rsid w:val="00206E36"/>
    <w:rsid w:val="00220880"/>
    <w:rsid w:val="002360E8"/>
    <w:rsid w:val="0024794B"/>
    <w:rsid w:val="00252DAC"/>
    <w:rsid w:val="00272326"/>
    <w:rsid w:val="002748BC"/>
    <w:rsid w:val="00286E8C"/>
    <w:rsid w:val="002908AE"/>
    <w:rsid w:val="002B27AC"/>
    <w:rsid w:val="002B4570"/>
    <w:rsid w:val="002E0576"/>
    <w:rsid w:val="002E3EDE"/>
    <w:rsid w:val="00307B61"/>
    <w:rsid w:val="0034765C"/>
    <w:rsid w:val="00360A2C"/>
    <w:rsid w:val="00360BCB"/>
    <w:rsid w:val="00392AAA"/>
    <w:rsid w:val="00393B85"/>
    <w:rsid w:val="003C1858"/>
    <w:rsid w:val="003C4BF3"/>
    <w:rsid w:val="003E4436"/>
    <w:rsid w:val="00402B22"/>
    <w:rsid w:val="00403615"/>
    <w:rsid w:val="004167A0"/>
    <w:rsid w:val="004245E6"/>
    <w:rsid w:val="00440D29"/>
    <w:rsid w:val="004451F3"/>
    <w:rsid w:val="004732FC"/>
    <w:rsid w:val="004F472F"/>
    <w:rsid w:val="004F48F0"/>
    <w:rsid w:val="00546C3D"/>
    <w:rsid w:val="00554C45"/>
    <w:rsid w:val="005849E3"/>
    <w:rsid w:val="005969D9"/>
    <w:rsid w:val="00623286"/>
    <w:rsid w:val="006429E1"/>
    <w:rsid w:val="006465E1"/>
    <w:rsid w:val="0065683B"/>
    <w:rsid w:val="00672DFF"/>
    <w:rsid w:val="006D756B"/>
    <w:rsid w:val="006E2D50"/>
    <w:rsid w:val="006E3E3C"/>
    <w:rsid w:val="006F2B28"/>
    <w:rsid w:val="00722D29"/>
    <w:rsid w:val="00751F27"/>
    <w:rsid w:val="00763B8B"/>
    <w:rsid w:val="007715AF"/>
    <w:rsid w:val="0079236B"/>
    <w:rsid w:val="007C3691"/>
    <w:rsid w:val="007C6DEF"/>
    <w:rsid w:val="007D672E"/>
    <w:rsid w:val="007F2498"/>
    <w:rsid w:val="008024E1"/>
    <w:rsid w:val="008574F9"/>
    <w:rsid w:val="008838A8"/>
    <w:rsid w:val="008A0972"/>
    <w:rsid w:val="008B73AA"/>
    <w:rsid w:val="008C6C5A"/>
    <w:rsid w:val="0091229B"/>
    <w:rsid w:val="00922474"/>
    <w:rsid w:val="00993FAB"/>
    <w:rsid w:val="009E2C30"/>
    <w:rsid w:val="009E2FEA"/>
    <w:rsid w:val="009F03F0"/>
    <w:rsid w:val="00A120BE"/>
    <w:rsid w:val="00A248DC"/>
    <w:rsid w:val="00A33A47"/>
    <w:rsid w:val="00A62432"/>
    <w:rsid w:val="00AA39B4"/>
    <w:rsid w:val="00AC4833"/>
    <w:rsid w:val="00AE3D8D"/>
    <w:rsid w:val="00B05266"/>
    <w:rsid w:val="00B75FE1"/>
    <w:rsid w:val="00BC39BA"/>
    <w:rsid w:val="00BC6DC2"/>
    <w:rsid w:val="00BE144F"/>
    <w:rsid w:val="00C013D6"/>
    <w:rsid w:val="00C34A69"/>
    <w:rsid w:val="00C73313"/>
    <w:rsid w:val="00CA7ED2"/>
    <w:rsid w:val="00CC61D2"/>
    <w:rsid w:val="00D14B71"/>
    <w:rsid w:val="00D27A83"/>
    <w:rsid w:val="00D5023E"/>
    <w:rsid w:val="00D730E2"/>
    <w:rsid w:val="00DB5EEE"/>
    <w:rsid w:val="00DF575F"/>
    <w:rsid w:val="00E04F04"/>
    <w:rsid w:val="00E75F1F"/>
    <w:rsid w:val="00E87331"/>
    <w:rsid w:val="00E917C0"/>
    <w:rsid w:val="00E96F7A"/>
    <w:rsid w:val="00EB4D8B"/>
    <w:rsid w:val="00ED01C6"/>
    <w:rsid w:val="00EF1376"/>
    <w:rsid w:val="00F105B6"/>
    <w:rsid w:val="00F32D74"/>
    <w:rsid w:val="00F51142"/>
    <w:rsid w:val="00F573BD"/>
    <w:rsid w:val="00F7512C"/>
    <w:rsid w:val="00F83312"/>
    <w:rsid w:val="00F91F17"/>
    <w:rsid w:val="00F934D6"/>
    <w:rsid w:val="00F9539A"/>
    <w:rsid w:val="00FC2F0D"/>
    <w:rsid w:val="00FC730D"/>
    <w:rsid w:val="00FD187C"/>
    <w:rsid w:val="00FE7C8F"/>
    <w:rsid w:val="00FF0D3E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77F7A3B-F0A3-4E73-9371-84AD551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23E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B8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32D7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32D74"/>
    <w:rPr>
      <w:color w:val="954F72" w:themeColor="followedHyperlink"/>
      <w:u w:val="single"/>
    </w:rPr>
  </w:style>
  <w:style w:type="paragraph" w:styleId="a4">
    <w:name w:val="footer"/>
    <w:basedOn w:val="a"/>
    <w:link w:val="Char"/>
    <w:unhideWhenUsed/>
    <w:rsid w:val="00360BC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60BCB"/>
  </w:style>
  <w:style w:type="character" w:styleId="a5">
    <w:name w:val="page number"/>
    <w:basedOn w:val="a0"/>
    <w:uiPriority w:val="99"/>
    <w:semiHidden/>
    <w:unhideWhenUsed/>
    <w:rsid w:val="00360BCB"/>
  </w:style>
  <w:style w:type="paragraph" w:styleId="a6">
    <w:name w:val="Balloon Text"/>
    <w:basedOn w:val="a"/>
    <w:link w:val="Char0"/>
    <w:uiPriority w:val="99"/>
    <w:semiHidden/>
    <w:unhideWhenUsed/>
    <w:rsid w:val="002B27AC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B27AC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52D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252DAC"/>
  </w:style>
  <w:style w:type="paragraph" w:styleId="a8">
    <w:name w:val="Document Map"/>
    <w:basedOn w:val="a"/>
    <w:link w:val="Char2"/>
    <w:uiPriority w:val="99"/>
    <w:semiHidden/>
    <w:unhideWhenUsed/>
    <w:rsid w:val="008B73AA"/>
    <w:rPr>
      <w:rFonts w:ascii="Times New Roman" w:hAnsi="Times New Roman" w:cs="Times New Roman"/>
    </w:rPr>
  </w:style>
  <w:style w:type="character" w:customStyle="1" w:styleId="Char2">
    <w:name w:val="Χάρτης εγγράφου Char"/>
    <w:basedOn w:val="a0"/>
    <w:link w:val="a8"/>
    <w:uiPriority w:val="99"/>
    <w:semiHidden/>
    <w:rsid w:val="008B73AA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A3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iechenland.ahk.de/fileadmin/AHK_Griechenland/Dienstleistungen/Delegationsreisen/Genikos_Kanonismos_Delegationsreis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.%20Verwaltung\Organisationsstruktur\Entypa\Administration\Musterbrief\Musterbriefe%20mit%20%23\Partner_for_Trade_Fairs\Musterbrief_TradeFairs_GR_leer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9C0F-B302-4A9A-8F3C-A8ED8F0C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Musterbrief_TradeFairs_GR_leer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Delegations</dc:creator>
  <cp:lastModifiedBy>Μίκα Μπερτζελέτου</cp:lastModifiedBy>
  <cp:revision>2</cp:revision>
  <cp:lastPrinted>2016-12-29T08:48:00Z</cp:lastPrinted>
  <dcterms:created xsi:type="dcterms:W3CDTF">2019-06-26T10:47:00Z</dcterms:created>
  <dcterms:modified xsi:type="dcterms:W3CDTF">2019-06-26T10:47:00Z</dcterms:modified>
</cp:coreProperties>
</file>