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bookmarkStart w:id="0" w:name="_GoBack"/>
      <w:bookmarkEnd w:id="0"/>
      <w:r w:rsidRPr="00653BBC">
        <w:rPr>
          <w:b/>
          <w:i/>
          <w:sz w:val="24"/>
          <w:szCs w:val="24"/>
        </w:rPr>
        <w:t>ΕΝΗΜΕΡΩΤΙΚΟ ΔΕΛΤΙΟ</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Γραφείου Οικονομικών &amp; Εμπορικών Υποθέσεων</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Πρεσβείας Μόσχας</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653BBC" w:rsidRDefault="00215C8E"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2078E1">
        <w:rPr>
          <w:b/>
          <w:i/>
          <w:sz w:val="24"/>
          <w:szCs w:val="24"/>
        </w:rPr>
        <w:t xml:space="preserve"> </w:t>
      </w:r>
      <w:r>
        <w:rPr>
          <w:b/>
          <w:i/>
          <w:sz w:val="24"/>
          <w:szCs w:val="24"/>
        </w:rPr>
        <w:t>ΙΟΥΝΙΟΣ</w:t>
      </w:r>
      <w:r w:rsidR="00A95424" w:rsidRPr="00653BBC">
        <w:rPr>
          <w:b/>
          <w:i/>
          <w:sz w:val="24"/>
          <w:szCs w:val="24"/>
        </w:rPr>
        <w:t xml:space="preserve"> 2019</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653BBC">
        <w:rPr>
          <w:sz w:val="16"/>
          <w:szCs w:val="16"/>
        </w:rPr>
        <w:t>Leontievsky Pereulok 4, 125009, Μόσχα, Ρωσική Ομοσπονδία</w:t>
      </w:r>
    </w:p>
    <w:p w:rsidR="00A65D57" w:rsidRPr="00246B10"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653BBC">
        <w:rPr>
          <w:sz w:val="16"/>
          <w:szCs w:val="16"/>
        </w:rPr>
        <w:t>Τηλ</w:t>
      </w:r>
      <w:r w:rsidRPr="00246B10">
        <w:rPr>
          <w:sz w:val="16"/>
          <w:szCs w:val="16"/>
          <w:lang w:val="fr-FR"/>
        </w:rPr>
        <w:t xml:space="preserve">.: +7 495 539 2970, </w:t>
      </w:r>
      <w:r w:rsidRPr="00653BBC">
        <w:rPr>
          <w:sz w:val="16"/>
          <w:szCs w:val="16"/>
          <w:lang w:val="de-DE"/>
        </w:rPr>
        <w:t>Fax</w:t>
      </w:r>
      <w:r w:rsidRPr="00246B10">
        <w:rPr>
          <w:sz w:val="16"/>
          <w:szCs w:val="16"/>
          <w:lang w:val="fr-FR"/>
        </w:rPr>
        <w:t xml:space="preserve">: +7 495 539 2974, </w:t>
      </w:r>
      <w:r w:rsidRPr="00653BBC">
        <w:rPr>
          <w:sz w:val="16"/>
          <w:szCs w:val="16"/>
          <w:lang w:val="de-DE"/>
        </w:rPr>
        <w:t>E</w:t>
      </w:r>
      <w:r w:rsidRPr="00246B10">
        <w:rPr>
          <w:sz w:val="16"/>
          <w:szCs w:val="16"/>
          <w:lang w:val="fr-FR"/>
        </w:rPr>
        <w:t>-</w:t>
      </w:r>
      <w:r w:rsidRPr="00653BBC">
        <w:rPr>
          <w:sz w:val="16"/>
          <w:szCs w:val="16"/>
          <w:lang w:val="de-DE"/>
        </w:rPr>
        <w:t>mail</w:t>
      </w:r>
      <w:r w:rsidRPr="00246B10">
        <w:rPr>
          <w:sz w:val="16"/>
          <w:szCs w:val="16"/>
          <w:lang w:val="fr-FR"/>
        </w:rPr>
        <w:t xml:space="preserve">: </w:t>
      </w:r>
      <w:hyperlink r:id="rId8" w:history="1">
        <w:r w:rsidRPr="00653BBC">
          <w:rPr>
            <w:rStyle w:val="-"/>
            <w:rFonts w:cs="Arial"/>
            <w:color w:val="403152"/>
            <w:sz w:val="16"/>
            <w:szCs w:val="16"/>
            <w:lang w:val="de-DE"/>
          </w:rPr>
          <w:t>ecocom</w:t>
        </w:r>
        <w:r w:rsidRPr="00246B10">
          <w:rPr>
            <w:rStyle w:val="-"/>
            <w:rFonts w:cs="Arial"/>
            <w:color w:val="403152"/>
            <w:sz w:val="16"/>
            <w:szCs w:val="16"/>
            <w:lang w:val="fr-FR"/>
          </w:rPr>
          <w:t>-</w:t>
        </w:r>
        <w:r w:rsidRPr="00653BBC">
          <w:rPr>
            <w:rStyle w:val="-"/>
            <w:rFonts w:cs="Arial"/>
            <w:color w:val="403152"/>
            <w:sz w:val="16"/>
            <w:szCs w:val="16"/>
            <w:lang w:val="de-DE"/>
          </w:rPr>
          <w:t>moscow</w:t>
        </w:r>
        <w:r w:rsidRPr="00246B10">
          <w:rPr>
            <w:rStyle w:val="-"/>
            <w:rFonts w:cs="Arial"/>
            <w:color w:val="403152"/>
            <w:sz w:val="16"/>
            <w:szCs w:val="16"/>
            <w:lang w:val="fr-FR"/>
          </w:rPr>
          <w:t>@</w:t>
        </w:r>
        <w:r w:rsidRPr="00653BBC">
          <w:rPr>
            <w:rStyle w:val="-"/>
            <w:rFonts w:cs="Arial"/>
            <w:color w:val="403152"/>
            <w:sz w:val="16"/>
            <w:szCs w:val="16"/>
            <w:lang w:val="de-DE"/>
          </w:rPr>
          <w:t>mfa</w:t>
        </w:r>
        <w:r w:rsidRPr="00246B10">
          <w:rPr>
            <w:rStyle w:val="-"/>
            <w:rFonts w:cs="Arial"/>
            <w:color w:val="403152"/>
            <w:sz w:val="16"/>
            <w:szCs w:val="16"/>
            <w:lang w:val="fr-FR"/>
          </w:rPr>
          <w:t>.</w:t>
        </w:r>
        <w:r w:rsidRPr="00653BBC">
          <w:rPr>
            <w:rStyle w:val="-"/>
            <w:rFonts w:cs="Arial"/>
            <w:color w:val="403152"/>
            <w:sz w:val="16"/>
            <w:szCs w:val="16"/>
            <w:lang w:val="de-DE"/>
          </w:rPr>
          <w:t>gr</w:t>
        </w:r>
      </w:hyperlink>
    </w:p>
    <w:p w:rsidR="00A65D57" w:rsidRPr="00246B10" w:rsidRDefault="00A65D57" w:rsidP="00135ABB">
      <w:pPr>
        <w:rPr>
          <w:lang w:val="fr-FR"/>
        </w:rPr>
      </w:pPr>
    </w:p>
    <w:p w:rsidR="001F3D12" w:rsidRPr="00653BBC" w:rsidRDefault="00A65D57" w:rsidP="00C45800">
      <w:pPr>
        <w:jc w:val="center"/>
        <w:rPr>
          <w:b/>
          <w:i/>
          <w:lang w:val="en-US"/>
        </w:rPr>
      </w:pPr>
      <w:r w:rsidRPr="00653BBC">
        <w:rPr>
          <w:b/>
          <w:i/>
        </w:rPr>
        <w:t>ΠΕΡΙΕΧΟΜΕΝΑ</w:t>
      </w:r>
    </w:p>
    <w:p w:rsidR="00330B8F" w:rsidRPr="00653BBC" w:rsidRDefault="00330B8F" w:rsidP="00C45800">
      <w:pPr>
        <w:jc w:val="center"/>
        <w:rPr>
          <w:b/>
          <w:i/>
          <w:lang w:val="en-US"/>
        </w:rPr>
      </w:pPr>
    </w:p>
    <w:p w:rsidR="00F14723" w:rsidRDefault="00922CAB">
      <w:pPr>
        <w:pStyle w:val="10"/>
        <w:tabs>
          <w:tab w:val="right" w:leader="dot" w:pos="9736"/>
        </w:tabs>
        <w:rPr>
          <w:rFonts w:asciiTheme="minorHAnsi" w:eastAsiaTheme="minorEastAsia" w:hAnsiTheme="minorHAnsi" w:cstheme="minorBidi"/>
          <w:noProof/>
          <w:color w:val="auto"/>
          <w:sz w:val="22"/>
          <w:lang w:val="en-US"/>
        </w:rPr>
      </w:pPr>
      <w:r w:rsidRPr="00653BBC">
        <w:rPr>
          <w:b/>
          <w:i/>
        </w:rPr>
        <w:fldChar w:fldCharType="begin"/>
      </w:r>
      <w:r w:rsidR="00417133" w:rsidRPr="00653BBC">
        <w:rPr>
          <w:b/>
          <w:i/>
        </w:rPr>
        <w:instrText xml:space="preserve"> TOC \o "1-3" \h \z \u </w:instrText>
      </w:r>
      <w:r w:rsidRPr="00653BBC">
        <w:rPr>
          <w:b/>
          <w:i/>
        </w:rPr>
        <w:fldChar w:fldCharType="separate"/>
      </w:r>
      <w:hyperlink w:anchor="_Toc12879629" w:history="1">
        <w:r w:rsidR="00F14723" w:rsidRPr="00D2119B">
          <w:rPr>
            <w:rStyle w:val="-"/>
            <w:noProof/>
          </w:rPr>
          <w:t>ΡΩΣΙΚΗ ΟΜΟΣΠΟΝΔΙΑ</w:t>
        </w:r>
        <w:r w:rsidR="00F14723">
          <w:rPr>
            <w:noProof/>
            <w:webHidden/>
          </w:rPr>
          <w:tab/>
        </w:r>
        <w:r>
          <w:rPr>
            <w:noProof/>
            <w:webHidden/>
          </w:rPr>
          <w:fldChar w:fldCharType="begin"/>
        </w:r>
        <w:r w:rsidR="00F14723">
          <w:rPr>
            <w:noProof/>
            <w:webHidden/>
          </w:rPr>
          <w:instrText xml:space="preserve"> PAGEREF _Toc12879629 \h </w:instrText>
        </w:r>
        <w:r>
          <w:rPr>
            <w:noProof/>
            <w:webHidden/>
          </w:rPr>
        </w:r>
        <w:r>
          <w:rPr>
            <w:noProof/>
            <w:webHidden/>
          </w:rPr>
          <w:fldChar w:fldCharType="separate"/>
        </w:r>
        <w:r w:rsidR="00F14723">
          <w:rPr>
            <w:noProof/>
            <w:webHidden/>
          </w:rPr>
          <w:t>2</w:t>
        </w:r>
        <w:r>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0" w:history="1">
        <w:r w:rsidR="00F14723" w:rsidRPr="00D2119B">
          <w:rPr>
            <w:rStyle w:val="-"/>
            <w:noProof/>
          </w:rPr>
          <w:t>1.</w:t>
        </w:r>
        <w:r w:rsidR="00F14723">
          <w:rPr>
            <w:rFonts w:asciiTheme="minorHAnsi" w:eastAsiaTheme="minorEastAsia" w:hAnsiTheme="minorHAnsi" w:cstheme="minorBidi"/>
            <w:noProof/>
            <w:color w:val="auto"/>
            <w:sz w:val="22"/>
            <w:lang w:val="en-US"/>
          </w:rPr>
          <w:tab/>
        </w:r>
        <w:r w:rsidR="00F14723" w:rsidRPr="00D2119B">
          <w:rPr>
            <w:rStyle w:val="-"/>
            <w:noProof/>
          </w:rPr>
          <w:t>Βασικά χρηματο-οικονομικά μεγέθη</w:t>
        </w:r>
        <w:r w:rsidR="00F14723">
          <w:rPr>
            <w:noProof/>
            <w:webHidden/>
          </w:rPr>
          <w:tab/>
        </w:r>
        <w:r w:rsidR="00922CAB">
          <w:rPr>
            <w:noProof/>
            <w:webHidden/>
          </w:rPr>
          <w:fldChar w:fldCharType="begin"/>
        </w:r>
        <w:r w:rsidR="00F14723">
          <w:rPr>
            <w:noProof/>
            <w:webHidden/>
          </w:rPr>
          <w:instrText xml:space="preserve"> PAGEREF _Toc12879630 \h </w:instrText>
        </w:r>
        <w:r w:rsidR="00922CAB">
          <w:rPr>
            <w:noProof/>
            <w:webHidden/>
          </w:rPr>
        </w:r>
        <w:r w:rsidR="00922CAB">
          <w:rPr>
            <w:noProof/>
            <w:webHidden/>
          </w:rPr>
          <w:fldChar w:fldCharType="separate"/>
        </w:r>
        <w:r w:rsidR="00F14723">
          <w:rPr>
            <w:noProof/>
            <w:webHidden/>
          </w:rPr>
          <w:t>2</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1" w:history="1">
        <w:r w:rsidR="00F14723" w:rsidRPr="00D2119B">
          <w:rPr>
            <w:rStyle w:val="-"/>
            <w:noProof/>
          </w:rPr>
          <w:t>2.</w:t>
        </w:r>
        <w:r w:rsidR="00F14723">
          <w:rPr>
            <w:rFonts w:asciiTheme="minorHAnsi" w:eastAsiaTheme="minorEastAsia" w:hAnsiTheme="minorHAnsi" w:cstheme="minorBidi"/>
            <w:noProof/>
            <w:color w:val="auto"/>
            <w:sz w:val="22"/>
            <w:lang w:val="en-US"/>
          </w:rPr>
          <w:tab/>
        </w:r>
        <w:r w:rsidR="00F14723" w:rsidRPr="00D2119B">
          <w:rPr>
            <w:rStyle w:val="-"/>
            <w:noProof/>
          </w:rPr>
          <w:t>Ερευνα για το επιχειρηματικό κλίμα</w:t>
        </w:r>
        <w:r w:rsidR="00F14723">
          <w:rPr>
            <w:noProof/>
            <w:webHidden/>
          </w:rPr>
          <w:tab/>
        </w:r>
        <w:r w:rsidR="00922CAB">
          <w:rPr>
            <w:noProof/>
            <w:webHidden/>
          </w:rPr>
          <w:fldChar w:fldCharType="begin"/>
        </w:r>
        <w:r w:rsidR="00F14723">
          <w:rPr>
            <w:noProof/>
            <w:webHidden/>
          </w:rPr>
          <w:instrText xml:space="preserve"> PAGEREF _Toc12879631 \h </w:instrText>
        </w:r>
        <w:r w:rsidR="00922CAB">
          <w:rPr>
            <w:noProof/>
            <w:webHidden/>
          </w:rPr>
        </w:r>
        <w:r w:rsidR="00922CAB">
          <w:rPr>
            <w:noProof/>
            <w:webHidden/>
          </w:rPr>
          <w:fldChar w:fldCharType="separate"/>
        </w:r>
        <w:r w:rsidR="00F14723">
          <w:rPr>
            <w:noProof/>
            <w:webHidden/>
          </w:rPr>
          <w:t>2</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2" w:history="1">
        <w:r w:rsidR="00F14723" w:rsidRPr="00D2119B">
          <w:rPr>
            <w:rStyle w:val="-"/>
            <w:noProof/>
          </w:rPr>
          <w:t>3.</w:t>
        </w:r>
        <w:r w:rsidR="00F14723">
          <w:rPr>
            <w:rFonts w:asciiTheme="minorHAnsi" w:eastAsiaTheme="minorEastAsia" w:hAnsiTheme="minorHAnsi" w:cstheme="minorBidi"/>
            <w:noProof/>
            <w:color w:val="auto"/>
            <w:sz w:val="22"/>
            <w:lang w:val="en-US"/>
          </w:rPr>
          <w:tab/>
        </w:r>
        <w:r w:rsidR="00F14723" w:rsidRPr="00D2119B">
          <w:rPr>
            <w:rStyle w:val="-"/>
            <w:noProof/>
          </w:rPr>
          <w:t>Επαναπατρισμός κεφαλαίων</w:t>
        </w:r>
        <w:r w:rsidR="00F14723">
          <w:rPr>
            <w:noProof/>
            <w:webHidden/>
          </w:rPr>
          <w:tab/>
        </w:r>
        <w:r w:rsidR="00922CAB">
          <w:rPr>
            <w:noProof/>
            <w:webHidden/>
          </w:rPr>
          <w:fldChar w:fldCharType="begin"/>
        </w:r>
        <w:r w:rsidR="00F14723">
          <w:rPr>
            <w:noProof/>
            <w:webHidden/>
          </w:rPr>
          <w:instrText xml:space="preserve"> PAGEREF _Toc12879632 \h </w:instrText>
        </w:r>
        <w:r w:rsidR="00922CAB">
          <w:rPr>
            <w:noProof/>
            <w:webHidden/>
          </w:rPr>
        </w:r>
        <w:r w:rsidR="00922CAB">
          <w:rPr>
            <w:noProof/>
            <w:webHidden/>
          </w:rPr>
          <w:fldChar w:fldCharType="separate"/>
        </w:r>
        <w:r w:rsidR="00F14723">
          <w:rPr>
            <w:noProof/>
            <w:webHidden/>
          </w:rPr>
          <w:t>2</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3" w:history="1">
        <w:r w:rsidR="00F14723" w:rsidRPr="00D2119B">
          <w:rPr>
            <w:rStyle w:val="-"/>
            <w:noProof/>
          </w:rPr>
          <w:t>4.</w:t>
        </w:r>
        <w:r w:rsidR="00F14723">
          <w:rPr>
            <w:rFonts w:asciiTheme="minorHAnsi" w:eastAsiaTheme="minorEastAsia" w:hAnsiTheme="minorHAnsi" w:cstheme="minorBidi"/>
            <w:noProof/>
            <w:color w:val="auto"/>
            <w:sz w:val="22"/>
            <w:lang w:val="en-US"/>
          </w:rPr>
          <w:tab/>
        </w:r>
        <w:r w:rsidR="00F14723" w:rsidRPr="00D2119B">
          <w:rPr>
            <w:rStyle w:val="-"/>
            <w:noProof/>
          </w:rPr>
          <w:t>Μείωση διατραπεζικού επιτοκίου από Κεντρική Τράπεζα Ρωσίας (ΚΤΡ).</w:t>
        </w:r>
        <w:r w:rsidR="00F14723">
          <w:rPr>
            <w:noProof/>
            <w:webHidden/>
          </w:rPr>
          <w:tab/>
        </w:r>
        <w:r w:rsidR="00922CAB">
          <w:rPr>
            <w:noProof/>
            <w:webHidden/>
          </w:rPr>
          <w:fldChar w:fldCharType="begin"/>
        </w:r>
        <w:r w:rsidR="00F14723">
          <w:rPr>
            <w:noProof/>
            <w:webHidden/>
          </w:rPr>
          <w:instrText xml:space="preserve"> PAGEREF _Toc12879633 \h </w:instrText>
        </w:r>
        <w:r w:rsidR="00922CAB">
          <w:rPr>
            <w:noProof/>
            <w:webHidden/>
          </w:rPr>
        </w:r>
        <w:r w:rsidR="00922CAB">
          <w:rPr>
            <w:noProof/>
            <w:webHidden/>
          </w:rPr>
          <w:fldChar w:fldCharType="separate"/>
        </w:r>
        <w:r w:rsidR="00F14723">
          <w:rPr>
            <w:noProof/>
            <w:webHidden/>
          </w:rPr>
          <w:t>3</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4" w:history="1">
        <w:r w:rsidR="00F14723" w:rsidRPr="00D2119B">
          <w:rPr>
            <w:rStyle w:val="-"/>
            <w:noProof/>
          </w:rPr>
          <w:t>5.</w:t>
        </w:r>
        <w:r w:rsidR="00F14723">
          <w:rPr>
            <w:rFonts w:asciiTheme="minorHAnsi" w:eastAsiaTheme="minorEastAsia" w:hAnsiTheme="minorHAnsi" w:cstheme="minorBidi"/>
            <w:noProof/>
            <w:color w:val="auto"/>
            <w:sz w:val="22"/>
            <w:lang w:val="en-US"/>
          </w:rPr>
          <w:tab/>
        </w:r>
        <w:r w:rsidR="00F14723" w:rsidRPr="00D2119B">
          <w:rPr>
            <w:rStyle w:val="-"/>
            <w:noProof/>
          </w:rPr>
          <w:t>Σύστημα παρακολούθησης διακίνησης καπνικών προϊόντων</w:t>
        </w:r>
        <w:r w:rsidR="00F14723">
          <w:rPr>
            <w:noProof/>
            <w:webHidden/>
          </w:rPr>
          <w:tab/>
        </w:r>
        <w:r w:rsidR="00922CAB">
          <w:rPr>
            <w:noProof/>
            <w:webHidden/>
          </w:rPr>
          <w:fldChar w:fldCharType="begin"/>
        </w:r>
        <w:r w:rsidR="00F14723">
          <w:rPr>
            <w:noProof/>
            <w:webHidden/>
          </w:rPr>
          <w:instrText xml:space="preserve"> PAGEREF _Toc12879634 \h </w:instrText>
        </w:r>
        <w:r w:rsidR="00922CAB">
          <w:rPr>
            <w:noProof/>
            <w:webHidden/>
          </w:rPr>
        </w:r>
        <w:r w:rsidR="00922CAB">
          <w:rPr>
            <w:noProof/>
            <w:webHidden/>
          </w:rPr>
          <w:fldChar w:fldCharType="separate"/>
        </w:r>
        <w:r w:rsidR="00F14723">
          <w:rPr>
            <w:noProof/>
            <w:webHidden/>
          </w:rPr>
          <w:t>3</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5" w:history="1">
        <w:r w:rsidR="00F14723" w:rsidRPr="00D2119B">
          <w:rPr>
            <w:rStyle w:val="-"/>
            <w:noProof/>
          </w:rPr>
          <w:t>6.</w:t>
        </w:r>
        <w:r w:rsidR="00F14723">
          <w:rPr>
            <w:rFonts w:asciiTheme="minorHAnsi" w:eastAsiaTheme="minorEastAsia" w:hAnsiTheme="minorHAnsi" w:cstheme="minorBidi"/>
            <w:noProof/>
            <w:color w:val="auto"/>
            <w:sz w:val="22"/>
            <w:lang w:val="en-US"/>
          </w:rPr>
          <w:tab/>
        </w:r>
        <w:r w:rsidR="00F14723" w:rsidRPr="00D2119B">
          <w:rPr>
            <w:rStyle w:val="-"/>
            <w:noProof/>
          </w:rPr>
          <w:t>Καλλιέργεια φαρμακευτικής κάνναβης</w:t>
        </w:r>
        <w:r w:rsidR="00F14723">
          <w:rPr>
            <w:noProof/>
            <w:webHidden/>
          </w:rPr>
          <w:tab/>
        </w:r>
        <w:r w:rsidR="00922CAB">
          <w:rPr>
            <w:noProof/>
            <w:webHidden/>
          </w:rPr>
          <w:fldChar w:fldCharType="begin"/>
        </w:r>
        <w:r w:rsidR="00F14723">
          <w:rPr>
            <w:noProof/>
            <w:webHidden/>
          </w:rPr>
          <w:instrText xml:space="preserve"> PAGEREF _Toc12879635 \h </w:instrText>
        </w:r>
        <w:r w:rsidR="00922CAB">
          <w:rPr>
            <w:noProof/>
            <w:webHidden/>
          </w:rPr>
        </w:r>
        <w:r w:rsidR="00922CAB">
          <w:rPr>
            <w:noProof/>
            <w:webHidden/>
          </w:rPr>
          <w:fldChar w:fldCharType="separate"/>
        </w:r>
        <w:r w:rsidR="00F14723">
          <w:rPr>
            <w:noProof/>
            <w:webHidden/>
          </w:rPr>
          <w:t>3</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6" w:history="1">
        <w:r w:rsidR="00F14723" w:rsidRPr="00D2119B">
          <w:rPr>
            <w:rStyle w:val="-"/>
            <w:noProof/>
          </w:rPr>
          <w:t>7.</w:t>
        </w:r>
        <w:r w:rsidR="00F14723">
          <w:rPr>
            <w:rFonts w:asciiTheme="minorHAnsi" w:eastAsiaTheme="minorEastAsia" w:hAnsiTheme="minorHAnsi" w:cstheme="minorBidi"/>
            <w:noProof/>
            <w:color w:val="auto"/>
            <w:sz w:val="22"/>
            <w:lang w:val="en-US"/>
          </w:rPr>
          <w:tab/>
        </w:r>
        <w:r w:rsidR="00F14723" w:rsidRPr="00D2119B">
          <w:rPr>
            <w:rStyle w:val="-"/>
            <w:noProof/>
          </w:rPr>
          <w:t>Κυρώσεις</w:t>
        </w:r>
        <w:r w:rsidR="00F14723">
          <w:rPr>
            <w:noProof/>
            <w:webHidden/>
          </w:rPr>
          <w:tab/>
        </w:r>
        <w:r w:rsidR="00922CAB">
          <w:rPr>
            <w:noProof/>
            <w:webHidden/>
          </w:rPr>
          <w:fldChar w:fldCharType="begin"/>
        </w:r>
        <w:r w:rsidR="00F14723">
          <w:rPr>
            <w:noProof/>
            <w:webHidden/>
          </w:rPr>
          <w:instrText xml:space="preserve"> PAGEREF _Toc12879636 \h </w:instrText>
        </w:r>
        <w:r w:rsidR="00922CAB">
          <w:rPr>
            <w:noProof/>
            <w:webHidden/>
          </w:rPr>
        </w:r>
        <w:r w:rsidR="00922CAB">
          <w:rPr>
            <w:noProof/>
            <w:webHidden/>
          </w:rPr>
          <w:fldChar w:fldCharType="separate"/>
        </w:r>
        <w:r w:rsidR="00F14723">
          <w:rPr>
            <w:noProof/>
            <w:webHidden/>
          </w:rPr>
          <w:t>3</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7" w:history="1">
        <w:r w:rsidR="00F14723" w:rsidRPr="00D2119B">
          <w:rPr>
            <w:rStyle w:val="-"/>
            <w:noProof/>
          </w:rPr>
          <w:t>9.</w:t>
        </w:r>
        <w:r w:rsidR="00F14723">
          <w:rPr>
            <w:rFonts w:asciiTheme="minorHAnsi" w:eastAsiaTheme="minorEastAsia" w:hAnsiTheme="minorHAnsi" w:cstheme="minorBidi"/>
            <w:noProof/>
            <w:color w:val="auto"/>
            <w:sz w:val="22"/>
            <w:lang w:val="en-US"/>
          </w:rPr>
          <w:tab/>
        </w:r>
        <w:r w:rsidR="00F14723" w:rsidRPr="00D2119B">
          <w:rPr>
            <w:rStyle w:val="-"/>
            <w:noProof/>
          </w:rPr>
          <w:t>Ε-Commerce</w:t>
        </w:r>
        <w:r w:rsidR="00F14723">
          <w:rPr>
            <w:noProof/>
            <w:webHidden/>
          </w:rPr>
          <w:tab/>
        </w:r>
        <w:r w:rsidR="00922CAB">
          <w:rPr>
            <w:noProof/>
            <w:webHidden/>
          </w:rPr>
          <w:fldChar w:fldCharType="begin"/>
        </w:r>
        <w:r w:rsidR="00F14723">
          <w:rPr>
            <w:noProof/>
            <w:webHidden/>
          </w:rPr>
          <w:instrText xml:space="preserve"> PAGEREF _Toc12879637 \h </w:instrText>
        </w:r>
        <w:r w:rsidR="00922CAB">
          <w:rPr>
            <w:noProof/>
            <w:webHidden/>
          </w:rPr>
        </w:r>
        <w:r w:rsidR="00922CAB">
          <w:rPr>
            <w:noProof/>
            <w:webHidden/>
          </w:rPr>
          <w:fldChar w:fldCharType="separate"/>
        </w:r>
        <w:r w:rsidR="00F14723">
          <w:rPr>
            <w:noProof/>
            <w:webHidden/>
          </w:rPr>
          <w:t>4</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38" w:history="1">
        <w:r w:rsidR="00F14723" w:rsidRPr="00D2119B">
          <w:rPr>
            <w:rStyle w:val="-"/>
            <w:b/>
            <w:noProof/>
          </w:rPr>
          <w:t>10.</w:t>
        </w:r>
        <w:r w:rsidR="00F14723">
          <w:rPr>
            <w:rFonts w:asciiTheme="minorHAnsi" w:eastAsiaTheme="minorEastAsia" w:hAnsiTheme="minorHAnsi" w:cstheme="minorBidi"/>
            <w:noProof/>
            <w:color w:val="auto"/>
            <w:sz w:val="22"/>
            <w:lang w:val="en-US"/>
          </w:rPr>
          <w:tab/>
        </w:r>
        <w:r w:rsidR="00F14723" w:rsidRPr="00D2119B">
          <w:rPr>
            <w:rStyle w:val="-"/>
            <w:noProof/>
          </w:rPr>
          <w:t>Εκδηλώσεις του Ελληνικού Συλλόγου «Προμηθέα» στο Βλαντικαυκάς</w:t>
        </w:r>
        <w:r w:rsidR="00F14723">
          <w:rPr>
            <w:noProof/>
            <w:webHidden/>
          </w:rPr>
          <w:tab/>
        </w:r>
        <w:r w:rsidR="00922CAB">
          <w:rPr>
            <w:noProof/>
            <w:webHidden/>
          </w:rPr>
          <w:fldChar w:fldCharType="begin"/>
        </w:r>
        <w:r w:rsidR="00F14723">
          <w:rPr>
            <w:noProof/>
            <w:webHidden/>
          </w:rPr>
          <w:instrText xml:space="preserve"> PAGEREF _Toc12879638 \h </w:instrText>
        </w:r>
        <w:r w:rsidR="00922CAB">
          <w:rPr>
            <w:noProof/>
            <w:webHidden/>
          </w:rPr>
        </w:r>
        <w:r w:rsidR="00922CAB">
          <w:rPr>
            <w:noProof/>
            <w:webHidden/>
          </w:rPr>
          <w:fldChar w:fldCharType="separate"/>
        </w:r>
        <w:r w:rsidR="00F14723">
          <w:rPr>
            <w:noProof/>
            <w:webHidden/>
          </w:rPr>
          <w:t>4</w:t>
        </w:r>
        <w:r w:rsidR="00922CAB">
          <w:rPr>
            <w:noProof/>
            <w:webHidden/>
          </w:rPr>
          <w:fldChar w:fldCharType="end"/>
        </w:r>
      </w:hyperlink>
    </w:p>
    <w:p w:rsidR="00F14723" w:rsidRDefault="00C835D6">
      <w:pPr>
        <w:pStyle w:val="10"/>
        <w:tabs>
          <w:tab w:val="right" w:leader="dot" w:pos="9736"/>
        </w:tabs>
        <w:rPr>
          <w:rFonts w:asciiTheme="minorHAnsi" w:eastAsiaTheme="minorEastAsia" w:hAnsiTheme="minorHAnsi" w:cstheme="minorBidi"/>
          <w:noProof/>
          <w:color w:val="auto"/>
          <w:sz w:val="22"/>
          <w:lang w:val="en-US"/>
        </w:rPr>
      </w:pPr>
      <w:hyperlink w:anchor="_Toc12879639" w:history="1">
        <w:r w:rsidR="00F14723" w:rsidRPr="00D2119B">
          <w:rPr>
            <w:rStyle w:val="-"/>
            <w:noProof/>
          </w:rPr>
          <w:t>ΟΥΖΜΠΕΚΙΣΤΑΝ</w:t>
        </w:r>
        <w:r w:rsidR="00F14723">
          <w:rPr>
            <w:noProof/>
            <w:webHidden/>
          </w:rPr>
          <w:tab/>
        </w:r>
        <w:r w:rsidR="00922CAB">
          <w:rPr>
            <w:noProof/>
            <w:webHidden/>
          </w:rPr>
          <w:fldChar w:fldCharType="begin"/>
        </w:r>
        <w:r w:rsidR="00F14723">
          <w:rPr>
            <w:noProof/>
            <w:webHidden/>
          </w:rPr>
          <w:instrText xml:space="preserve"> PAGEREF _Toc12879639 \h </w:instrText>
        </w:r>
        <w:r w:rsidR="00922CAB">
          <w:rPr>
            <w:noProof/>
            <w:webHidden/>
          </w:rPr>
        </w:r>
        <w:r w:rsidR="00922CAB">
          <w:rPr>
            <w:noProof/>
            <w:webHidden/>
          </w:rPr>
          <w:fldChar w:fldCharType="separate"/>
        </w:r>
        <w:r w:rsidR="00F14723">
          <w:rPr>
            <w:noProof/>
            <w:webHidden/>
          </w:rPr>
          <w:t>4</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40" w:history="1">
        <w:r w:rsidR="00F14723" w:rsidRPr="00D2119B">
          <w:rPr>
            <w:rStyle w:val="-"/>
            <w:noProof/>
          </w:rPr>
          <w:t>11.</w:t>
        </w:r>
        <w:r w:rsidR="00F14723">
          <w:rPr>
            <w:rFonts w:asciiTheme="minorHAnsi" w:eastAsiaTheme="minorEastAsia" w:hAnsiTheme="minorHAnsi" w:cstheme="minorBidi"/>
            <w:noProof/>
            <w:color w:val="auto"/>
            <w:sz w:val="22"/>
            <w:lang w:val="en-US"/>
          </w:rPr>
          <w:tab/>
        </w:r>
        <w:r w:rsidR="00F14723" w:rsidRPr="00D2119B">
          <w:rPr>
            <w:rStyle w:val="-"/>
            <w:noProof/>
          </w:rPr>
          <w:t>Δημιουργία Κέντρων Παραπόνων Επιχειρηματικών Προβλημάτων</w:t>
        </w:r>
        <w:r w:rsidR="00F14723">
          <w:rPr>
            <w:noProof/>
            <w:webHidden/>
          </w:rPr>
          <w:tab/>
        </w:r>
        <w:r w:rsidR="00922CAB">
          <w:rPr>
            <w:noProof/>
            <w:webHidden/>
          </w:rPr>
          <w:fldChar w:fldCharType="begin"/>
        </w:r>
        <w:r w:rsidR="00F14723">
          <w:rPr>
            <w:noProof/>
            <w:webHidden/>
          </w:rPr>
          <w:instrText xml:space="preserve"> PAGEREF _Toc12879640 \h </w:instrText>
        </w:r>
        <w:r w:rsidR="00922CAB">
          <w:rPr>
            <w:noProof/>
            <w:webHidden/>
          </w:rPr>
        </w:r>
        <w:r w:rsidR="00922CAB">
          <w:rPr>
            <w:noProof/>
            <w:webHidden/>
          </w:rPr>
          <w:fldChar w:fldCharType="separate"/>
        </w:r>
        <w:r w:rsidR="00F14723">
          <w:rPr>
            <w:noProof/>
            <w:webHidden/>
          </w:rPr>
          <w:t>4</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41" w:history="1">
        <w:r w:rsidR="00F14723" w:rsidRPr="00D2119B">
          <w:rPr>
            <w:rStyle w:val="-"/>
            <w:noProof/>
          </w:rPr>
          <w:t>12.</w:t>
        </w:r>
        <w:r w:rsidR="00F14723">
          <w:rPr>
            <w:rFonts w:asciiTheme="minorHAnsi" w:eastAsiaTheme="minorEastAsia" w:hAnsiTheme="minorHAnsi" w:cstheme="minorBidi"/>
            <w:noProof/>
            <w:color w:val="auto"/>
            <w:sz w:val="22"/>
            <w:lang w:val="en-US"/>
          </w:rPr>
          <w:tab/>
        </w:r>
        <w:r w:rsidR="00F14723" w:rsidRPr="00D2119B">
          <w:rPr>
            <w:rStyle w:val="-"/>
            <w:noProof/>
          </w:rPr>
          <w:t>Doing Business in Uzbekistan</w:t>
        </w:r>
        <w:r w:rsidR="00F14723">
          <w:rPr>
            <w:noProof/>
            <w:webHidden/>
          </w:rPr>
          <w:tab/>
        </w:r>
        <w:r w:rsidR="00922CAB">
          <w:rPr>
            <w:noProof/>
            <w:webHidden/>
          </w:rPr>
          <w:fldChar w:fldCharType="begin"/>
        </w:r>
        <w:r w:rsidR="00F14723">
          <w:rPr>
            <w:noProof/>
            <w:webHidden/>
          </w:rPr>
          <w:instrText xml:space="preserve"> PAGEREF _Toc12879641 \h </w:instrText>
        </w:r>
        <w:r w:rsidR="00922CAB">
          <w:rPr>
            <w:noProof/>
            <w:webHidden/>
          </w:rPr>
        </w:r>
        <w:r w:rsidR="00922CAB">
          <w:rPr>
            <w:noProof/>
            <w:webHidden/>
          </w:rPr>
          <w:fldChar w:fldCharType="separate"/>
        </w:r>
        <w:r w:rsidR="00F14723">
          <w:rPr>
            <w:noProof/>
            <w:webHidden/>
          </w:rPr>
          <w:t>4</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42" w:history="1">
        <w:r w:rsidR="00F14723" w:rsidRPr="00D2119B">
          <w:rPr>
            <w:rStyle w:val="-"/>
            <w:noProof/>
          </w:rPr>
          <w:t>13.</w:t>
        </w:r>
        <w:r w:rsidR="00F14723">
          <w:rPr>
            <w:rFonts w:asciiTheme="minorHAnsi" w:eastAsiaTheme="minorEastAsia" w:hAnsiTheme="minorHAnsi" w:cstheme="minorBidi"/>
            <w:noProof/>
            <w:color w:val="auto"/>
            <w:sz w:val="22"/>
            <w:lang w:val="en-US"/>
          </w:rPr>
          <w:tab/>
        </w:r>
        <w:r w:rsidR="00F14723" w:rsidRPr="00D2119B">
          <w:rPr>
            <w:rStyle w:val="-"/>
            <w:noProof/>
          </w:rPr>
          <w:t>Ιστοσελίδα τιμών χονδρεμπορίου για φρούτα και λαχανικά</w:t>
        </w:r>
        <w:r w:rsidR="00F14723">
          <w:rPr>
            <w:noProof/>
            <w:webHidden/>
          </w:rPr>
          <w:tab/>
        </w:r>
        <w:r w:rsidR="00922CAB">
          <w:rPr>
            <w:noProof/>
            <w:webHidden/>
          </w:rPr>
          <w:fldChar w:fldCharType="begin"/>
        </w:r>
        <w:r w:rsidR="00F14723">
          <w:rPr>
            <w:noProof/>
            <w:webHidden/>
          </w:rPr>
          <w:instrText xml:space="preserve"> PAGEREF _Toc12879642 \h </w:instrText>
        </w:r>
        <w:r w:rsidR="00922CAB">
          <w:rPr>
            <w:noProof/>
            <w:webHidden/>
          </w:rPr>
        </w:r>
        <w:r w:rsidR="00922CAB">
          <w:rPr>
            <w:noProof/>
            <w:webHidden/>
          </w:rPr>
          <w:fldChar w:fldCharType="separate"/>
        </w:r>
        <w:r w:rsidR="00F14723">
          <w:rPr>
            <w:noProof/>
            <w:webHidden/>
          </w:rPr>
          <w:t>5</w:t>
        </w:r>
        <w:r w:rsidR="00922CAB">
          <w:rPr>
            <w:noProof/>
            <w:webHidden/>
          </w:rPr>
          <w:fldChar w:fldCharType="end"/>
        </w:r>
      </w:hyperlink>
    </w:p>
    <w:p w:rsidR="00F14723" w:rsidRDefault="00C835D6">
      <w:pPr>
        <w:pStyle w:val="20"/>
        <w:rPr>
          <w:rFonts w:asciiTheme="minorHAnsi" w:eastAsiaTheme="minorEastAsia" w:hAnsiTheme="minorHAnsi" w:cstheme="minorBidi"/>
          <w:noProof/>
          <w:color w:val="auto"/>
          <w:sz w:val="22"/>
          <w:lang w:val="en-US"/>
        </w:rPr>
      </w:pPr>
      <w:hyperlink w:anchor="_Toc12879643" w:history="1">
        <w:r w:rsidR="00F14723" w:rsidRPr="00D2119B">
          <w:rPr>
            <w:rStyle w:val="-"/>
            <w:noProof/>
          </w:rPr>
          <w:t>14.</w:t>
        </w:r>
        <w:r w:rsidR="00F14723">
          <w:rPr>
            <w:rFonts w:asciiTheme="minorHAnsi" w:eastAsiaTheme="minorEastAsia" w:hAnsiTheme="minorHAnsi" w:cstheme="minorBidi"/>
            <w:noProof/>
            <w:color w:val="auto"/>
            <w:sz w:val="22"/>
            <w:lang w:val="en-US"/>
          </w:rPr>
          <w:tab/>
        </w:r>
        <w:r w:rsidR="00F14723" w:rsidRPr="00D2119B">
          <w:rPr>
            <w:rStyle w:val="-"/>
            <w:noProof/>
          </w:rPr>
          <w:t>Συνεργασία στον τουριστικό τομέα με το Ουζμπεκιστάν</w:t>
        </w:r>
        <w:r w:rsidR="00F14723">
          <w:rPr>
            <w:noProof/>
            <w:webHidden/>
          </w:rPr>
          <w:tab/>
        </w:r>
        <w:r w:rsidR="00922CAB">
          <w:rPr>
            <w:noProof/>
            <w:webHidden/>
          </w:rPr>
          <w:fldChar w:fldCharType="begin"/>
        </w:r>
        <w:r w:rsidR="00F14723">
          <w:rPr>
            <w:noProof/>
            <w:webHidden/>
          </w:rPr>
          <w:instrText xml:space="preserve"> PAGEREF _Toc12879643 \h </w:instrText>
        </w:r>
        <w:r w:rsidR="00922CAB">
          <w:rPr>
            <w:noProof/>
            <w:webHidden/>
          </w:rPr>
        </w:r>
        <w:r w:rsidR="00922CAB">
          <w:rPr>
            <w:noProof/>
            <w:webHidden/>
          </w:rPr>
          <w:fldChar w:fldCharType="separate"/>
        </w:r>
        <w:r w:rsidR="00F14723">
          <w:rPr>
            <w:noProof/>
            <w:webHidden/>
          </w:rPr>
          <w:t>5</w:t>
        </w:r>
        <w:r w:rsidR="00922CAB">
          <w:rPr>
            <w:noProof/>
            <w:webHidden/>
          </w:rPr>
          <w:fldChar w:fldCharType="end"/>
        </w:r>
      </w:hyperlink>
    </w:p>
    <w:p w:rsidR="00F14723" w:rsidRDefault="00C835D6">
      <w:pPr>
        <w:pStyle w:val="10"/>
        <w:tabs>
          <w:tab w:val="right" w:leader="dot" w:pos="9736"/>
        </w:tabs>
        <w:rPr>
          <w:rFonts w:asciiTheme="minorHAnsi" w:eastAsiaTheme="minorEastAsia" w:hAnsiTheme="minorHAnsi" w:cstheme="minorBidi"/>
          <w:noProof/>
          <w:color w:val="auto"/>
          <w:sz w:val="22"/>
          <w:lang w:val="en-US"/>
        </w:rPr>
      </w:pPr>
      <w:hyperlink w:anchor="_Toc12879644" w:history="1">
        <w:r w:rsidR="00F14723" w:rsidRPr="00D2119B">
          <w:rPr>
            <w:rStyle w:val="-"/>
            <w:noProof/>
          </w:rPr>
          <w:t>ΕΜΠΟΡΙΚΕΣ ΕΚΘΕΣΕΙΣ ΣΤΗ ΡΩΣΙΑ 2019 - 2020</w:t>
        </w:r>
        <w:r w:rsidR="00F14723">
          <w:rPr>
            <w:noProof/>
            <w:webHidden/>
          </w:rPr>
          <w:tab/>
        </w:r>
        <w:r w:rsidR="00922CAB">
          <w:rPr>
            <w:noProof/>
            <w:webHidden/>
          </w:rPr>
          <w:fldChar w:fldCharType="begin"/>
        </w:r>
        <w:r w:rsidR="00F14723">
          <w:rPr>
            <w:noProof/>
            <w:webHidden/>
          </w:rPr>
          <w:instrText xml:space="preserve"> PAGEREF _Toc12879644 \h </w:instrText>
        </w:r>
        <w:r w:rsidR="00922CAB">
          <w:rPr>
            <w:noProof/>
            <w:webHidden/>
          </w:rPr>
        </w:r>
        <w:r w:rsidR="00922CAB">
          <w:rPr>
            <w:noProof/>
            <w:webHidden/>
          </w:rPr>
          <w:fldChar w:fldCharType="separate"/>
        </w:r>
        <w:r w:rsidR="00F14723">
          <w:rPr>
            <w:noProof/>
            <w:webHidden/>
          </w:rPr>
          <w:t>6</w:t>
        </w:r>
        <w:r w:rsidR="00922CAB">
          <w:rPr>
            <w:noProof/>
            <w:webHidden/>
          </w:rPr>
          <w:fldChar w:fldCharType="end"/>
        </w:r>
      </w:hyperlink>
    </w:p>
    <w:p w:rsidR="00306C40" w:rsidRPr="00653BBC" w:rsidRDefault="00922CAB" w:rsidP="00306C40">
      <w:pPr>
        <w:tabs>
          <w:tab w:val="right" w:leader="dot" w:pos="9810"/>
        </w:tabs>
        <w:rPr>
          <w:b/>
          <w:i/>
          <w:sz w:val="16"/>
        </w:rPr>
      </w:pPr>
      <w:r w:rsidRPr="00653BBC">
        <w:rPr>
          <w:b/>
          <w:i/>
          <w:sz w:val="16"/>
        </w:rPr>
        <w:fldChar w:fldCharType="end"/>
      </w:r>
      <w:bookmarkStart w:id="1" w:name="_Toc523474190"/>
      <w:bookmarkStart w:id="2" w:name="_Toc525721436"/>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C44891" w:rsidRDefault="00C44891" w:rsidP="00306C40">
      <w:pPr>
        <w:tabs>
          <w:tab w:val="right" w:leader="dot" w:pos="9810"/>
        </w:tabs>
        <w:rPr>
          <w:b/>
          <w:i/>
          <w:sz w:val="16"/>
          <w:lang w:val="en-US"/>
        </w:rPr>
      </w:pPr>
    </w:p>
    <w:p w:rsidR="00C44891" w:rsidRDefault="00C44891" w:rsidP="00306C40">
      <w:pPr>
        <w:tabs>
          <w:tab w:val="right" w:leader="dot" w:pos="9810"/>
        </w:tabs>
        <w:rPr>
          <w:b/>
          <w:i/>
          <w:sz w:val="16"/>
          <w:lang w:val="en-US"/>
        </w:rPr>
      </w:pPr>
    </w:p>
    <w:p w:rsidR="00C44891" w:rsidRPr="00653BBC" w:rsidRDefault="00C44891" w:rsidP="00306C40">
      <w:pPr>
        <w:tabs>
          <w:tab w:val="right" w:leader="dot" w:pos="9810"/>
        </w:tabs>
        <w:rPr>
          <w:b/>
          <w:i/>
          <w:sz w:val="16"/>
          <w:lang w:val="en-US"/>
        </w:rPr>
      </w:pPr>
    </w:p>
    <w:p w:rsidR="008E6F2F" w:rsidRDefault="008E6F2F" w:rsidP="00C02AB8">
      <w:pPr>
        <w:pStyle w:val="1"/>
      </w:pPr>
      <w:bookmarkStart w:id="3" w:name="_Toc12879629"/>
      <w:r w:rsidRPr="00653BBC">
        <w:lastRenderedPageBreak/>
        <w:t>ΡΩΣΙΚΗ ΟΜΟΣΠΟΝΔΙΑ</w:t>
      </w:r>
      <w:bookmarkEnd w:id="1"/>
      <w:bookmarkEnd w:id="2"/>
      <w:bookmarkEnd w:id="3"/>
    </w:p>
    <w:p w:rsidR="0000109F" w:rsidRPr="0000109F" w:rsidRDefault="0000109F" w:rsidP="0000109F"/>
    <w:p w:rsidR="007C189F" w:rsidRPr="008F1DF4" w:rsidRDefault="007C189F" w:rsidP="000F3807">
      <w:pPr>
        <w:pStyle w:val="2"/>
        <w:numPr>
          <w:ilvl w:val="0"/>
          <w:numId w:val="23"/>
        </w:numPr>
        <w:rPr>
          <w:sz w:val="20"/>
          <w:szCs w:val="20"/>
        </w:rPr>
      </w:pPr>
      <w:bookmarkStart w:id="4" w:name="_Toc12879630"/>
      <w:r w:rsidRPr="008F1DF4">
        <w:rPr>
          <w:sz w:val="20"/>
          <w:szCs w:val="20"/>
        </w:rPr>
        <w:t>Βασικά χρηματο-οικονομικά μεγέθη</w:t>
      </w:r>
      <w:bookmarkEnd w:id="4"/>
      <w:r w:rsidR="00716584" w:rsidRPr="008F1DF4">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016"/>
      </w:tblGrid>
      <w:tr w:rsidR="007C189F" w:rsidRPr="00C44891" w:rsidTr="00330414">
        <w:trPr>
          <w:jc w:val="center"/>
        </w:trPr>
        <w:tc>
          <w:tcPr>
            <w:tcW w:w="3891" w:type="dxa"/>
          </w:tcPr>
          <w:p w:rsidR="007C189F" w:rsidRPr="00C44891" w:rsidRDefault="00DF3203" w:rsidP="00AD5277">
            <w:pPr>
              <w:rPr>
                <w:rFonts w:cs="Arial"/>
                <w:szCs w:val="20"/>
              </w:rPr>
            </w:pPr>
            <w:r w:rsidRPr="00C44891">
              <w:rPr>
                <w:szCs w:val="20"/>
              </w:rPr>
              <w:t>Συναλλαγματική ι</w:t>
            </w:r>
            <w:r w:rsidR="007C189F" w:rsidRPr="00C44891">
              <w:rPr>
                <w:szCs w:val="20"/>
              </w:rPr>
              <w:t>σοτιμία</w:t>
            </w:r>
            <w:r w:rsidR="007C3E61" w:rsidRPr="00C44891">
              <w:rPr>
                <w:szCs w:val="20"/>
              </w:rPr>
              <w:t xml:space="preserve"> (3</w:t>
            </w:r>
            <w:r w:rsidR="00AD5277" w:rsidRPr="00C44891">
              <w:rPr>
                <w:szCs w:val="20"/>
              </w:rPr>
              <w:t>1</w:t>
            </w:r>
            <w:r w:rsidR="007C3E61" w:rsidRPr="00C44891">
              <w:rPr>
                <w:szCs w:val="20"/>
              </w:rPr>
              <w:t>.0</w:t>
            </w:r>
            <w:r w:rsidR="00AD5277" w:rsidRPr="00C44891">
              <w:rPr>
                <w:szCs w:val="20"/>
              </w:rPr>
              <w:t>5</w:t>
            </w:r>
            <w:r w:rsidR="007C3E61" w:rsidRPr="00C44891">
              <w:rPr>
                <w:szCs w:val="20"/>
              </w:rPr>
              <w:t>.2019)</w:t>
            </w:r>
          </w:p>
        </w:tc>
        <w:tc>
          <w:tcPr>
            <w:tcW w:w="3016" w:type="dxa"/>
          </w:tcPr>
          <w:p w:rsidR="007C189F" w:rsidRPr="00C44891" w:rsidRDefault="007C189F" w:rsidP="007C189F">
            <w:pPr>
              <w:rPr>
                <w:szCs w:val="20"/>
              </w:rPr>
            </w:pPr>
            <w:r w:rsidRPr="00C44891">
              <w:rPr>
                <w:szCs w:val="20"/>
              </w:rPr>
              <w:t>1 Ευρώ = 7</w:t>
            </w:r>
            <w:r w:rsidR="008F1DF4">
              <w:rPr>
                <w:szCs w:val="20"/>
              </w:rPr>
              <w:t>1</w:t>
            </w:r>
            <w:r w:rsidR="00F24DD8" w:rsidRPr="00C44891">
              <w:rPr>
                <w:szCs w:val="20"/>
                <w:lang w:val="en-US"/>
              </w:rPr>
              <w:t>,</w:t>
            </w:r>
            <w:r w:rsidR="008F1DF4">
              <w:rPr>
                <w:szCs w:val="20"/>
              </w:rPr>
              <w:t>81</w:t>
            </w:r>
            <w:r w:rsidRPr="00C44891">
              <w:rPr>
                <w:szCs w:val="20"/>
              </w:rPr>
              <w:t xml:space="preserve"> Ρούβλια</w:t>
            </w:r>
            <w:r w:rsidR="007C3E61" w:rsidRPr="00C44891">
              <w:rPr>
                <w:szCs w:val="20"/>
              </w:rPr>
              <w:t xml:space="preserve"> (</w:t>
            </w:r>
            <w:r w:rsidR="008F1DF4">
              <w:rPr>
                <w:szCs w:val="20"/>
              </w:rPr>
              <w:sym w:font="Symbol" w:char="F0AF"/>
            </w:r>
            <w:r w:rsidR="007C3E61" w:rsidRPr="00C44891">
              <w:rPr>
                <w:szCs w:val="20"/>
              </w:rPr>
              <w:t>)</w:t>
            </w:r>
          </w:p>
          <w:p w:rsidR="007C189F" w:rsidRPr="00C44891" w:rsidRDefault="007C189F" w:rsidP="008F1DF4">
            <w:pPr>
              <w:rPr>
                <w:rFonts w:cs="Arial"/>
                <w:szCs w:val="20"/>
              </w:rPr>
            </w:pPr>
            <w:r w:rsidRPr="00C44891">
              <w:rPr>
                <w:szCs w:val="20"/>
              </w:rPr>
              <w:t>1 Δολ. = 6</w:t>
            </w:r>
            <w:r w:rsidR="008F1DF4">
              <w:rPr>
                <w:szCs w:val="20"/>
              </w:rPr>
              <w:t>3</w:t>
            </w:r>
            <w:r w:rsidR="00AD5277" w:rsidRPr="00C44891">
              <w:rPr>
                <w:szCs w:val="20"/>
              </w:rPr>
              <w:t>,0</w:t>
            </w:r>
            <w:r w:rsidR="008F1DF4">
              <w:rPr>
                <w:szCs w:val="20"/>
              </w:rPr>
              <w:t>7</w:t>
            </w:r>
            <w:r w:rsidR="00F24DD8" w:rsidRPr="00C44891">
              <w:rPr>
                <w:szCs w:val="20"/>
              </w:rPr>
              <w:t xml:space="preserve"> </w:t>
            </w:r>
            <w:r w:rsidRPr="00C44891">
              <w:rPr>
                <w:szCs w:val="20"/>
              </w:rPr>
              <w:t>Ρούβλια</w:t>
            </w:r>
            <w:r w:rsidR="007C3E61" w:rsidRPr="00C44891">
              <w:rPr>
                <w:szCs w:val="20"/>
              </w:rPr>
              <w:t xml:space="preserve"> (</w:t>
            </w:r>
            <w:r w:rsidR="008F1DF4">
              <w:rPr>
                <w:szCs w:val="20"/>
              </w:rPr>
              <w:sym w:font="Symbol" w:char="F0AF"/>
            </w:r>
            <w:r w:rsidR="007C3E61" w:rsidRPr="00C44891">
              <w:rPr>
                <w:szCs w:val="20"/>
              </w:rPr>
              <w:t>)</w:t>
            </w:r>
          </w:p>
        </w:tc>
      </w:tr>
      <w:tr w:rsidR="007C189F" w:rsidRPr="00C44891" w:rsidTr="00330414">
        <w:trPr>
          <w:jc w:val="center"/>
        </w:trPr>
        <w:tc>
          <w:tcPr>
            <w:tcW w:w="3891" w:type="dxa"/>
          </w:tcPr>
          <w:p w:rsidR="007C189F" w:rsidRPr="00C44891" w:rsidRDefault="007C189F" w:rsidP="008F1DF4">
            <w:pPr>
              <w:rPr>
                <w:rFonts w:cs="Arial"/>
                <w:szCs w:val="20"/>
              </w:rPr>
            </w:pPr>
            <w:r w:rsidRPr="00C44891">
              <w:rPr>
                <w:szCs w:val="20"/>
              </w:rPr>
              <w:t>Διατραπεζικό επιτόκιο</w:t>
            </w:r>
            <w:r w:rsidR="007C3E61" w:rsidRPr="00C44891">
              <w:rPr>
                <w:szCs w:val="20"/>
              </w:rPr>
              <w:t xml:space="preserve"> (</w:t>
            </w:r>
            <w:r w:rsidR="008F1DF4">
              <w:rPr>
                <w:szCs w:val="20"/>
              </w:rPr>
              <w:t>29</w:t>
            </w:r>
            <w:r w:rsidR="0000109F" w:rsidRPr="00C44891">
              <w:rPr>
                <w:szCs w:val="20"/>
              </w:rPr>
              <w:t>.0</w:t>
            </w:r>
            <w:r w:rsidR="001C65B5" w:rsidRPr="00C44891">
              <w:rPr>
                <w:szCs w:val="20"/>
                <w:lang w:val="en-US"/>
              </w:rPr>
              <w:t>6</w:t>
            </w:r>
            <w:r w:rsidR="0000109F" w:rsidRPr="00C44891">
              <w:rPr>
                <w:szCs w:val="20"/>
              </w:rPr>
              <w:t>.</w:t>
            </w:r>
            <w:r w:rsidR="007C3E61" w:rsidRPr="00C44891">
              <w:rPr>
                <w:szCs w:val="20"/>
              </w:rPr>
              <w:t>2019)</w:t>
            </w:r>
          </w:p>
        </w:tc>
        <w:tc>
          <w:tcPr>
            <w:tcW w:w="3016" w:type="dxa"/>
          </w:tcPr>
          <w:p w:rsidR="007C189F" w:rsidRPr="00C44891" w:rsidRDefault="007C189F" w:rsidP="001C65B5">
            <w:pPr>
              <w:rPr>
                <w:rFonts w:cs="Arial"/>
                <w:szCs w:val="20"/>
                <w:lang w:val="en-US"/>
              </w:rPr>
            </w:pPr>
            <w:r w:rsidRPr="00C44891">
              <w:rPr>
                <w:szCs w:val="20"/>
              </w:rPr>
              <w:t>7,5%</w:t>
            </w:r>
            <w:r w:rsidR="001C65B5" w:rsidRPr="00C44891">
              <w:rPr>
                <w:szCs w:val="20"/>
                <w:lang w:val="en-US"/>
              </w:rPr>
              <w:t xml:space="preserve"> </w:t>
            </w:r>
            <w:r w:rsidR="001C65B5" w:rsidRPr="00C44891">
              <w:rPr>
                <w:szCs w:val="20"/>
              </w:rPr>
              <w:t>(</w:t>
            </w:r>
            <w:r w:rsidR="001C65B5" w:rsidRPr="00C44891">
              <w:rPr>
                <w:szCs w:val="20"/>
              </w:rPr>
              <w:sym w:font="Symbol" w:char="F0AF"/>
            </w:r>
            <w:r w:rsidR="001C65B5" w:rsidRPr="00C44891">
              <w:rPr>
                <w:szCs w:val="20"/>
              </w:rPr>
              <w:t>)</w:t>
            </w:r>
          </w:p>
        </w:tc>
      </w:tr>
      <w:tr w:rsidR="007C189F" w:rsidRPr="00C44891" w:rsidTr="00330414">
        <w:trPr>
          <w:jc w:val="center"/>
        </w:trPr>
        <w:tc>
          <w:tcPr>
            <w:tcW w:w="3891" w:type="dxa"/>
          </w:tcPr>
          <w:p w:rsidR="007C189F" w:rsidRPr="00C44891" w:rsidRDefault="007C189F" w:rsidP="008F1DF4">
            <w:pPr>
              <w:rPr>
                <w:rFonts w:cs="Arial"/>
                <w:szCs w:val="20"/>
              </w:rPr>
            </w:pPr>
            <w:r w:rsidRPr="00C44891">
              <w:rPr>
                <w:szCs w:val="20"/>
              </w:rPr>
              <w:t>Πληθωρισμός (</w:t>
            </w:r>
            <w:r w:rsidR="008F1DF4">
              <w:rPr>
                <w:szCs w:val="20"/>
                <w:lang w:val="en-US"/>
              </w:rPr>
              <w:t>M</w:t>
            </w:r>
            <w:r w:rsidR="008F1DF4">
              <w:rPr>
                <w:szCs w:val="20"/>
              </w:rPr>
              <w:t>άϊος</w:t>
            </w:r>
            <w:r w:rsidR="00F24DD8" w:rsidRPr="00C44891">
              <w:rPr>
                <w:szCs w:val="20"/>
              </w:rPr>
              <w:t xml:space="preserve"> 2019</w:t>
            </w:r>
            <w:r w:rsidRPr="00C44891">
              <w:rPr>
                <w:szCs w:val="20"/>
              </w:rPr>
              <w:t>)</w:t>
            </w:r>
          </w:p>
        </w:tc>
        <w:tc>
          <w:tcPr>
            <w:tcW w:w="3016" w:type="dxa"/>
          </w:tcPr>
          <w:p w:rsidR="007C189F" w:rsidRPr="00C44891" w:rsidRDefault="00F24DD8" w:rsidP="008F1DF4">
            <w:pPr>
              <w:rPr>
                <w:rFonts w:cs="Arial"/>
                <w:szCs w:val="20"/>
              </w:rPr>
            </w:pPr>
            <w:r w:rsidRPr="00C44891">
              <w:rPr>
                <w:szCs w:val="20"/>
              </w:rPr>
              <w:t>5</w:t>
            </w:r>
            <w:r w:rsidR="00AD5277" w:rsidRPr="00C44891">
              <w:rPr>
                <w:szCs w:val="20"/>
              </w:rPr>
              <w:t>,</w:t>
            </w:r>
            <w:r w:rsidR="008F1DF4">
              <w:rPr>
                <w:szCs w:val="20"/>
                <w:lang w:val="en-US"/>
              </w:rPr>
              <w:t>1</w:t>
            </w:r>
            <w:r w:rsidR="007C189F" w:rsidRPr="00C44891">
              <w:rPr>
                <w:szCs w:val="20"/>
              </w:rPr>
              <w:t>%</w:t>
            </w:r>
            <w:r w:rsidR="007C3E61" w:rsidRPr="00C44891">
              <w:rPr>
                <w:szCs w:val="20"/>
              </w:rPr>
              <w:t xml:space="preserve"> (</w:t>
            </w:r>
            <w:r w:rsidR="00AD5277" w:rsidRPr="00C44891">
              <w:rPr>
                <w:szCs w:val="20"/>
              </w:rPr>
              <w:sym w:font="Symbol" w:char="F0AF"/>
            </w:r>
            <w:r w:rsidR="007C3E61" w:rsidRPr="00C44891">
              <w:rPr>
                <w:szCs w:val="20"/>
              </w:rPr>
              <w:t>)</w:t>
            </w:r>
          </w:p>
        </w:tc>
      </w:tr>
    </w:tbl>
    <w:p w:rsidR="006A5074" w:rsidRPr="00C44891" w:rsidRDefault="006A5074" w:rsidP="00135ABB">
      <w:pPr>
        <w:rPr>
          <w:szCs w:val="20"/>
          <w:lang w:val="en-US"/>
        </w:rPr>
      </w:pPr>
    </w:p>
    <w:p w:rsidR="002078E1" w:rsidRPr="00C44891" w:rsidRDefault="002078E1" w:rsidP="002078E1">
      <w:pPr>
        <w:pStyle w:val="2"/>
        <w:numPr>
          <w:ilvl w:val="0"/>
          <w:numId w:val="23"/>
        </w:numPr>
        <w:rPr>
          <w:sz w:val="20"/>
          <w:szCs w:val="20"/>
        </w:rPr>
      </w:pPr>
      <w:bookmarkStart w:id="5" w:name="_Toc12879631"/>
      <w:r w:rsidRPr="00C44891">
        <w:rPr>
          <w:sz w:val="20"/>
          <w:szCs w:val="20"/>
        </w:rPr>
        <w:t>Ερευνα για το επιχειρηματικό κλίμα</w:t>
      </w:r>
      <w:bookmarkEnd w:id="5"/>
    </w:p>
    <w:p w:rsidR="002078E1" w:rsidRPr="00C44891" w:rsidRDefault="002078E1" w:rsidP="005D4665">
      <w:pPr>
        <w:rPr>
          <w:szCs w:val="20"/>
        </w:rPr>
      </w:pPr>
      <w:r w:rsidRPr="00C44891">
        <w:rPr>
          <w:szCs w:val="20"/>
        </w:rPr>
        <w:t xml:space="preserve">Ο σύνδεσμος ευρωπαϊκών επιχειρήσεων (ΑΕΒ - </w:t>
      </w:r>
      <w:hyperlink r:id="rId9" w:history="1">
        <w:r w:rsidRPr="00C44891">
          <w:rPr>
            <w:rStyle w:val="-"/>
            <w:szCs w:val="20"/>
          </w:rPr>
          <w:t>https://aebrus.ru/en/index.php</w:t>
        </w:r>
      </w:hyperlink>
      <w:r w:rsidRPr="00C44891">
        <w:rPr>
          <w:szCs w:val="20"/>
        </w:rPr>
        <w:t xml:space="preserve">) που δραστηριοποιούνται στη Ρωσία σε συνεργασία με την </w:t>
      </w:r>
      <w:r w:rsidRPr="00C44891">
        <w:rPr>
          <w:szCs w:val="20"/>
          <w:lang w:val="en-US"/>
        </w:rPr>
        <w:t>GfK</w:t>
      </w:r>
      <w:r w:rsidRPr="00C44891">
        <w:rPr>
          <w:szCs w:val="20"/>
        </w:rPr>
        <w:t xml:space="preserve"> διεξήγαγε την ετήσια έρευνα μεταξύ των μελών του σχετικά με το επιχειρηματικό κλίμα και τις προσδοκίες τους στη ρωσική αγορά. </w:t>
      </w:r>
      <w:r w:rsidR="00C44891" w:rsidRPr="00C44891">
        <w:rPr>
          <w:szCs w:val="20"/>
          <w:lang w:val="en-US"/>
        </w:rPr>
        <w:t>M</w:t>
      </w:r>
      <w:r w:rsidR="00C44891" w:rsidRPr="00C44891">
        <w:rPr>
          <w:szCs w:val="20"/>
        </w:rPr>
        <w:t xml:space="preserve">εταξύ των </w:t>
      </w:r>
      <w:r w:rsidRPr="00C44891">
        <w:rPr>
          <w:szCs w:val="20"/>
        </w:rPr>
        <w:t>συμπερ</w:t>
      </w:r>
      <w:r w:rsidR="00C44891" w:rsidRPr="00C44891">
        <w:rPr>
          <w:szCs w:val="20"/>
        </w:rPr>
        <w:t xml:space="preserve">ασμάτων συγκρατούμε ότι </w:t>
      </w:r>
      <w:r w:rsidRPr="00C44891">
        <w:rPr>
          <w:szCs w:val="20"/>
        </w:rPr>
        <w:t xml:space="preserve">: το 92% των ερωτώμενων εισήλθαν στη ρωσική αγορά εξαιτίας του μεγέθους της  και του δυναμικού της ενώ το 91% </w:t>
      </w:r>
      <w:r w:rsidR="00C44891" w:rsidRPr="00C44891">
        <w:rPr>
          <w:szCs w:val="20"/>
        </w:rPr>
        <w:t xml:space="preserve">για </w:t>
      </w:r>
      <w:r w:rsidRPr="00C44891">
        <w:rPr>
          <w:szCs w:val="20"/>
        </w:rPr>
        <w:t>τη θετική οικονομική της εξέλιξη. Κατά το 2018 το 66% ανέφερ</w:t>
      </w:r>
      <w:r w:rsidR="00C44891" w:rsidRPr="00C44891">
        <w:rPr>
          <w:szCs w:val="20"/>
        </w:rPr>
        <w:t>ε</w:t>
      </w:r>
      <w:r w:rsidRPr="00C44891">
        <w:rPr>
          <w:szCs w:val="20"/>
        </w:rPr>
        <w:t xml:space="preserve"> ότι είχαν αύξηση του κύκλου πωλήσεων, το 11% μείωση. Για το 2019 το 34% θα προχωρήσ</w:t>
      </w:r>
      <w:r w:rsidR="00C44891" w:rsidRPr="00C44891">
        <w:rPr>
          <w:szCs w:val="20"/>
        </w:rPr>
        <w:t xml:space="preserve">ει </w:t>
      </w:r>
      <w:r w:rsidRPr="00C44891">
        <w:rPr>
          <w:szCs w:val="20"/>
        </w:rPr>
        <w:t>σε αύξηση επενδύσεων. Το 71% αναμένει για το 2019 αύξηση του κύκλου πωλήσεων</w:t>
      </w:r>
      <w:r w:rsidR="00C44891" w:rsidRPr="00C44891">
        <w:rPr>
          <w:szCs w:val="20"/>
        </w:rPr>
        <w:t>,</w:t>
      </w:r>
      <w:r w:rsidRPr="00C44891">
        <w:rPr>
          <w:szCs w:val="20"/>
        </w:rPr>
        <w:t xml:space="preserve"> ενώ το 64% αναμένει και αύξηση τω</w:t>
      </w:r>
      <w:r w:rsidR="00C44891" w:rsidRPr="00C44891">
        <w:rPr>
          <w:szCs w:val="20"/>
        </w:rPr>
        <w:t>ν κερδών. Τα σημαντικότερα εμπόδ</w:t>
      </w:r>
      <w:r w:rsidRPr="00C44891">
        <w:rPr>
          <w:szCs w:val="20"/>
        </w:rPr>
        <w:t>ια στον τομέα της χρηματοδότησης της επιχειρηματικότητας είναι τα υψηλά επιτόκια (33%) και οι περιορισμένες τραπεζικές πιστώσεις (19%). Εμπόδια εισόδου στην αγορά αποτελούν</w:t>
      </w:r>
      <w:r w:rsidR="00FC4C2B" w:rsidRPr="00C44891">
        <w:rPr>
          <w:szCs w:val="20"/>
        </w:rPr>
        <w:t xml:space="preserve"> η συναλλαγματική ισοτιμία του ρουβλίου (78%), η πολιτική των ΗΠΑ έναντι της Ρωσίας (75%), οι κυρώσεις (71%), οι ρωσικές σχέσεις με την Ουκρανία (51%)</w:t>
      </w:r>
      <w:r w:rsidRPr="00C44891">
        <w:rPr>
          <w:szCs w:val="20"/>
        </w:rPr>
        <w:t xml:space="preserve"> οι νομικές διαδικασίες (65%), η έλλειψη εξειδικευμένου εργατικού δυναμικού (</w:t>
      </w:r>
      <w:r w:rsidR="00FC4C2B" w:rsidRPr="00C44891">
        <w:rPr>
          <w:szCs w:val="20"/>
        </w:rPr>
        <w:t xml:space="preserve">30%). Τέλος άνω του 50% των ερωτώμενων δεν πιστεύει σε βελτίωση της γραφειοκρατίας, φορολόγησης και διαφθοράς στα επόμενα δύο έτη. </w:t>
      </w:r>
    </w:p>
    <w:p w:rsidR="00C44891" w:rsidRPr="00C44891" w:rsidRDefault="00C44891" w:rsidP="005D4665">
      <w:pPr>
        <w:rPr>
          <w:szCs w:val="20"/>
        </w:rPr>
      </w:pPr>
    </w:p>
    <w:p w:rsidR="005B0779" w:rsidRPr="00C44891" w:rsidRDefault="005B0779" w:rsidP="005B0779">
      <w:pPr>
        <w:pStyle w:val="2"/>
        <w:numPr>
          <w:ilvl w:val="0"/>
          <w:numId w:val="23"/>
        </w:numPr>
        <w:rPr>
          <w:sz w:val="20"/>
          <w:szCs w:val="20"/>
        </w:rPr>
      </w:pPr>
      <w:bookmarkStart w:id="6" w:name="_Toc12879632"/>
      <w:r w:rsidRPr="00C44891">
        <w:rPr>
          <w:sz w:val="20"/>
          <w:szCs w:val="20"/>
        </w:rPr>
        <w:t>Επαναπατρισμός κεφαλαίων</w:t>
      </w:r>
      <w:bookmarkEnd w:id="6"/>
    </w:p>
    <w:p w:rsidR="00D66916" w:rsidRPr="00C44891" w:rsidRDefault="0007739C" w:rsidP="00D66916">
      <w:pPr>
        <w:rPr>
          <w:b/>
          <w:szCs w:val="20"/>
        </w:rPr>
      </w:pPr>
      <w:bookmarkStart w:id="7" w:name="_Toc523404741"/>
      <w:bookmarkStart w:id="8" w:name="_Toc525721448"/>
      <w:bookmarkStart w:id="9" w:name="_Toc523474192"/>
      <w:r w:rsidRPr="00C44891">
        <w:rPr>
          <w:szCs w:val="20"/>
        </w:rPr>
        <w:t xml:space="preserve">Υπογράφηκε από τον Πρόεδρο Πούτιν για τρίτη φορά, σειρά νομοθετικών κειμένων που, με σκοπό τον επαναπατρισμό ρωσικών κεφαλαίων από το εξωτερικό, παρέχουν εγγυήσεις αμνηστίας, με περίοδο ισχύος από 01.06.2019 έως 29.02.2020.  Η πρώτη προσπάθεια επαναπατρισμού κεφαλαίων έγινε την περίοδο 01.07.2015 – 30.06.2016 (με παράταση μέχρι 31.12.2016) και αποσκοπούσε σε επαναπατρισμό κεφαλαίων από χώρες, οι οποίες δεν είχαν συμφωνία ανταλλαγής πληροφοριών με τη Ρωσία. Συνολικά υποβλήθηκαν 7.200 δηλώσεις, αποτέλεσμα πολύ χαμηλότερο του προσδοκώμενου. Η δεύτερη προσπάθεια έγινε την περίοδο από 01.03.2018 μέχρι 28.02.2019, σύμφωνα με την οποία η εθελοντική δήλωση κεφαλαίων, ακίνητης και κινητής περιουσίας σε τράπεζες του εξωτερικού θα απαλλασσόταν από φορολογικά, διοικητικά και ποινικά μέτρα. Εκτιμάται ότι συνολικά δηλώθηκαν κεφάλαια άνω των 10 δις ευρώ. Η τρέχουσα τρίτη προσπάθεια αποσκοπεί στην ενίσχυση της λειτουργίας δύο νέων Ειδικών Διοικητικών </w:t>
      </w:r>
      <w:r w:rsidR="00C44891" w:rsidRPr="00C44891">
        <w:rPr>
          <w:szCs w:val="20"/>
        </w:rPr>
        <w:t>Ζωνών</w:t>
      </w:r>
      <w:r w:rsidRPr="00C44891">
        <w:rPr>
          <w:szCs w:val="20"/>
        </w:rPr>
        <w:t xml:space="preserve"> (ΕΔ</w:t>
      </w:r>
      <w:r w:rsidR="00C44891" w:rsidRPr="00C44891">
        <w:rPr>
          <w:szCs w:val="20"/>
        </w:rPr>
        <w:t>Ζ</w:t>
      </w:r>
      <w:r w:rsidRPr="00C44891">
        <w:rPr>
          <w:szCs w:val="20"/>
        </w:rPr>
        <w:t xml:space="preserve">), στο </w:t>
      </w:r>
      <w:r w:rsidRPr="00C44891">
        <w:rPr>
          <w:szCs w:val="20"/>
          <w:lang w:val="en-US"/>
        </w:rPr>
        <w:t>Kaliningrad</w:t>
      </w:r>
      <w:r w:rsidRPr="00C44891">
        <w:rPr>
          <w:szCs w:val="20"/>
        </w:rPr>
        <w:t xml:space="preserve"> (δυτική Ρωσία) και στο </w:t>
      </w:r>
      <w:r w:rsidRPr="00C44891">
        <w:rPr>
          <w:szCs w:val="20"/>
          <w:lang w:val="en-US"/>
        </w:rPr>
        <w:t>Primorskiy</w:t>
      </w:r>
      <w:r w:rsidRPr="00C44891">
        <w:rPr>
          <w:szCs w:val="20"/>
        </w:rPr>
        <w:t xml:space="preserve"> (ανατολική Ρωσία), για την εγκατάσταση επιχειρήσεων σε αυτές με καθεστώς λειτουργίας τύπου </w:t>
      </w:r>
      <w:r w:rsidRPr="00C44891">
        <w:rPr>
          <w:szCs w:val="20"/>
          <w:lang w:val="en-US"/>
        </w:rPr>
        <w:t>offshore</w:t>
      </w:r>
      <w:r w:rsidRPr="00C44891">
        <w:rPr>
          <w:szCs w:val="20"/>
        </w:rPr>
        <w:t>. Η εθελοντική δήλωση περιουσιακών στοιχείων και τραπεζικών λογαριασμών θα επιτρέψει στους κατόχους τους να επαναπατρίσουν κεφάλαια χωρίς την καταβολή του αναλογούντος φόρου εισοδήματος, εφόσον ο κάτοχος δεν ήταν φορολογικός κάτοικος Ρωσίας το 2018 και εφόσον εγκατασταθεί επιχειρηματ</w:t>
      </w:r>
      <w:r w:rsidR="00C44891" w:rsidRPr="00C44891">
        <w:rPr>
          <w:szCs w:val="20"/>
        </w:rPr>
        <w:t>ικά στις δύο προαναφερόμενες ΕΔΖ</w:t>
      </w:r>
      <w:r w:rsidRPr="00C44891">
        <w:rPr>
          <w:szCs w:val="20"/>
        </w:rPr>
        <w:t>.</w:t>
      </w:r>
      <w:r w:rsidR="00D66916" w:rsidRPr="00C44891">
        <w:rPr>
          <w:b/>
          <w:szCs w:val="20"/>
        </w:rPr>
        <w:t xml:space="preserve"> </w:t>
      </w:r>
    </w:p>
    <w:p w:rsidR="00C44891" w:rsidRDefault="00C44891" w:rsidP="00D66916">
      <w:pPr>
        <w:rPr>
          <w:b/>
          <w:szCs w:val="20"/>
        </w:rPr>
      </w:pPr>
    </w:p>
    <w:p w:rsidR="00C44891" w:rsidRDefault="00C44891" w:rsidP="00D66916">
      <w:pPr>
        <w:rPr>
          <w:b/>
          <w:szCs w:val="20"/>
        </w:rPr>
      </w:pPr>
    </w:p>
    <w:p w:rsidR="00C44891" w:rsidRPr="00C44891" w:rsidRDefault="00C44891" w:rsidP="00D66916">
      <w:pPr>
        <w:rPr>
          <w:b/>
          <w:szCs w:val="20"/>
        </w:rPr>
      </w:pPr>
    </w:p>
    <w:p w:rsidR="00D66916" w:rsidRPr="00C44891" w:rsidRDefault="00D66916" w:rsidP="00D66916">
      <w:pPr>
        <w:pStyle w:val="2"/>
        <w:numPr>
          <w:ilvl w:val="0"/>
          <w:numId w:val="23"/>
        </w:numPr>
        <w:rPr>
          <w:sz w:val="20"/>
          <w:szCs w:val="20"/>
          <w:lang w:val="el-GR"/>
        </w:rPr>
      </w:pPr>
      <w:bookmarkStart w:id="10" w:name="_Toc12879633"/>
      <w:r w:rsidRPr="00C44891">
        <w:rPr>
          <w:sz w:val="20"/>
          <w:szCs w:val="20"/>
          <w:lang w:val="el-GR"/>
        </w:rPr>
        <w:lastRenderedPageBreak/>
        <w:t>Μείωση διατραπεζικού επιτοκίου από Κεντρική Τράπεζα Ρωσίας (ΚΤΡ).</w:t>
      </w:r>
      <w:bookmarkEnd w:id="10"/>
    </w:p>
    <w:p w:rsidR="00D66916" w:rsidRPr="00C44891" w:rsidRDefault="00D66916" w:rsidP="00D66916">
      <w:pPr>
        <w:spacing w:before="120" w:after="120"/>
        <w:rPr>
          <w:szCs w:val="20"/>
        </w:rPr>
      </w:pPr>
      <w:bookmarkStart w:id="11" w:name="ΣΧΕΤΙΚΟ"/>
      <w:bookmarkEnd w:id="11"/>
      <w:r w:rsidRPr="00C44891">
        <w:rPr>
          <w:szCs w:val="20"/>
        </w:rPr>
        <w:t>Στις 14.06.2019 η ΚΤΡ προέβη σε μείωση του διατραπεζικού επιτοκίου από 7,75% σε 7,5%. Πρόκειται για την πρώτη μείωση του επιτοκίου από το Μάρτιο του 2018. Μάλιστα η Διοικητής της ΚΤΡ δεν απέκλεισε και περαιτέρω μείωση κατά τη διάρκεια του 2019, εφόσον το επιτρέψουν οι οικονομικές συνθήκες (αποκλιμάκωση πληθωρισμού). Η μείωση του διατραπεζικού επιτοκίου υπαγορεύθηκε από το χαμηλό ποσοστό ανάπτυξης του ΑΕΠ κατά το πρώτο τρίμηνο του 2019 (0,8%), το οποίο δημιουργεί ανησυχίες για επερχόμενη οικονομική στασιμότητα αλλά και την διαφαινόμενη μείωση του πληθωρισμού, ο οποίος κατά το Μάϊο ανήλθε σε 5,1% περίπου (μετά από 5,3% τον Απρίλιο). Η τάση αποκλιμάκωσης εκτιμάται ότι θα συνεχισθεί.</w:t>
      </w:r>
      <w:r w:rsidR="00C44891" w:rsidRPr="00C44891">
        <w:rPr>
          <w:szCs w:val="20"/>
        </w:rPr>
        <w:t xml:space="preserve"> Προς την πολιτική</w:t>
      </w:r>
      <w:r w:rsidRPr="00C44891">
        <w:rPr>
          <w:szCs w:val="20"/>
        </w:rPr>
        <w:t xml:space="preserve"> μείωσης του διατραπεζικού επιτοκίου κάλεσε και το ΔΝΤ στην τελευταία έκθεσή του για τη Ρωσία, με σκοπό την έγκαιρη παρέμβαση της ΚΤΡ, ώστε να μην υπονομευθεί η διαδικασία μείωσης του πληθωρισμού κατά το επόμενο έτος. Ιδιαίτερα όσον αφορά στο ρυθμό αύξησης του ΑΕΠ</w:t>
      </w:r>
      <w:r w:rsidR="00C44891" w:rsidRPr="00C44891">
        <w:rPr>
          <w:szCs w:val="20"/>
        </w:rPr>
        <w:t>,</w:t>
      </w:r>
      <w:r w:rsidRPr="00C44891">
        <w:rPr>
          <w:szCs w:val="20"/>
        </w:rPr>
        <w:t xml:space="preserve"> η ΚΤΡ μείωσε την ετήσια πρόβλεψή της για το 2019 από 1,2% - 1,7% σε 1% - 1,5%</w:t>
      </w:r>
      <w:r w:rsidR="00C44891" w:rsidRPr="00C44891">
        <w:rPr>
          <w:szCs w:val="20"/>
        </w:rPr>
        <w:t>,</w:t>
      </w:r>
      <w:r w:rsidRPr="00C44891">
        <w:rPr>
          <w:szCs w:val="20"/>
        </w:rPr>
        <w:t xml:space="preserve"> εξαιτίας της ιδιαίτερα χαμηλής ανάπτυξης κατά το πρώτο τρίμηνο του έτους. </w:t>
      </w:r>
    </w:p>
    <w:p w:rsidR="008A29C6" w:rsidRPr="008A29C6" w:rsidRDefault="008A29C6" w:rsidP="0007739C">
      <w:pPr>
        <w:ind w:left="270"/>
      </w:pPr>
    </w:p>
    <w:p w:rsidR="008A29C6" w:rsidRPr="00D66916" w:rsidRDefault="008A29C6" w:rsidP="008A29C6">
      <w:pPr>
        <w:pStyle w:val="2"/>
        <w:numPr>
          <w:ilvl w:val="0"/>
          <w:numId w:val="23"/>
        </w:numPr>
        <w:rPr>
          <w:lang w:val="el-GR"/>
        </w:rPr>
      </w:pPr>
      <w:bookmarkStart w:id="12" w:name="_Toc12879634"/>
      <w:r w:rsidRPr="00D66916">
        <w:rPr>
          <w:lang w:val="el-GR"/>
        </w:rPr>
        <w:t>Σύστημα παρακολούθησης διακίνησης καπνικών προϊόντων</w:t>
      </w:r>
      <w:bookmarkEnd w:id="12"/>
    </w:p>
    <w:p w:rsidR="008A29C6" w:rsidRPr="00EC401A" w:rsidRDefault="008A29C6" w:rsidP="008A29C6">
      <w:r>
        <w:t xml:space="preserve">Από 01.07.2019  τίθεται σε λειτουργία σύστημα παρακολούθησης της διακίνησης καπνικών προϊόντων στη Ρωσία. Τα προϊόντα θα μαρκάρονται με ειδική σήμανση ενώ προβλέπεται και μεταβατική περίοδο ενός έτους προκειμένου να εφαρμοστεί πλήρως η νέα </w:t>
      </w:r>
      <w:r w:rsidR="00C44891">
        <w:t>νομοθεσία</w:t>
      </w:r>
      <w:r>
        <w:t>. Στόχος της Ρωσίας είναι η αντιμετώπιση της παράνομης διακίνησης καπνικών προϊόντων. Εντός Ευρασιατικής Οικονομικής Ενωσης</w:t>
      </w:r>
      <w:r w:rsidR="00C44891">
        <w:t>,</w:t>
      </w:r>
      <w:r>
        <w:t xml:space="preserve"> το παράνομο εμπόριο καπνικών προϊόντων αυξήθηκε από 0,6% το 2015 σε 6,8% το 2018. Η απώλεια φορολογικών εσόδων στη Ρωσία εκτιμάται σε 8,7% επί του συνόλου του κύκλου πωλήσεων καπνικών προϊόντων. Βασικός λόγος αύξησης της παράνομης διακίνησης καπνικών προϊόντων εκτιμάται ότι είναι η υψηλή τιμή που έχουν τα προϊόντα στη Ρωσία (πχ. η τιμή τσιγάρων στη Ρωσία είναι 50% </w:t>
      </w:r>
      <w:r w:rsidR="00C44891">
        <w:t>υψηλότερη</w:t>
      </w:r>
      <w:r>
        <w:t xml:space="preserve"> από ότι στο Καζακστάν).</w:t>
      </w:r>
    </w:p>
    <w:p w:rsidR="00F17EF8" w:rsidRPr="00EC401A" w:rsidRDefault="00F17EF8" w:rsidP="008A29C6"/>
    <w:p w:rsidR="00F17EF8" w:rsidRPr="00F17EF8" w:rsidRDefault="00F17EF8" w:rsidP="00F17EF8">
      <w:pPr>
        <w:pStyle w:val="2"/>
        <w:numPr>
          <w:ilvl w:val="0"/>
          <w:numId w:val="23"/>
        </w:numPr>
        <w:rPr>
          <w:lang w:val="el-GR"/>
        </w:rPr>
      </w:pPr>
      <w:bookmarkStart w:id="13" w:name="_Toc12879635"/>
      <w:r>
        <w:rPr>
          <w:lang w:val="el-GR"/>
        </w:rPr>
        <w:t>Καλλιέργεια φαρμακευτικής κάνναβης</w:t>
      </w:r>
      <w:bookmarkEnd w:id="13"/>
      <w:r>
        <w:rPr>
          <w:lang w:val="el-GR"/>
        </w:rPr>
        <w:t xml:space="preserve"> </w:t>
      </w:r>
    </w:p>
    <w:p w:rsidR="00F17EF8" w:rsidRPr="00963532" w:rsidRDefault="00F17EF8" w:rsidP="00F17EF8">
      <w:r w:rsidRPr="00AE6864">
        <w:t xml:space="preserve">Ψηφίστηκε από τη ρωσική Δούμα </w:t>
      </w:r>
      <w:r>
        <w:t>ο Νόμος 621437-7 (</w:t>
      </w:r>
      <w:hyperlink r:id="rId10" w:history="1">
        <w:r>
          <w:rPr>
            <w:rStyle w:val="-"/>
          </w:rPr>
          <w:t>https://sozd.duma.gov.ru/bill/621437-7</w:t>
        </w:r>
      </w:hyperlink>
      <w:r>
        <w:t>) ο οποίος επιτρέπει την καλλιέργεια φυτών για την παραγωγή ψυχοφαρμάκων για ιατρική χρήση (κάνναβη, μπλε λωτός</w:t>
      </w:r>
      <w:r w:rsidR="00C44891">
        <w:t xml:space="preserve">, ειδικές ποικιλίες μανιταριών </w:t>
      </w:r>
      <w:r>
        <w:t>κλπ). Σύμφωνα με</w:t>
      </w:r>
      <w:r w:rsidR="00C44891">
        <w:t xml:space="preserve"> το ρωσικό Υ</w:t>
      </w:r>
      <w:r>
        <w:t xml:space="preserve">πουργείο </w:t>
      </w:r>
      <w:r w:rsidR="00C44891">
        <w:t>Β</w:t>
      </w:r>
      <w:r>
        <w:t>ιομηχανίας σκοπός είναι η ανάπτυξη ενός κλάδου με υψηλή προστιθέμενη αξία</w:t>
      </w:r>
      <w:r w:rsidR="00C44891">
        <w:t xml:space="preserve"> και</w:t>
      </w:r>
      <w:r>
        <w:t xml:space="preserve"> η υποκατάσταση των εισαγωγών φαρμακευτικών ουσιών από εγχώρια παραγωγή. Η Ρωσία σήμερα εισάγει το 100% των αναγκών της σε πρώτες ύλες φαρμάκων. Με το νέο Νόμο θα δοθεί το δικαίωμα σε δύο κρατικές εταιρείες (Η</w:t>
      </w:r>
      <w:r>
        <w:rPr>
          <w:lang w:val="en-US"/>
        </w:rPr>
        <w:t>ormonwerk</w:t>
      </w:r>
      <w:r w:rsidRPr="00AE6864">
        <w:t xml:space="preserve"> </w:t>
      </w:r>
      <w:r>
        <w:t xml:space="preserve">και </w:t>
      </w:r>
      <w:r>
        <w:rPr>
          <w:lang w:val="en-US"/>
        </w:rPr>
        <w:t>Gosniokit</w:t>
      </w:r>
      <w:r w:rsidRPr="00AE6864">
        <w:t xml:space="preserve">) </w:t>
      </w:r>
      <w:r>
        <w:t xml:space="preserve">να προχωρήσουν σε καλλιέργεια των ανωτέρω αναφερόμενων φυτών στην περιοχή </w:t>
      </w:r>
      <w:r>
        <w:rPr>
          <w:lang w:val="en-US"/>
        </w:rPr>
        <w:t>Brjansk</w:t>
      </w:r>
      <w:r>
        <w:t xml:space="preserve"> σε έκταση περίπου 100 εκταρίων. </w:t>
      </w:r>
    </w:p>
    <w:p w:rsidR="00963532" w:rsidRPr="005D4665" w:rsidRDefault="00963532" w:rsidP="00F17EF8"/>
    <w:p w:rsidR="005D4665" w:rsidRPr="005D4665" w:rsidRDefault="005D4665" w:rsidP="00963532">
      <w:pPr>
        <w:pStyle w:val="2"/>
        <w:numPr>
          <w:ilvl w:val="0"/>
          <w:numId w:val="23"/>
        </w:numPr>
      </w:pPr>
      <w:bookmarkStart w:id="14" w:name="_Toc12879636"/>
      <w:r>
        <w:rPr>
          <w:lang w:val="el-GR"/>
        </w:rPr>
        <w:t>Κυρώσεις</w:t>
      </w:r>
      <w:bookmarkEnd w:id="14"/>
    </w:p>
    <w:p w:rsidR="005D4665" w:rsidRPr="00606752" w:rsidRDefault="00E535E3" w:rsidP="005D4665">
      <w:r>
        <w:t xml:space="preserve">Στις </w:t>
      </w:r>
      <w:r w:rsidR="007E5A8B">
        <w:t>2</w:t>
      </w:r>
      <w:r w:rsidR="00C44891">
        <w:t>0-2</w:t>
      </w:r>
      <w:r w:rsidR="007E5A8B">
        <w:t>1</w:t>
      </w:r>
      <w:r>
        <w:t>.06.2019</w:t>
      </w:r>
      <w:r w:rsidR="007E5A8B">
        <w:t xml:space="preserve"> με απόφαση του Συμβουλίου Κορυφής της ΕΕ επεκτάθηκαν οι οικονομικές κυρώσεις εις βάρος της Ρωσίας για έξι μήνες</w:t>
      </w:r>
      <w:r w:rsidR="00A7598B">
        <w:t xml:space="preserve"> (μέχρι 31.</w:t>
      </w:r>
      <w:r w:rsidR="00C44891">
        <w:t>01</w:t>
      </w:r>
      <w:r w:rsidR="00A7598B">
        <w:t>.2020)</w:t>
      </w:r>
      <w:r w:rsidR="007E5A8B">
        <w:t xml:space="preserve">, εξαιτίας της απουσίας προόδου εφαρμογής της Συνθήκης του Μινσκ (αφορά </w:t>
      </w:r>
      <w:r w:rsidR="006A219A">
        <w:t>σ</w:t>
      </w:r>
      <w:r w:rsidR="00E104C2">
        <w:t xml:space="preserve">την περιοχή </w:t>
      </w:r>
      <w:r w:rsidR="00E104C2">
        <w:rPr>
          <w:lang w:val="en-US"/>
        </w:rPr>
        <w:t>Donbass</w:t>
      </w:r>
      <w:r w:rsidR="00E104C2" w:rsidRPr="00E104C2">
        <w:t>).</w:t>
      </w:r>
      <w:r w:rsidR="00C44891">
        <w:t xml:space="preserve"> </w:t>
      </w:r>
      <w:r w:rsidR="00E104C2">
        <w:t>Επίσης με απόφαση του Συμβουλίου Κορυφής επεκτάθηκαν οι κυρώσεις της ΕΕ εις βάρος της Ρωσίας για το θέμα της προσάρτησης της Κριμαίας για ένα χρόνο</w:t>
      </w:r>
      <w:r w:rsidR="006A219A">
        <w:t>,</w:t>
      </w:r>
      <w:r w:rsidR="00E104C2">
        <w:t xml:space="preserve"> μέχρι 23.06.2020.</w:t>
      </w:r>
      <w:r w:rsidR="00C44891">
        <w:t xml:space="preserve"> </w:t>
      </w:r>
      <w:r w:rsidR="00E104C2">
        <w:t xml:space="preserve">Σε απάντηση των ανωτέρω ο Ρώσος </w:t>
      </w:r>
      <w:r w:rsidR="005D4665">
        <w:t xml:space="preserve"> Πρόεδρος υπέγραψε το Διάταγμα </w:t>
      </w:r>
      <w:r w:rsidR="00C44891">
        <w:t xml:space="preserve">Νο </w:t>
      </w:r>
      <w:r w:rsidR="005D4665">
        <w:t xml:space="preserve">293 με θέμα την παράταση των κυρώσεων, επεκτείνοντας την εφαρμογή τους μέχρι 31.12.2020 (βλ. </w:t>
      </w:r>
      <w:hyperlink r:id="rId11" w:history="1">
        <w:r w:rsidR="005D4665">
          <w:rPr>
            <w:rStyle w:val="-"/>
          </w:rPr>
          <w:t>http://publication.pravo.gov.ru/Document/View/0001201906240029</w:t>
        </w:r>
      </w:hyperlink>
      <w:r w:rsidR="005D4665">
        <w:t>). Σημειώνουμε ότι οι ρωσικές κυρώσεις ξεκίνησαν το 2014 με το Διάταγμα 560 από 06.08.2014 και έκτοτε ανανεώνονται παρατείνοντας τη χρονική ισχύ τους (βλ. Διατάγματα 320/24.06.2015, 305/29.06.2016, 293/30.06.2017 και 420/12.06.2018).</w:t>
      </w:r>
    </w:p>
    <w:p w:rsidR="005D4665" w:rsidRPr="003D7D3E" w:rsidRDefault="005D4665" w:rsidP="005D4665">
      <w:pPr>
        <w:pStyle w:val="a4"/>
        <w:numPr>
          <w:ilvl w:val="0"/>
          <w:numId w:val="23"/>
        </w:numPr>
      </w:pPr>
      <w:r w:rsidRPr="003D7D3E">
        <w:br w:type="page"/>
      </w:r>
    </w:p>
    <w:p w:rsidR="00963532" w:rsidRPr="00963532" w:rsidRDefault="00963532" w:rsidP="00963532">
      <w:pPr>
        <w:pStyle w:val="2"/>
        <w:numPr>
          <w:ilvl w:val="0"/>
          <w:numId w:val="23"/>
        </w:numPr>
      </w:pPr>
      <w:bookmarkStart w:id="15" w:name="_Toc12879637"/>
      <w:r>
        <w:lastRenderedPageBreak/>
        <w:t>Ε-Commerce</w:t>
      </w:r>
      <w:bookmarkEnd w:id="15"/>
    </w:p>
    <w:p w:rsidR="00F17EF8" w:rsidRDefault="00963532" w:rsidP="008A29C6">
      <w:r>
        <w:t>Σύμφωνα με επίσημα στατιστικά στοιχεία</w:t>
      </w:r>
      <w:r w:rsidR="00C44891">
        <w:t>,</w:t>
      </w:r>
      <w:r>
        <w:t xml:space="preserve"> ο τομέας του ηλεκτρονικού εμπορίου σημείωσε το 2018 αύξηση του κύκλου πωλήσεων εντός της ρωσικής αγοράς κατά 19% (έναντι του 2017) και διαμορφώθηκε σε 1.150 δις ρούβλια. Η αξία των εισαγωγών μέσω </w:t>
      </w:r>
      <w:r>
        <w:rPr>
          <w:lang w:val="en-US"/>
        </w:rPr>
        <w:t>internet</w:t>
      </w:r>
      <w:r w:rsidRPr="00963532">
        <w:t xml:space="preserve"> </w:t>
      </w:r>
      <w:r>
        <w:t xml:space="preserve">εκτιμάται σε 350 δις ρούβλια (+29% έναντι του 2017). Παρατηρείται αύξηση τόσο στον αριθμό των παραγγελιών (+18% για αγορές εντός Ρωσίας και 34% για αγορές από το εξωτερικό) όσο και στον αριθμό των αγοραστών. Ταυτόχρονα όμως έχει μειωθεί η μέση αξία αγορών κατά 2% για αγορές εντός Ρωσίας και 4% για αγορές από το εξωτερικό (ίσως οφειλόμενη στην διακύμανση της συναλλαγματικής ισοτιμίας του ρουβλίου). Σημαντικός λόγος αύξησης του διαδικτυακού κύκλου πωλήσεων εκτιμάται ότι ήταν η μεγάλη χρήση </w:t>
      </w:r>
      <w:r w:rsidR="00C44891">
        <w:t>διαδικτυακών τρόπων πληρωμής</w:t>
      </w:r>
      <w:r>
        <w:t xml:space="preserve"> από το μέσο Ρώσο πολίτη. Το μεγαλύτερο ποσοστό χρήσης </w:t>
      </w:r>
      <w:r w:rsidR="00C44891">
        <w:t>διαδικτυακών τρόπων πληρωμής</w:t>
      </w:r>
      <w:r>
        <w:t xml:space="preserve"> γίνεται στη Μόσχα (τόσο στην πόλη όσο και στο μητροπολιτικό κέντρο). Παρατηρούνται βέβαια μεγάλες αποκλίσεις στη χρήση </w:t>
      </w:r>
      <w:r w:rsidR="00FE1380">
        <w:t>διαδικτυακών τρόπων πληρωμης</w:t>
      </w:r>
      <w:r>
        <w:t xml:space="preserve"> μεταξύ των διαφόρων ρωσικών περιοχών (το μέσο μέγεθος συναλλαγών με τραπεζική κάρτα στην Τσετσενία αντιστοιχεί σε 10.000 ρούβλια ετησίως έναντι </w:t>
      </w:r>
      <w:r w:rsidR="00BB3EEF">
        <w:t xml:space="preserve">της μέσης τιμής των 99.300 ρουβλίων για όλη τη Ρωσία).  </w:t>
      </w:r>
    </w:p>
    <w:p w:rsidR="008F1DF4" w:rsidRPr="00963532" w:rsidRDefault="008F1DF4" w:rsidP="008A29C6"/>
    <w:p w:rsidR="008F1DF4" w:rsidRPr="008F1DF4" w:rsidRDefault="008F1DF4" w:rsidP="008F1DF4">
      <w:pPr>
        <w:pStyle w:val="2"/>
        <w:numPr>
          <w:ilvl w:val="0"/>
          <w:numId w:val="23"/>
        </w:numPr>
        <w:rPr>
          <w:b/>
          <w:lang w:val="el-GR"/>
        </w:rPr>
      </w:pPr>
      <w:bookmarkStart w:id="16" w:name="_Toc12879638"/>
      <w:r w:rsidRPr="008F1DF4">
        <w:rPr>
          <w:lang w:val="el-GR"/>
        </w:rPr>
        <w:t>Εκδηλώσεις του Ελληνικού Συλλόγου «Προμηθέα» στο Βλαντικαυκάς</w:t>
      </w:r>
      <w:bookmarkEnd w:id="16"/>
    </w:p>
    <w:p w:rsidR="00F84021" w:rsidRPr="00F84021" w:rsidRDefault="00F84021" w:rsidP="00F84021">
      <w:r w:rsidRPr="00F84021">
        <w:t>Από τις 20 έως τις 22 Ιουνίου πραγματοποιήθηκαν στο Βλαντικαυκάς της Βόρειας Οσσετίας – Αλανίας εορταστικές εκδηλώσεις και Οικονομικό Φόρουμ, στο οποίο συμμετείχαν τοπικές επιχειρήσεις και αντιπροσωπείες από την Ελλάδα, την Κύπρο, όπως και ελληνικές επιχειρήσεις εγκατεστημένες στη Μόσχα. Παράλληλα</w:t>
      </w:r>
      <w:r w:rsidRPr="00F84021">
        <w:rPr>
          <w:lang w:val="en-US"/>
        </w:rPr>
        <w:t> </w:t>
      </w:r>
      <w:r w:rsidRPr="00F84021">
        <w:t xml:space="preserve"> με το Οικονομικό Φόρουμ διοργανώθηκε εκθεσιακή εκδήλωση και Β2Β συναντήσεις, ενώ υπεγράφησαν και επιχειρηματικές συμφωνίες για διμερείς εμπορικές ανταλλαγές. Οι αντιπροσωπείες Ελλάδας και Κύπρου είχαν συνάντηση με τον Επικεφαλής της Δημοκρατίας Βόρειας Οσετίας - Αλανίας, στην οποία οι δύο πλευρές αναφέρθηκαν στους παραδοσιακούς δεσμούς της περιοχής με την Ελλάδα και στο σημαντικό ρόλο που μπορεί να παίξει η εκεί ελληνική ομογένεια, για την ανάπτυξη των διμερών σχέσεων σε τομείς όπως ο πολιτισμός, το εμπόριο, ο τουρισμός και η επενδύσεις. Ως κλάδοι προτεραιότητας αναφέρθηκαν ο Τουρισμός, ο Αγροδιατροφικός, οι Κατασκευές, τα δομικά υλικά. Συζητήθηκε η διοργάνωση στην Ελλάδα, εκδήλωσης παρουσίασης επιχειρηματικών προτάσεων συνεργασίας με την Βόρεια Οσσετία – Αλανία, στην οποία να περιλαμβάνεται και εκθεσιακή εκδήλωση, όπως και Β2Β συναντήσεις. Επιπλέον συζητήθηκε το ενδεχόμενο συμμετοχής σε ελληνικές διεθνείς εκθέσεις, όπως και της διοργάνωσης μελλοντικής επιχειρηματικής αποστολής στο Βλαντικαυκάς.</w:t>
      </w:r>
    </w:p>
    <w:p w:rsidR="00473F08" w:rsidRDefault="00473F08" w:rsidP="00135ABB">
      <w:pPr>
        <w:pStyle w:val="1"/>
      </w:pPr>
      <w:bookmarkStart w:id="17" w:name="_Toc12879639"/>
      <w:r w:rsidRPr="00653BBC">
        <w:t>ΟΥΖΜΠΕΚΙΣΤΑΝ</w:t>
      </w:r>
      <w:bookmarkEnd w:id="7"/>
      <w:bookmarkEnd w:id="8"/>
      <w:bookmarkEnd w:id="17"/>
    </w:p>
    <w:p w:rsidR="001572AE" w:rsidRPr="00963532" w:rsidRDefault="001572AE" w:rsidP="001572AE"/>
    <w:p w:rsidR="00FE65DB" w:rsidRPr="00963532" w:rsidRDefault="00C60BCF" w:rsidP="00FE65DB">
      <w:pPr>
        <w:pStyle w:val="2"/>
        <w:numPr>
          <w:ilvl w:val="0"/>
          <w:numId w:val="23"/>
        </w:numPr>
        <w:rPr>
          <w:lang w:val="el-GR"/>
        </w:rPr>
      </w:pPr>
      <w:bookmarkStart w:id="18" w:name="_Toc12879640"/>
      <w:r>
        <w:rPr>
          <w:lang w:val="el-GR"/>
        </w:rPr>
        <w:t>Δημιουργία Κέντρων Παραπόνων</w:t>
      </w:r>
      <w:r w:rsidR="00FE65DB" w:rsidRPr="00963532">
        <w:rPr>
          <w:lang w:val="el-GR"/>
        </w:rPr>
        <w:t xml:space="preserve"> Επιχειρηματικών Προβλημάτων</w:t>
      </w:r>
      <w:bookmarkEnd w:id="18"/>
    </w:p>
    <w:p w:rsidR="00FE65DB" w:rsidRDefault="00FE65DB" w:rsidP="009664B6">
      <w:r w:rsidRPr="00980534">
        <w:t xml:space="preserve">Από 01.06.2019 σε όλες τις Περιφέρειες της χώρας ξεκίνησαν να λειτουργούν Κέντρα Υποδοχής </w:t>
      </w:r>
      <w:r w:rsidR="00C60BCF">
        <w:t xml:space="preserve">Παραπόνων </w:t>
      </w:r>
      <w:r w:rsidRPr="00980534">
        <w:t xml:space="preserve">Επιχειρηματικών Προβλημάτων, τα οποία τελούν υπό τον Πρόεδρο της Χώρας. Στο πρώτο στάδιο αντιπρόσωποι του Εμπορικού Επιμελητηρίου, του Γραφείου του Εισαγγελέα, του Υπ. Δικαιοσύνης και της Φορολογικής Επιθεώρησης θα λαμβάνουν τα προβλήματα που αντιμετωπίζουν οι επιχειρήσεις. Εάν δεν καταστεί δυνατή επίλυση του προβλήματος, θα αναλαμβάνει την επίλυσή του η Γραμματεία του Υπουργικού Συμβουλίου με την συμμετοχή του «Συνηγόρου των Επιχειρήσεων» και αν ούτε σε αυτό το επίπεδο βρεθεί λύση θα αναλαμβάνει ο Πρωθυπουργός της χώρας. </w:t>
      </w:r>
    </w:p>
    <w:p w:rsidR="00FE1380" w:rsidRPr="002D72C4" w:rsidRDefault="00FE1380" w:rsidP="009664B6"/>
    <w:p w:rsidR="002D72C4" w:rsidRDefault="002D72C4" w:rsidP="002D72C4">
      <w:pPr>
        <w:pStyle w:val="2"/>
        <w:numPr>
          <w:ilvl w:val="0"/>
          <w:numId w:val="23"/>
        </w:numPr>
      </w:pPr>
      <w:bookmarkStart w:id="19" w:name="_Toc12879641"/>
      <w:r>
        <w:t>Doing Business in Uzbekistan</w:t>
      </w:r>
      <w:bookmarkEnd w:id="19"/>
    </w:p>
    <w:p w:rsidR="002D72C4" w:rsidRDefault="00980534" w:rsidP="002D72C4">
      <w:r>
        <w:rPr>
          <w:lang w:val="en-US"/>
        </w:rPr>
        <w:t>A</w:t>
      </w:r>
      <w:r w:rsidR="002D72C4">
        <w:t>ναρτήθηκε στην ιστοσελίδα του Γραφείου μας</w:t>
      </w:r>
      <w:r w:rsidRPr="00980534">
        <w:t xml:space="preserve"> </w:t>
      </w:r>
      <w:hyperlink r:id="rId12" w:history="1">
        <w:r>
          <w:rPr>
            <w:rStyle w:val="-"/>
          </w:rPr>
          <w:t>http://agora.mfa.gr/ta-grafeia-oikonomikon-emporikon-upotheseon/grafeia-ana-xora/infofile/66706</w:t>
        </w:r>
      </w:hyperlink>
      <w:r w:rsidRPr="00980534">
        <w:t xml:space="preserve"> </w:t>
      </w:r>
      <w:r w:rsidR="002D72C4">
        <w:t xml:space="preserve">επικαιροποιημένος οδηγός </w:t>
      </w:r>
      <w:r w:rsidR="002D72C4">
        <w:rPr>
          <w:lang w:val="en-US"/>
        </w:rPr>
        <w:t>Doing</w:t>
      </w:r>
      <w:r w:rsidR="002D72C4" w:rsidRPr="002D72C4">
        <w:t xml:space="preserve"> </w:t>
      </w:r>
      <w:r w:rsidR="002D72C4">
        <w:rPr>
          <w:lang w:val="en-US"/>
        </w:rPr>
        <w:t>Business</w:t>
      </w:r>
      <w:r w:rsidR="002D72C4" w:rsidRPr="002D72C4">
        <w:t xml:space="preserve"> </w:t>
      </w:r>
      <w:r w:rsidR="002D72C4">
        <w:rPr>
          <w:lang w:val="en-US"/>
        </w:rPr>
        <w:t>in</w:t>
      </w:r>
      <w:r w:rsidR="002D72C4" w:rsidRPr="002D72C4">
        <w:t xml:space="preserve"> </w:t>
      </w:r>
      <w:r w:rsidR="002D72C4">
        <w:rPr>
          <w:lang w:val="en-US"/>
        </w:rPr>
        <w:t>Usbekistan</w:t>
      </w:r>
      <w:r w:rsidR="002D72C4" w:rsidRPr="002D72C4">
        <w:t xml:space="preserve">.  </w:t>
      </w:r>
      <w:r w:rsidR="002D72C4">
        <w:lastRenderedPageBreak/>
        <w:t>Σημειώνουμε ότι η χώρα βρίσκεται σε συνεχή αναδιαμόρφωση του θεσμικού της πλαισίου, σε όλα τα θέματα που άπτονται της επιχειρηματικότητας, με στόχο τη σταδιακή ένταξή του στις διεθνείς δομές.</w:t>
      </w:r>
    </w:p>
    <w:p w:rsidR="00D266C2" w:rsidRDefault="00D266C2" w:rsidP="002D72C4"/>
    <w:p w:rsidR="00D266C2" w:rsidRPr="00D266C2" w:rsidRDefault="00D266C2" w:rsidP="00D266C2">
      <w:pPr>
        <w:pStyle w:val="2"/>
        <w:numPr>
          <w:ilvl w:val="0"/>
          <w:numId w:val="23"/>
        </w:numPr>
        <w:rPr>
          <w:lang w:val="el-GR"/>
        </w:rPr>
      </w:pPr>
      <w:bookmarkStart w:id="20" w:name="_Toc12879642"/>
      <w:r w:rsidRPr="00D266C2">
        <w:rPr>
          <w:lang w:val="el-GR"/>
        </w:rPr>
        <w:t>Ιστοσελίδα τιμών χονδρεμπορίου για φρούτα και λαχανικά</w:t>
      </w:r>
      <w:bookmarkEnd w:id="20"/>
    </w:p>
    <w:p w:rsidR="00D266C2" w:rsidRPr="0004364F" w:rsidRDefault="00D266C2" w:rsidP="00D266C2">
      <w:r>
        <w:t xml:space="preserve">Στην ιστοσελίδα </w:t>
      </w:r>
      <w:hyperlink r:id="rId13" w:history="1">
        <w:r>
          <w:rPr>
            <w:rStyle w:val="-"/>
          </w:rPr>
          <w:t>https://east-fruit.com/prices</w:t>
        </w:r>
      </w:hyperlink>
      <w:r w:rsidRPr="00D266C2">
        <w:t xml:space="preserve"> </w:t>
      </w:r>
      <w:r>
        <w:t xml:space="preserve">αναρτώνται εβδομαδιαίως οι χονδρεμπορικές τιμές για φρούτα και λαχανικά για συνολικά οκτώ χώρες (Ουζμπεκιστάν, Ρωσία, Λευκορωσία, Τατζικιστάν, Γεωργία, Μολδαβία,  Ουκρανία και Πολωνία). Η ιστοσελίδα αποτελεί συνεργασία του </w:t>
      </w:r>
      <w:r>
        <w:rPr>
          <w:lang w:val="en-US"/>
        </w:rPr>
        <w:t>FAO</w:t>
      </w:r>
      <w:r w:rsidRPr="00D266C2">
        <w:t xml:space="preserve">, </w:t>
      </w:r>
      <w:r>
        <w:t>της ΕΒ</w:t>
      </w:r>
      <w:r>
        <w:rPr>
          <w:lang w:val="en-US"/>
        </w:rPr>
        <w:t>RD</w:t>
      </w:r>
      <w:r w:rsidRPr="00D266C2">
        <w:t xml:space="preserve"> </w:t>
      </w:r>
      <w:r>
        <w:t xml:space="preserve">και της </w:t>
      </w:r>
      <w:r>
        <w:rPr>
          <w:lang w:val="en-US"/>
        </w:rPr>
        <w:t>EU</w:t>
      </w:r>
      <w:r w:rsidRPr="00D266C2">
        <w:t>4</w:t>
      </w:r>
      <w:r>
        <w:rPr>
          <w:lang w:val="en-US"/>
        </w:rPr>
        <w:t>Business</w:t>
      </w:r>
      <w:r w:rsidRPr="00D266C2">
        <w:t xml:space="preserve">. </w:t>
      </w:r>
      <w:r>
        <w:t>Ιδίως όσον αφορά στο Ουζμπεκιστάν το οποίο πρόσφατα συμπεριλήφθηκε στον κατάλογο των χωρών για τις οποίες αναρτώνται οι τιμές, σημειώνουμε ότι εμφανίζει μεγάλη αύξηση των εξαγωγών του σε φρούτα και λαχανικ</w:t>
      </w:r>
      <w:r w:rsidR="00072703">
        <w:t xml:space="preserve">ά και κατατάσσεται μεταξύ των πέντε μεγαλύτερων εξαγωγέων βερίκοκων και κερασιών. Η εβδομαδιαία ανάρτηση χονδρεμπορικών τιμών ενισχύει τον ανταγωνισμό μεταξύ των χωρών της ευρύτερης περιοχής και θα μπορούσε να αποτελέσει χρήσιμο εργαλείο και για τους Ελληνες εξαγωγείς φρούτων και λαχανικών. </w:t>
      </w:r>
    </w:p>
    <w:p w:rsidR="0004364F" w:rsidRPr="00C44891" w:rsidRDefault="0004364F" w:rsidP="00D266C2"/>
    <w:p w:rsidR="0004364F" w:rsidRPr="0004364F" w:rsidRDefault="0004364F" w:rsidP="0004364F">
      <w:pPr>
        <w:pStyle w:val="2"/>
        <w:numPr>
          <w:ilvl w:val="0"/>
          <w:numId w:val="23"/>
        </w:numPr>
        <w:rPr>
          <w:szCs w:val="13"/>
          <w:lang w:val="el-GR"/>
        </w:rPr>
      </w:pPr>
      <w:bookmarkStart w:id="21" w:name="_Toc12879643"/>
      <w:r w:rsidRPr="0004364F">
        <w:rPr>
          <w:lang w:val="el-GR"/>
        </w:rPr>
        <w:t>Συνεργασία στον τουριστικό τομέα με το Ουζμπεκιστάν</w:t>
      </w:r>
      <w:bookmarkEnd w:id="21"/>
    </w:p>
    <w:p w:rsidR="0004364F" w:rsidRPr="0004364F" w:rsidRDefault="0004364F" w:rsidP="0004364F">
      <w:pPr>
        <w:shd w:val="clear" w:color="auto" w:fill="FCFDFE"/>
        <w:spacing w:after="0" w:line="240" w:lineRule="auto"/>
        <w:rPr>
          <w:rFonts w:ascii="Arial" w:eastAsia="Times New Roman" w:hAnsi="Arial" w:cs="Arial"/>
          <w:color w:val="000000"/>
          <w:sz w:val="13"/>
          <w:szCs w:val="13"/>
        </w:rPr>
      </w:pPr>
    </w:p>
    <w:p w:rsidR="0004364F" w:rsidRPr="0004364F" w:rsidRDefault="0004364F" w:rsidP="0004364F">
      <w:r w:rsidRPr="0004364F">
        <w:t xml:space="preserve">Το Ουζμπεκιστάν ενδιαφέρεται για την ανάπτυξη συνεργασίας με ελληνικές εταιρείες στον τομέα του τουρισμού και συγκεκριμένα με </w:t>
      </w:r>
      <w:r w:rsidRPr="0004364F">
        <w:rPr>
          <w:lang w:val="en-US"/>
        </w:rPr>
        <w:t>tour</w:t>
      </w:r>
      <w:r w:rsidRPr="0004364F">
        <w:t xml:space="preserve"> </w:t>
      </w:r>
      <w:r w:rsidRPr="0004364F">
        <w:rPr>
          <w:lang w:val="en-US"/>
        </w:rPr>
        <w:t>operators</w:t>
      </w:r>
      <w:r w:rsidRPr="0004364F">
        <w:t xml:space="preserve"> (για θέματα διαχείρισης τουριστικής κίνησης) και με επενδυτές για την ανάπτυξη του κλάδου. </w:t>
      </w:r>
      <w:r>
        <w:t xml:space="preserve">Στην </w:t>
      </w:r>
      <w:r w:rsidRPr="0004364F">
        <w:t>ιστοσελίδα  </w:t>
      </w:r>
      <w:hyperlink r:id="rId14" w:tgtFrame="_blank" w:history="1">
        <w:r w:rsidRPr="0004364F">
          <w:t>http://www.agora.mfa.gr/administrator/index.php?option=com_agora&amp;view=infofiles</w:t>
        </w:r>
      </w:hyperlink>
      <w:r w:rsidRPr="0004364F">
        <w:t xml:space="preserve"> έχει αναρτηθεί </w:t>
      </w:r>
      <w:r>
        <w:t>μελέτη εκ μέρους του Ουζμπεκιστάν, στην οποία αποτυπώνονται τα χαρακτηριστικά της τουριστικής αγοράς.</w:t>
      </w:r>
    </w:p>
    <w:bookmarkEnd w:id="9"/>
    <w:p w:rsidR="00255B89" w:rsidRPr="005B0779" w:rsidRDefault="00255B89" w:rsidP="00255B89"/>
    <w:p w:rsidR="00255B89" w:rsidRDefault="00255B89" w:rsidP="00255B89"/>
    <w:p w:rsidR="00255B89" w:rsidRDefault="00255B89" w:rsidP="00255B89"/>
    <w:p w:rsidR="00255B89" w:rsidRPr="00255B89" w:rsidRDefault="00255B89" w:rsidP="00255B89"/>
    <w:p w:rsidR="00CA69FE" w:rsidRPr="001F7099" w:rsidRDefault="00CA69FE" w:rsidP="0049516D"/>
    <w:p w:rsidR="00C4569C" w:rsidRDefault="00C4569C">
      <w:pPr>
        <w:spacing w:after="0" w:line="240" w:lineRule="auto"/>
      </w:pPr>
      <w:r>
        <w:br w:type="page"/>
      </w:r>
    </w:p>
    <w:tbl>
      <w:tblPr>
        <w:tblW w:w="9605" w:type="dxa"/>
        <w:jc w:val="center"/>
        <w:tblLook w:val="04A0" w:firstRow="1" w:lastRow="0" w:firstColumn="1" w:lastColumn="0" w:noHBand="0" w:noVBand="1"/>
      </w:tblPr>
      <w:tblGrid>
        <w:gridCol w:w="107"/>
        <w:gridCol w:w="2693"/>
        <w:gridCol w:w="2128"/>
        <w:gridCol w:w="1983"/>
        <w:gridCol w:w="2659"/>
        <w:gridCol w:w="35"/>
      </w:tblGrid>
      <w:tr w:rsidR="00C45F56" w:rsidRPr="00330414" w:rsidTr="004165F4">
        <w:trPr>
          <w:gridAfter w:val="1"/>
          <w:wAfter w:w="35" w:type="dxa"/>
          <w:trHeight w:val="991"/>
          <w:jc w:val="center"/>
        </w:trPr>
        <w:tc>
          <w:tcPr>
            <w:tcW w:w="9570" w:type="dxa"/>
            <w:gridSpan w:val="5"/>
            <w:vAlign w:val="center"/>
          </w:tcPr>
          <w:p w:rsidR="00C45F56" w:rsidRPr="00330414" w:rsidRDefault="00C45F56" w:rsidP="0072082D">
            <w:pPr>
              <w:pStyle w:val="1"/>
              <w:jc w:val="center"/>
            </w:pPr>
            <w:bookmarkStart w:id="22" w:name="_Toc533149635"/>
            <w:bookmarkStart w:id="23" w:name="_Toc12879644"/>
            <w:r w:rsidRPr="00330414">
              <w:lastRenderedPageBreak/>
              <w:t>ΕΜΠΟΡΙΚΕΣ ΕΚΘΕΣΕΙΣ ΣΤΗ ΡΩΣΙΑ 2019</w:t>
            </w:r>
            <w:bookmarkEnd w:id="22"/>
            <w:r w:rsidR="0009011A" w:rsidRPr="00330414">
              <w:t xml:space="preserve"> - 2020</w:t>
            </w:r>
            <w:bookmarkEnd w:id="23"/>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blHeader/>
        </w:trPr>
        <w:tc>
          <w:tcPr>
            <w:tcW w:w="2693" w:type="dxa"/>
            <w:shd w:val="clear" w:color="auto" w:fill="D9D9D9"/>
            <w:vAlign w:val="center"/>
          </w:tcPr>
          <w:p w:rsidR="00C45F56" w:rsidRPr="00330414" w:rsidRDefault="00C45F56" w:rsidP="004165F4">
            <w:pPr>
              <w:jc w:val="center"/>
              <w:rPr>
                <w:b/>
                <w:i/>
              </w:rPr>
            </w:pPr>
            <w:r w:rsidRPr="00330414">
              <w:rPr>
                <w:b/>
                <w:i/>
              </w:rPr>
              <w:t>Έκθεση</w:t>
            </w:r>
          </w:p>
        </w:tc>
        <w:tc>
          <w:tcPr>
            <w:tcW w:w="2128" w:type="dxa"/>
            <w:shd w:val="clear" w:color="auto" w:fill="D9D9D9"/>
            <w:vAlign w:val="center"/>
          </w:tcPr>
          <w:p w:rsidR="00C45F56" w:rsidRPr="00330414" w:rsidRDefault="00C45F56" w:rsidP="004165F4">
            <w:pPr>
              <w:jc w:val="center"/>
              <w:rPr>
                <w:b/>
                <w:i/>
              </w:rPr>
            </w:pPr>
            <w:r w:rsidRPr="00330414">
              <w:rPr>
                <w:b/>
                <w:i/>
              </w:rPr>
              <w:t>Κλάδος</w:t>
            </w:r>
          </w:p>
        </w:tc>
        <w:tc>
          <w:tcPr>
            <w:tcW w:w="1983" w:type="dxa"/>
            <w:shd w:val="clear" w:color="auto" w:fill="D9D9D9"/>
            <w:vAlign w:val="center"/>
          </w:tcPr>
          <w:p w:rsidR="00C45F56" w:rsidRPr="00330414" w:rsidRDefault="00C45F56" w:rsidP="004165F4">
            <w:pPr>
              <w:jc w:val="center"/>
              <w:rPr>
                <w:b/>
                <w:i/>
              </w:rPr>
            </w:pPr>
            <w:r w:rsidRPr="00330414">
              <w:rPr>
                <w:b/>
                <w:i/>
              </w:rPr>
              <w:t>Ημ/νιες</w:t>
            </w:r>
          </w:p>
        </w:tc>
        <w:tc>
          <w:tcPr>
            <w:tcW w:w="2694" w:type="dxa"/>
            <w:gridSpan w:val="2"/>
            <w:shd w:val="clear" w:color="auto" w:fill="D9D9D9"/>
            <w:vAlign w:val="center"/>
          </w:tcPr>
          <w:p w:rsidR="00C45F56" w:rsidRPr="00330414" w:rsidRDefault="004450BB" w:rsidP="004165F4">
            <w:pPr>
              <w:jc w:val="center"/>
              <w:rPr>
                <w:b/>
                <w:i/>
              </w:rPr>
            </w:pPr>
            <w:r w:rsidRPr="00330414">
              <w:rPr>
                <w:b/>
                <w:i/>
              </w:rPr>
              <w:t>Ι</w:t>
            </w:r>
            <w:r w:rsidR="00C45F56" w:rsidRPr="00330414">
              <w:rPr>
                <w:b/>
                <w:i/>
              </w:rPr>
              <w:t>στότοπος</w:t>
            </w:r>
          </w:p>
        </w:tc>
      </w:tr>
      <w:tr w:rsidR="0072082D" w:rsidRPr="00330414" w:rsidTr="00A12A0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pPr>
              <w:rPr>
                <w:lang w:val="de-DE"/>
              </w:rPr>
            </w:pPr>
            <w:r w:rsidRPr="0072082D">
              <w:rPr>
                <w:lang w:val="de-DE"/>
              </w:rPr>
              <w:t>CPM - COLLECTION PREMIERE MOSCOW. SPRING</w:t>
            </w:r>
          </w:p>
        </w:tc>
        <w:tc>
          <w:tcPr>
            <w:tcW w:w="2128"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r w:rsidRPr="0072082D">
              <w:t>Ένδυση</w:t>
            </w:r>
          </w:p>
        </w:tc>
        <w:tc>
          <w:tcPr>
            <w:tcW w:w="1983" w:type="dxa"/>
            <w:tcBorders>
              <w:top w:val="single" w:sz="4" w:space="0" w:color="auto"/>
              <w:left w:val="single" w:sz="4" w:space="0" w:color="auto"/>
              <w:bottom w:val="single" w:sz="4" w:space="0" w:color="auto"/>
              <w:right w:val="single" w:sz="4" w:space="0" w:color="auto"/>
            </w:tcBorders>
            <w:vAlign w:val="center"/>
          </w:tcPr>
          <w:p w:rsidR="0072082D" w:rsidRPr="0072082D" w:rsidRDefault="0072082D" w:rsidP="00A12A0A">
            <w:pPr>
              <w:rPr>
                <w:lang w:val="en-US"/>
              </w:rPr>
            </w:pPr>
            <w:r w:rsidRPr="0072082D">
              <w:rPr>
                <w:lang w:val="en-US"/>
              </w:rPr>
              <w:t>03-06.09.2019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2082D" w:rsidRPr="0072082D" w:rsidRDefault="00C835D6" w:rsidP="00A12A0A">
            <w:hyperlink r:id="rId15" w:history="1">
              <w:r w:rsidR="0072082D" w:rsidRPr="0072082D">
                <w:rPr>
                  <w:rStyle w:val="-"/>
                </w:rPr>
                <w:t>http://cpm-moscow.com</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World Food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C835D6" w:rsidP="004165F4">
            <w:hyperlink r:id="rId16" w:history="1">
              <w:r w:rsidR="00C45F56" w:rsidRPr="00653BBC">
                <w:rPr>
                  <w:rStyle w:val="-"/>
                </w:rPr>
                <w:t>www.world-food.ru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C4569C">
            <w:r w:rsidRPr="00330414">
              <w:t>19-22.0</w:t>
            </w:r>
            <w:r w:rsidR="00C4569C" w:rsidRPr="00330414">
              <w:t>9</w:t>
            </w:r>
            <w:r w:rsidRPr="00330414">
              <w:t>.2019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C835D6" w:rsidP="004165F4">
            <w:hyperlink r:id="rId17" w:history="1">
              <w:r w:rsidR="00C45F56" w:rsidRPr="00653BBC">
                <w:rPr>
                  <w:rStyle w:val="-"/>
                </w:rPr>
                <w:t>www.expoleather.ru</w:t>
              </w:r>
            </w:hyperlink>
          </w:p>
        </w:tc>
      </w:tr>
      <w:tr w:rsidR="00C4569C" w:rsidRPr="00330414" w:rsidTr="00A640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04-05.10.2019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C835D6" w:rsidP="00A640A4">
            <w:hyperlink r:id="rId18" w:history="1">
              <w:r w:rsidR="00C4569C" w:rsidRPr="00C4569C">
                <w:rPr>
                  <w:rStyle w:val="-"/>
                </w:rPr>
                <w:t>http://mpires.ru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C835D6" w:rsidP="004165F4">
            <w:hyperlink r:id="rId19" w:history="1">
              <w:r w:rsidR="00C45F56" w:rsidRPr="00653BBC">
                <w:rPr>
                  <w:rStyle w:val="-"/>
                </w:rPr>
                <w:t>www.pcvexpo.ru</w:t>
              </w:r>
            </w:hyperlink>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C835D6" w:rsidP="004165F4">
            <w:hyperlink r:id="rId20" w:history="1">
              <w:r w:rsidR="00C45F56" w:rsidRPr="00653BBC">
                <w:rPr>
                  <w:rStyle w:val="-"/>
                </w:rPr>
                <w:t>www.intercharm.ru</w:t>
              </w:r>
            </w:hyperlink>
            <w:r w:rsidR="00C45F56" w:rsidRPr="00330414">
              <w:t xml:space="preserve"> </w:t>
            </w:r>
          </w:p>
        </w:tc>
      </w:tr>
      <w:tr w:rsidR="00C45F56" w:rsidRPr="0033041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pPr>
              <w:rPr>
                <w:lang w:val="de-DE"/>
              </w:rPr>
            </w:pPr>
            <w:r w:rsidRPr="00330414">
              <w:rPr>
                <w:lang w:val="de-DE"/>
              </w:rPr>
              <w:t>ΑΡΤΕΚΑ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330414" w:rsidRDefault="00C45F56" w:rsidP="004165F4">
            <w:r w:rsidRPr="00330414">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330414" w:rsidRDefault="00C835D6" w:rsidP="004165F4">
            <w:hyperlink r:id="rId21" w:history="1">
              <w:r w:rsidR="00C45F56" w:rsidRPr="00653BBC">
                <w:rPr>
                  <w:rStyle w:val="-"/>
                </w:rPr>
                <w:t>www.aptekaexpo.ru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INTERPLASTICA +</w:t>
            </w:r>
          </w:p>
          <w:p w:rsidR="00EC0152" w:rsidRPr="00330414" w:rsidRDefault="00EC0152" w:rsidP="00A640A4">
            <w:pPr>
              <w:rPr>
                <w:lang w:val="de-DE"/>
              </w:rPr>
            </w:pPr>
            <w:r w:rsidRPr="00330414">
              <w:rPr>
                <w:lang w:val="de-DE"/>
              </w:rPr>
              <w:t>UPAKOVKA</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Πλαστικά – Συσκευασίες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28.01 - 31.01.2020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C835D6" w:rsidP="00A640A4">
            <w:hyperlink r:id="rId22" w:history="1">
              <w:r w:rsidR="00EC0152" w:rsidRPr="00653BBC">
                <w:rPr>
                  <w:rStyle w:val="-"/>
                </w:rPr>
                <w:t>www.upakovka-tradefair.com</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INTERCHARM Professional,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ΦΕΒΡΟΥΑΡΙΟΣ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C835D6" w:rsidP="00A640A4">
            <w:hyperlink r:id="rId23" w:history="1">
              <w:r w:rsidR="00EC0152" w:rsidRPr="00653BBC">
                <w:rPr>
                  <w:rStyle w:val="-"/>
                </w:rPr>
                <w:t>www.intercharmspb.ru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PROD-EXPO</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10-14.02.2020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C835D6" w:rsidP="00A640A4">
            <w:hyperlink r:id="rId24" w:history="1">
              <w:r w:rsidR="00EC0152" w:rsidRPr="00653BBC">
                <w:rPr>
                  <w:rStyle w:val="-"/>
                </w:rPr>
                <w:t>www.prod-expo.ru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AQUA-THERM MOSCOW</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Θέρμανση - Ψύξη</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11-14.02.2020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C835D6" w:rsidP="00A640A4">
            <w:hyperlink r:id="rId25" w:history="1">
              <w:r w:rsidR="00EC0152" w:rsidRPr="00653BBC">
                <w:rPr>
                  <w:rStyle w:val="-"/>
                </w:rPr>
                <w:t>www.aquatherm-moscow.ru</w:t>
              </w:r>
            </w:hyperlink>
          </w:p>
        </w:tc>
      </w:tr>
      <w:tr w:rsidR="00EC0152" w:rsidRPr="00330414"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pPr>
              <w:rPr>
                <w:lang w:val="de-DE"/>
              </w:rPr>
            </w:pPr>
            <w:r w:rsidRPr="00330414">
              <w:rPr>
                <w:lang w:val="de-DE"/>
              </w:rPr>
              <w:t>INGREDIENTS</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A640A4">
            <w:r w:rsidRPr="00330414">
              <w:t>Τρόφιμα και πρώτες ύλες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330414" w:rsidRDefault="00EC0152" w:rsidP="00EC0152">
            <w:r w:rsidRPr="00330414">
              <w:t>18-20.02.2020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330414" w:rsidRDefault="00C835D6" w:rsidP="00A640A4">
            <w:hyperlink r:id="rId26" w:history="1">
              <w:r w:rsidR="00EC0152" w:rsidRPr="00653BBC">
                <w:rPr>
                  <w:rStyle w:val="-"/>
                </w:rPr>
                <w:t>www.ingred.ru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INTOURMARKET</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12-14.03.2020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C835D6" w:rsidP="00A640A4">
            <w:hyperlink r:id="rId27" w:history="1">
              <w:r w:rsidR="00C4569C" w:rsidRPr="00C4569C">
                <w:rPr>
                  <w:rStyle w:val="-"/>
                </w:rPr>
                <w:t>www.itmexpo.ru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ΜΙΤΤ</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17-19.03.2020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C835D6" w:rsidP="00A640A4">
            <w:hyperlink r:id="rId28" w:history="1">
              <w:r w:rsidR="00C4569C" w:rsidRPr="00C4569C">
                <w:rPr>
                  <w:rStyle w:val="-"/>
                </w:rPr>
                <w:t>www.mitt.ru</w:t>
              </w:r>
            </w:hyperlink>
            <w:r w:rsidR="00C4569C" w:rsidRPr="00330414">
              <w:t xml:space="preserve">  </w:t>
            </w:r>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MODERN BAKERY MOSCOW</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Αρτοσκευάσματα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17-20.03.2020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C835D6" w:rsidP="00A640A4">
            <w:hyperlink r:id="rId29" w:history="1">
              <w:r w:rsidR="00C4569C" w:rsidRPr="00C4569C">
                <w:rPr>
                  <w:rStyle w:val="-"/>
                </w:rPr>
                <w:t>http://modern-bakery.ru</w:t>
              </w:r>
            </w:hyperlink>
          </w:p>
        </w:tc>
      </w:tr>
      <w:tr w:rsidR="00C4569C" w:rsidRPr="00330414"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pPr>
              <w:rPr>
                <w:lang w:val="de-DE"/>
              </w:rPr>
            </w:pPr>
            <w:r w:rsidRPr="00330414">
              <w:rPr>
                <w:lang w:val="de-DE"/>
              </w:rPr>
              <w:t>INTERNATIONAL PRIVATE LABEL SHOW – IPLS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Διάφοροι κλάδοι</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330414" w:rsidRDefault="00C4569C" w:rsidP="00A640A4">
            <w:r w:rsidRPr="00330414">
              <w:t>08-09.04.2020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330414" w:rsidRDefault="00C835D6" w:rsidP="00A640A4">
            <w:hyperlink r:id="rId30" w:history="1">
              <w:r w:rsidR="00C4569C" w:rsidRPr="00C4569C">
                <w:rPr>
                  <w:rStyle w:val="-"/>
                </w:rPr>
                <w:t>www.ipls-russia.ru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t>WORLD BUILD Moscow</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Κατασκευές, Δομικά υλικά</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5A58FC">
            <w:pPr>
              <w:rPr>
                <w:lang w:val="en-US"/>
              </w:rPr>
            </w:pPr>
            <w:r w:rsidRPr="00330414">
              <w:rPr>
                <w:lang w:val="en-US"/>
              </w:rPr>
              <w:t>31.03 – 03.04.2020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C835D6" w:rsidP="00A640A4">
            <w:hyperlink r:id="rId31" w:history="1">
              <w:r w:rsidR="005A58FC" w:rsidRPr="005A58FC">
                <w:rPr>
                  <w:rStyle w:val="-"/>
                </w:rPr>
                <w:t>www.worldbuild-moscow.ru</w:t>
              </w:r>
            </w:hyperlink>
          </w:p>
        </w:tc>
      </w:tr>
      <w:tr w:rsidR="005A58FC" w:rsidRPr="00330414" w:rsidTr="005A58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de-DE"/>
              </w:rPr>
            </w:pPr>
            <w:r w:rsidRPr="00330414">
              <w:rPr>
                <w:lang w:val="de-DE"/>
              </w:rPr>
              <w:t>IPhEB &amp; CPhI Russia</w:t>
            </w:r>
          </w:p>
        </w:tc>
        <w:tc>
          <w:tcPr>
            <w:tcW w:w="2128"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r w:rsidRPr="00330414">
              <w:t>Φάρμακα</w:t>
            </w:r>
          </w:p>
        </w:tc>
        <w:tc>
          <w:tcPr>
            <w:tcW w:w="1983" w:type="dxa"/>
            <w:tcBorders>
              <w:top w:val="single" w:sz="4" w:space="0" w:color="auto"/>
              <w:left w:val="single" w:sz="4" w:space="0" w:color="auto"/>
              <w:bottom w:val="single" w:sz="4" w:space="0" w:color="auto"/>
              <w:right w:val="single" w:sz="4" w:space="0" w:color="auto"/>
            </w:tcBorders>
            <w:vAlign w:val="center"/>
          </w:tcPr>
          <w:p w:rsidR="005A58FC" w:rsidRPr="00330414" w:rsidRDefault="005A58FC" w:rsidP="00A640A4">
            <w:pPr>
              <w:rPr>
                <w:lang w:val="en-US"/>
              </w:rPr>
            </w:pPr>
            <w:r w:rsidRPr="00330414">
              <w:rPr>
                <w:lang w:val="en-US"/>
              </w:rPr>
              <w:t>April 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A58FC" w:rsidRPr="00330414" w:rsidRDefault="00C835D6" w:rsidP="00A640A4">
            <w:hyperlink r:id="rId32" w:history="1">
              <w:r w:rsidR="005A58FC" w:rsidRPr="005A58FC">
                <w:rPr>
                  <w:rStyle w:val="-"/>
                </w:rPr>
                <w:t>www.ipheb.ru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t xml:space="preserve">INTERFOOD St. </w:t>
            </w:r>
            <w:r w:rsidRPr="00330414">
              <w:rPr>
                <w:lang w:val="de-DE"/>
              </w:rPr>
              <w:lastRenderedPageBreak/>
              <w:t>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lastRenderedPageBreak/>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16-17.04.2020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C835D6" w:rsidP="00A640A4">
            <w:hyperlink r:id="rId33" w:history="1">
              <w:r w:rsidR="0000109F" w:rsidRPr="0000109F">
                <w:rPr>
                  <w:rStyle w:val="-"/>
                </w:rPr>
                <w:t>www.interfood-expo.ru</w:t>
              </w:r>
            </w:hyperlink>
          </w:p>
        </w:tc>
      </w:tr>
      <w:tr w:rsidR="0000109F" w:rsidRPr="00330414" w:rsidTr="000010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de-DE"/>
              </w:rPr>
            </w:pPr>
            <w:r w:rsidRPr="00330414">
              <w:rPr>
                <w:lang w:val="de-DE"/>
              </w:rPr>
              <w:t>InterStroy/WorldBuild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r w:rsidRPr="00330414">
              <w:t>Κατασκευές, Δομικά υλικά</w:t>
            </w:r>
          </w:p>
          <w:p w:rsidR="0000109F" w:rsidRPr="00330414" w:rsidRDefault="0000109F" w:rsidP="00A640A4"/>
        </w:tc>
        <w:tc>
          <w:tcPr>
            <w:tcW w:w="1983" w:type="dxa"/>
            <w:tcBorders>
              <w:top w:val="single" w:sz="4" w:space="0" w:color="auto"/>
              <w:left w:val="single" w:sz="4" w:space="0" w:color="auto"/>
              <w:bottom w:val="single" w:sz="4" w:space="0" w:color="auto"/>
              <w:right w:val="single" w:sz="4" w:space="0" w:color="auto"/>
            </w:tcBorders>
            <w:vAlign w:val="center"/>
          </w:tcPr>
          <w:p w:rsidR="0000109F" w:rsidRPr="00330414" w:rsidRDefault="0000109F" w:rsidP="00A640A4">
            <w:pPr>
              <w:rPr>
                <w:lang w:val="en-US"/>
              </w:rPr>
            </w:pPr>
            <w:r w:rsidRPr="00330414">
              <w:rPr>
                <w:lang w:val="en-US"/>
              </w:rPr>
              <w:t>16-18.04.2020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109F" w:rsidRPr="0000109F" w:rsidRDefault="00C835D6" w:rsidP="00A640A4">
            <w:hyperlink r:id="rId34" w:history="1">
              <w:r w:rsidR="0000109F" w:rsidRPr="0000109F">
                <w:rPr>
                  <w:rStyle w:val="-"/>
                </w:rPr>
                <w:t>www.interstroyexpo.com</w:t>
              </w:r>
            </w:hyperlink>
          </w:p>
        </w:tc>
      </w:tr>
    </w:tbl>
    <w:p w:rsidR="00C45F56" w:rsidRPr="00653BBC" w:rsidRDefault="00C45F56">
      <w:pPr>
        <w:spacing w:after="0" w:line="240" w:lineRule="auto"/>
      </w:pPr>
    </w:p>
    <w:p w:rsidR="00C45F56" w:rsidRPr="00653BBC" w:rsidRDefault="00C45F56">
      <w:pPr>
        <w:spacing w:after="0" w:line="240" w:lineRule="auto"/>
      </w:pPr>
    </w:p>
    <w:p w:rsidR="00C45F56" w:rsidRPr="00653BBC" w:rsidRDefault="00C45F56">
      <w:pPr>
        <w:spacing w:after="0" w:line="240" w:lineRule="auto"/>
      </w:pPr>
    </w:p>
    <w:p w:rsidR="00033F4E" w:rsidRPr="00653BBC" w:rsidRDefault="00033F4E" w:rsidP="00135ABB"/>
    <w:p w:rsidR="00033F4E" w:rsidRPr="00653BBC" w:rsidRDefault="00033F4E" w:rsidP="00135ABB"/>
    <w:sectPr w:rsidR="00033F4E" w:rsidRPr="00653BBC" w:rsidSect="00771D2E">
      <w:footerReference w:type="default" r:id="rId35"/>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D6" w:rsidRDefault="00C835D6" w:rsidP="00135ABB">
      <w:r>
        <w:separator/>
      </w:r>
    </w:p>
  </w:endnote>
  <w:endnote w:type="continuationSeparator" w:id="0">
    <w:p w:rsidR="00C835D6" w:rsidRDefault="00C835D6" w:rsidP="0013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5F4" w:rsidRPr="00105529" w:rsidRDefault="004165F4" w:rsidP="00135ABB">
    <w:pPr>
      <w:pStyle w:val="a6"/>
      <w:rPr>
        <w:lang w:val="el-GR"/>
      </w:rPr>
    </w:pPr>
    <w:r>
      <w:rPr>
        <w:lang w:val="el-GR"/>
      </w:rPr>
      <w:tab/>
    </w:r>
    <w:r>
      <w:rPr>
        <w:lang w:val="el-GR"/>
      </w:rPr>
      <w:tab/>
    </w:r>
    <w:r w:rsidR="00C835D6">
      <w:rPr>
        <w:noProof/>
      </w:rPr>
      <w:fldChar w:fldCharType="begin"/>
    </w:r>
    <w:r w:rsidR="00C835D6">
      <w:rPr>
        <w:noProof/>
      </w:rPr>
      <w:instrText xml:space="preserve"> PAGE   \* MERGEFORMAT </w:instrText>
    </w:r>
    <w:r w:rsidR="00C835D6">
      <w:rPr>
        <w:noProof/>
      </w:rPr>
      <w:fldChar w:fldCharType="separate"/>
    </w:r>
    <w:r w:rsidR="0092616C">
      <w:rPr>
        <w:noProof/>
      </w:rPr>
      <w:t>1</w:t>
    </w:r>
    <w:r w:rsidR="00C835D6">
      <w:rPr>
        <w:noProof/>
      </w:rPr>
      <w:fldChar w:fldCharType="end"/>
    </w:r>
    <w:r>
      <w:t xml:space="preserve"> </w:t>
    </w:r>
    <w:r>
      <w:rPr>
        <w:lang w:val="el-GR"/>
      </w:rPr>
      <w:t xml:space="preserve">από </w:t>
    </w:r>
    <w:r w:rsidR="00C835D6">
      <w:rPr>
        <w:noProof/>
        <w:lang w:val="el-GR"/>
      </w:rPr>
      <w:fldChar w:fldCharType="begin"/>
    </w:r>
    <w:r w:rsidR="00C835D6">
      <w:rPr>
        <w:noProof/>
        <w:lang w:val="el-GR"/>
      </w:rPr>
      <w:instrText xml:space="preserve"> NUMPAGES   \* MERGEFORMAT </w:instrText>
    </w:r>
    <w:r w:rsidR="00C835D6">
      <w:rPr>
        <w:noProof/>
        <w:lang w:val="el-GR"/>
      </w:rPr>
      <w:fldChar w:fldCharType="separate"/>
    </w:r>
    <w:r w:rsidR="0092616C" w:rsidRPr="0092616C">
      <w:rPr>
        <w:noProof/>
        <w:lang w:val="el-GR"/>
      </w:rPr>
      <w:t>7</w:t>
    </w:r>
    <w:r w:rsidR="00C835D6">
      <w:rPr>
        <w:noProof/>
        <w:lang w:val="el-GR"/>
      </w:rPr>
      <w:fldChar w:fldCharType="end"/>
    </w:r>
    <w:r>
      <w:rPr>
        <w:lang w:val="el-GR"/>
      </w:rPr>
      <w:tab/>
    </w:r>
    <w:r>
      <w:rPr>
        <w:lang w:val="el-GR"/>
      </w:rPr>
      <w:tab/>
    </w:r>
  </w:p>
  <w:p w:rsidR="004165F4" w:rsidRDefault="004165F4" w:rsidP="00135A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D6" w:rsidRDefault="00C835D6" w:rsidP="00135ABB">
      <w:r>
        <w:separator/>
      </w:r>
    </w:p>
  </w:footnote>
  <w:footnote w:type="continuationSeparator" w:id="0">
    <w:p w:rsidR="00C835D6" w:rsidRDefault="00C835D6" w:rsidP="0013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75pt;height:.75pt;visibility:visible" o:bullet="t">
        <v:imagedata r:id="rId1" o:title="The specialized exhibition of material lifting equipment “CranExpo”"/>
      </v:shape>
    </w:pict>
  </w:numPicBullet>
  <w:numPicBullet w:numPicBulletId="1">
    <w:pict>
      <v:shape id="_x0000_i1029" type="#_x0000_t75" alt="http://waste-tech.ru/img/tran.gif" style="width:7.5pt;height:7.5pt;visibility:visible" o:bullet="t">
        <v:imagedata r:id="rId2" o:title="tran"/>
      </v:shape>
    </w:pict>
  </w:numPicBullet>
  <w:abstractNum w:abstractNumId="0" w15:restartNumberingAfterBreak="0">
    <w:nsid w:val="FFFFFF7D"/>
    <w:multiLevelType w:val="singleLevel"/>
    <w:tmpl w:val="6FDEF5F2"/>
    <w:lvl w:ilvl="0">
      <w:start w:val="1"/>
      <w:numFmt w:val="decimal"/>
      <w:lvlText w:val="%1."/>
      <w:lvlJc w:val="left"/>
      <w:pPr>
        <w:tabs>
          <w:tab w:val="num" w:pos="1209"/>
        </w:tabs>
        <w:ind w:left="1209" w:hanging="360"/>
      </w:pPr>
    </w:lvl>
  </w:abstractNum>
  <w:abstractNum w:abstractNumId="1" w15:restartNumberingAfterBreak="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1076"/>
    <w:multiLevelType w:val="hybridMultilevel"/>
    <w:tmpl w:val="ED124E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30FF0"/>
    <w:multiLevelType w:val="hybridMultilevel"/>
    <w:tmpl w:val="9B20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D56"/>
    <w:multiLevelType w:val="hybridMultilevel"/>
    <w:tmpl w:val="E72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46CA1"/>
    <w:multiLevelType w:val="hybridMultilevel"/>
    <w:tmpl w:val="3B9E729A"/>
    <w:lvl w:ilvl="0" w:tplc="00B67E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12"/>
  </w:num>
  <w:num w:numId="6">
    <w:abstractNumId w:val="7"/>
  </w:num>
  <w:num w:numId="7">
    <w:abstractNumId w:val="13"/>
  </w:num>
  <w:num w:numId="8">
    <w:abstractNumId w:val="14"/>
  </w:num>
  <w:num w:numId="9">
    <w:abstractNumId w:val="9"/>
  </w:num>
  <w:num w:numId="10">
    <w:abstractNumId w:val="9"/>
  </w:num>
  <w:num w:numId="11">
    <w:abstractNumId w:val="9"/>
    <w:lvlOverride w:ilvl="0">
      <w:startOverride w:val="1"/>
    </w:lvlOverride>
  </w:num>
  <w:num w:numId="12">
    <w:abstractNumId w:val="9"/>
  </w:num>
  <w:num w:numId="13">
    <w:abstractNumId w:val="8"/>
  </w:num>
  <w:num w:numId="14">
    <w:abstractNumId w:val="10"/>
  </w:num>
  <w:num w:numId="15">
    <w:abstractNumId w:val="3"/>
  </w:num>
  <w:num w:numId="16">
    <w:abstractNumId w:val="5"/>
  </w:num>
  <w:num w:numId="17">
    <w:abstractNumId w:val="0"/>
  </w:num>
  <w:num w:numId="18">
    <w:abstractNumId w:val="9"/>
    <w:lvlOverride w:ilvl="0">
      <w:startOverride w:val="1"/>
    </w:lvlOverride>
  </w:num>
  <w:num w:numId="19">
    <w:abstractNumId w:val="9"/>
    <w:lvlOverride w:ilvl="0">
      <w:startOverride w:val="1"/>
    </w:lvlOverride>
  </w:num>
  <w:num w:numId="20">
    <w:abstractNumId w:val="9"/>
    <w:lvlOverride w:ilvl="0">
      <w:startOverride w:val="15"/>
    </w:lvlOverride>
  </w:num>
  <w:num w:numId="21">
    <w:abstractNumId w:val="9"/>
  </w:num>
  <w:num w:numId="22">
    <w:abstractNumId w:val="4"/>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CE"/>
    <w:rsid w:val="00000F46"/>
    <w:rsid w:val="00000F88"/>
    <w:rsid w:val="0000109F"/>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C3D"/>
    <w:rsid w:val="00010EAB"/>
    <w:rsid w:val="00010EE6"/>
    <w:rsid w:val="000136E9"/>
    <w:rsid w:val="00013A66"/>
    <w:rsid w:val="00013B3A"/>
    <w:rsid w:val="00013B6F"/>
    <w:rsid w:val="000144D6"/>
    <w:rsid w:val="00014D0D"/>
    <w:rsid w:val="00015099"/>
    <w:rsid w:val="000156AD"/>
    <w:rsid w:val="00015D18"/>
    <w:rsid w:val="00015E90"/>
    <w:rsid w:val="00015F5F"/>
    <w:rsid w:val="00016BDB"/>
    <w:rsid w:val="00016EF9"/>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7DA"/>
    <w:rsid w:val="00040962"/>
    <w:rsid w:val="0004145B"/>
    <w:rsid w:val="0004187E"/>
    <w:rsid w:val="000425C7"/>
    <w:rsid w:val="000425E3"/>
    <w:rsid w:val="0004364F"/>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1FD8"/>
    <w:rsid w:val="00052A17"/>
    <w:rsid w:val="00052A82"/>
    <w:rsid w:val="00052FF2"/>
    <w:rsid w:val="00053500"/>
    <w:rsid w:val="00054CAA"/>
    <w:rsid w:val="000556A6"/>
    <w:rsid w:val="00055DF1"/>
    <w:rsid w:val="00055F05"/>
    <w:rsid w:val="00055F38"/>
    <w:rsid w:val="0005664E"/>
    <w:rsid w:val="00056EF5"/>
    <w:rsid w:val="00056F78"/>
    <w:rsid w:val="000572AB"/>
    <w:rsid w:val="000572E4"/>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03"/>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39C"/>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011A"/>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4"/>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3C1"/>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162"/>
    <w:rsid w:val="000E2D19"/>
    <w:rsid w:val="000E2D1B"/>
    <w:rsid w:val="000E3406"/>
    <w:rsid w:val="000E34D1"/>
    <w:rsid w:val="000E3C57"/>
    <w:rsid w:val="000E3E51"/>
    <w:rsid w:val="000E483D"/>
    <w:rsid w:val="000E51D1"/>
    <w:rsid w:val="000E5ACA"/>
    <w:rsid w:val="000E5DD0"/>
    <w:rsid w:val="000E6497"/>
    <w:rsid w:val="000E7402"/>
    <w:rsid w:val="000E7593"/>
    <w:rsid w:val="000F004F"/>
    <w:rsid w:val="000F00C0"/>
    <w:rsid w:val="000F0443"/>
    <w:rsid w:val="000F0B23"/>
    <w:rsid w:val="000F3807"/>
    <w:rsid w:val="000F3B1D"/>
    <w:rsid w:val="000F44DD"/>
    <w:rsid w:val="000F4B8C"/>
    <w:rsid w:val="000F55E8"/>
    <w:rsid w:val="000F59AC"/>
    <w:rsid w:val="000F6381"/>
    <w:rsid w:val="000F7AD3"/>
    <w:rsid w:val="00100B24"/>
    <w:rsid w:val="00100FE0"/>
    <w:rsid w:val="00102263"/>
    <w:rsid w:val="00102404"/>
    <w:rsid w:val="00103136"/>
    <w:rsid w:val="001039DD"/>
    <w:rsid w:val="00103A6E"/>
    <w:rsid w:val="00103C4A"/>
    <w:rsid w:val="001042C2"/>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17D01"/>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B0"/>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4B1A"/>
    <w:rsid w:val="00135ABB"/>
    <w:rsid w:val="00135C96"/>
    <w:rsid w:val="00135FE2"/>
    <w:rsid w:val="001368D4"/>
    <w:rsid w:val="00136D02"/>
    <w:rsid w:val="00140ED9"/>
    <w:rsid w:val="001418BF"/>
    <w:rsid w:val="00141A93"/>
    <w:rsid w:val="00141CBF"/>
    <w:rsid w:val="00142657"/>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2AE"/>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4B4B"/>
    <w:rsid w:val="001855F7"/>
    <w:rsid w:val="00185BA3"/>
    <w:rsid w:val="00185D2C"/>
    <w:rsid w:val="00185E36"/>
    <w:rsid w:val="001866DE"/>
    <w:rsid w:val="00190509"/>
    <w:rsid w:val="00190A14"/>
    <w:rsid w:val="00190AF3"/>
    <w:rsid w:val="001917F5"/>
    <w:rsid w:val="00191D45"/>
    <w:rsid w:val="00191DDF"/>
    <w:rsid w:val="0019281F"/>
    <w:rsid w:val="00192F7D"/>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716"/>
    <w:rsid w:val="001A1955"/>
    <w:rsid w:val="001A19F6"/>
    <w:rsid w:val="001A1C53"/>
    <w:rsid w:val="001A24DC"/>
    <w:rsid w:val="001A2898"/>
    <w:rsid w:val="001A2C80"/>
    <w:rsid w:val="001A336F"/>
    <w:rsid w:val="001A3DF3"/>
    <w:rsid w:val="001A46F9"/>
    <w:rsid w:val="001A4710"/>
    <w:rsid w:val="001A4B37"/>
    <w:rsid w:val="001A5024"/>
    <w:rsid w:val="001A5649"/>
    <w:rsid w:val="001A5C1C"/>
    <w:rsid w:val="001A5EA7"/>
    <w:rsid w:val="001A66AF"/>
    <w:rsid w:val="001A67DB"/>
    <w:rsid w:val="001A6B08"/>
    <w:rsid w:val="001A7B76"/>
    <w:rsid w:val="001A7E7E"/>
    <w:rsid w:val="001B0C09"/>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5B5"/>
    <w:rsid w:val="001C6C37"/>
    <w:rsid w:val="001C6E61"/>
    <w:rsid w:val="001C734B"/>
    <w:rsid w:val="001C763C"/>
    <w:rsid w:val="001D02C8"/>
    <w:rsid w:val="001D0619"/>
    <w:rsid w:val="001D1ECF"/>
    <w:rsid w:val="001D2568"/>
    <w:rsid w:val="001D3896"/>
    <w:rsid w:val="001D481D"/>
    <w:rsid w:val="001D48E3"/>
    <w:rsid w:val="001D5572"/>
    <w:rsid w:val="001D5B71"/>
    <w:rsid w:val="001D7635"/>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5861"/>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099"/>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8E1"/>
    <w:rsid w:val="00207D0E"/>
    <w:rsid w:val="00210132"/>
    <w:rsid w:val="0021019A"/>
    <w:rsid w:val="00210AFC"/>
    <w:rsid w:val="00211B5E"/>
    <w:rsid w:val="002125D1"/>
    <w:rsid w:val="00212ED1"/>
    <w:rsid w:val="002132F9"/>
    <w:rsid w:val="002142E5"/>
    <w:rsid w:val="00215388"/>
    <w:rsid w:val="002158DB"/>
    <w:rsid w:val="00215C8E"/>
    <w:rsid w:val="00216361"/>
    <w:rsid w:val="00216BD1"/>
    <w:rsid w:val="00217376"/>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71E"/>
    <w:rsid w:val="00232BCE"/>
    <w:rsid w:val="00232F9B"/>
    <w:rsid w:val="0023479C"/>
    <w:rsid w:val="00234804"/>
    <w:rsid w:val="002348E3"/>
    <w:rsid w:val="00235378"/>
    <w:rsid w:val="00235696"/>
    <w:rsid w:val="00235CBF"/>
    <w:rsid w:val="00236AC3"/>
    <w:rsid w:val="00237230"/>
    <w:rsid w:val="00237318"/>
    <w:rsid w:val="002375ED"/>
    <w:rsid w:val="002376A8"/>
    <w:rsid w:val="0024041A"/>
    <w:rsid w:val="002404FF"/>
    <w:rsid w:val="002417A7"/>
    <w:rsid w:val="0024254C"/>
    <w:rsid w:val="002428B6"/>
    <w:rsid w:val="00242B83"/>
    <w:rsid w:val="00243436"/>
    <w:rsid w:val="00243474"/>
    <w:rsid w:val="00243F40"/>
    <w:rsid w:val="002452D3"/>
    <w:rsid w:val="00245C74"/>
    <w:rsid w:val="00245D7F"/>
    <w:rsid w:val="00245E89"/>
    <w:rsid w:val="00245F0E"/>
    <w:rsid w:val="00246B10"/>
    <w:rsid w:val="00246BC8"/>
    <w:rsid w:val="00247197"/>
    <w:rsid w:val="002473E4"/>
    <w:rsid w:val="002476A2"/>
    <w:rsid w:val="00247982"/>
    <w:rsid w:val="00247CEC"/>
    <w:rsid w:val="0025074F"/>
    <w:rsid w:val="00250857"/>
    <w:rsid w:val="0025144B"/>
    <w:rsid w:val="00251B77"/>
    <w:rsid w:val="00251DEF"/>
    <w:rsid w:val="002520F6"/>
    <w:rsid w:val="0025273C"/>
    <w:rsid w:val="00252CBC"/>
    <w:rsid w:val="00253096"/>
    <w:rsid w:val="00253443"/>
    <w:rsid w:val="00254752"/>
    <w:rsid w:val="00254CC1"/>
    <w:rsid w:val="002551E1"/>
    <w:rsid w:val="002554E5"/>
    <w:rsid w:val="0025560E"/>
    <w:rsid w:val="00255B89"/>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4EF5"/>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2C7B"/>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2C4"/>
    <w:rsid w:val="002D76DE"/>
    <w:rsid w:val="002D78E6"/>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3C2"/>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A79"/>
    <w:rsid w:val="00314C9C"/>
    <w:rsid w:val="003159E0"/>
    <w:rsid w:val="00315C6B"/>
    <w:rsid w:val="00315F41"/>
    <w:rsid w:val="00316315"/>
    <w:rsid w:val="00317465"/>
    <w:rsid w:val="00317525"/>
    <w:rsid w:val="00317C37"/>
    <w:rsid w:val="00320462"/>
    <w:rsid w:val="00320866"/>
    <w:rsid w:val="003208FC"/>
    <w:rsid w:val="00320B54"/>
    <w:rsid w:val="00321541"/>
    <w:rsid w:val="0032221D"/>
    <w:rsid w:val="00323F58"/>
    <w:rsid w:val="00324BC3"/>
    <w:rsid w:val="00324C5E"/>
    <w:rsid w:val="00325F07"/>
    <w:rsid w:val="00326300"/>
    <w:rsid w:val="003263F4"/>
    <w:rsid w:val="00326A59"/>
    <w:rsid w:val="00327BA1"/>
    <w:rsid w:val="00330414"/>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CFC"/>
    <w:rsid w:val="00351DC8"/>
    <w:rsid w:val="0035298A"/>
    <w:rsid w:val="003529A6"/>
    <w:rsid w:val="00352E33"/>
    <w:rsid w:val="00352EC4"/>
    <w:rsid w:val="00353613"/>
    <w:rsid w:val="00353752"/>
    <w:rsid w:val="00354006"/>
    <w:rsid w:val="0035450E"/>
    <w:rsid w:val="003549CD"/>
    <w:rsid w:val="00354CA2"/>
    <w:rsid w:val="00354E73"/>
    <w:rsid w:val="003553F6"/>
    <w:rsid w:val="003555FC"/>
    <w:rsid w:val="003557A4"/>
    <w:rsid w:val="00355BC2"/>
    <w:rsid w:val="00355DDA"/>
    <w:rsid w:val="00355EC2"/>
    <w:rsid w:val="003565AB"/>
    <w:rsid w:val="0035667D"/>
    <w:rsid w:val="00357018"/>
    <w:rsid w:val="0035747B"/>
    <w:rsid w:val="00360FBA"/>
    <w:rsid w:val="00361255"/>
    <w:rsid w:val="00361BF3"/>
    <w:rsid w:val="00362740"/>
    <w:rsid w:val="0036297C"/>
    <w:rsid w:val="00362A2F"/>
    <w:rsid w:val="00363B2F"/>
    <w:rsid w:val="00364245"/>
    <w:rsid w:val="003642E1"/>
    <w:rsid w:val="00364732"/>
    <w:rsid w:val="003656C9"/>
    <w:rsid w:val="00365B41"/>
    <w:rsid w:val="00365DBE"/>
    <w:rsid w:val="0036639E"/>
    <w:rsid w:val="00366D95"/>
    <w:rsid w:val="0036704B"/>
    <w:rsid w:val="003671BA"/>
    <w:rsid w:val="00367B9D"/>
    <w:rsid w:val="00367F0D"/>
    <w:rsid w:val="0037069A"/>
    <w:rsid w:val="00371196"/>
    <w:rsid w:val="00371E8D"/>
    <w:rsid w:val="00372ADF"/>
    <w:rsid w:val="00372B5A"/>
    <w:rsid w:val="00373329"/>
    <w:rsid w:val="00373345"/>
    <w:rsid w:val="00373436"/>
    <w:rsid w:val="0037489E"/>
    <w:rsid w:val="00374E2D"/>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19F"/>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453F"/>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A63"/>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111"/>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87A"/>
    <w:rsid w:val="003F4E64"/>
    <w:rsid w:val="003F53B9"/>
    <w:rsid w:val="003F55B6"/>
    <w:rsid w:val="003F57F7"/>
    <w:rsid w:val="003F5BC3"/>
    <w:rsid w:val="003F5F2C"/>
    <w:rsid w:val="003F6106"/>
    <w:rsid w:val="003F669C"/>
    <w:rsid w:val="003F69A9"/>
    <w:rsid w:val="003F732A"/>
    <w:rsid w:val="003F7FF7"/>
    <w:rsid w:val="004001E4"/>
    <w:rsid w:val="00400DEA"/>
    <w:rsid w:val="00400E5E"/>
    <w:rsid w:val="00401AEF"/>
    <w:rsid w:val="00401E12"/>
    <w:rsid w:val="004023E7"/>
    <w:rsid w:val="00402709"/>
    <w:rsid w:val="00402FF2"/>
    <w:rsid w:val="004035E3"/>
    <w:rsid w:val="00403C7A"/>
    <w:rsid w:val="0040448C"/>
    <w:rsid w:val="00404B32"/>
    <w:rsid w:val="004053B9"/>
    <w:rsid w:val="004054B1"/>
    <w:rsid w:val="004054B6"/>
    <w:rsid w:val="00405A34"/>
    <w:rsid w:val="00405FF2"/>
    <w:rsid w:val="00406049"/>
    <w:rsid w:val="004104AD"/>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967"/>
    <w:rsid w:val="00427EC8"/>
    <w:rsid w:val="004309FF"/>
    <w:rsid w:val="00430BF8"/>
    <w:rsid w:val="00431E0A"/>
    <w:rsid w:val="0043481A"/>
    <w:rsid w:val="00434A0C"/>
    <w:rsid w:val="00435512"/>
    <w:rsid w:val="004356A2"/>
    <w:rsid w:val="00435733"/>
    <w:rsid w:val="00435DB4"/>
    <w:rsid w:val="00436631"/>
    <w:rsid w:val="0043698E"/>
    <w:rsid w:val="00436BFC"/>
    <w:rsid w:val="00436C7E"/>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4B93"/>
    <w:rsid w:val="004450BB"/>
    <w:rsid w:val="0044521A"/>
    <w:rsid w:val="00445D79"/>
    <w:rsid w:val="004462AF"/>
    <w:rsid w:val="00447838"/>
    <w:rsid w:val="00447C36"/>
    <w:rsid w:val="00447CA4"/>
    <w:rsid w:val="00451CAE"/>
    <w:rsid w:val="00452E8B"/>
    <w:rsid w:val="00452FE1"/>
    <w:rsid w:val="00453130"/>
    <w:rsid w:val="00454043"/>
    <w:rsid w:val="00454F7C"/>
    <w:rsid w:val="00455431"/>
    <w:rsid w:val="00455CA8"/>
    <w:rsid w:val="0045600E"/>
    <w:rsid w:val="004566A5"/>
    <w:rsid w:val="00456D63"/>
    <w:rsid w:val="00457220"/>
    <w:rsid w:val="0045781B"/>
    <w:rsid w:val="00457820"/>
    <w:rsid w:val="004605E7"/>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77ACA"/>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16D"/>
    <w:rsid w:val="00495B8B"/>
    <w:rsid w:val="00495EA4"/>
    <w:rsid w:val="00496DF6"/>
    <w:rsid w:val="00497755"/>
    <w:rsid w:val="00497816"/>
    <w:rsid w:val="00497819"/>
    <w:rsid w:val="0049792C"/>
    <w:rsid w:val="004A0039"/>
    <w:rsid w:val="004A03A8"/>
    <w:rsid w:val="004A068B"/>
    <w:rsid w:val="004A0F5B"/>
    <w:rsid w:val="004A1435"/>
    <w:rsid w:val="004A1A54"/>
    <w:rsid w:val="004A1CAD"/>
    <w:rsid w:val="004A2767"/>
    <w:rsid w:val="004A2944"/>
    <w:rsid w:val="004A2C8C"/>
    <w:rsid w:val="004A2EFB"/>
    <w:rsid w:val="004A34B4"/>
    <w:rsid w:val="004A45DA"/>
    <w:rsid w:val="004A4BA4"/>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3F6B"/>
    <w:rsid w:val="004B43AF"/>
    <w:rsid w:val="004B48E4"/>
    <w:rsid w:val="004B57EF"/>
    <w:rsid w:val="004B5F23"/>
    <w:rsid w:val="004B708E"/>
    <w:rsid w:val="004B7A4A"/>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BD"/>
    <w:rsid w:val="004D4EFA"/>
    <w:rsid w:val="004D53C3"/>
    <w:rsid w:val="004D584F"/>
    <w:rsid w:val="004D5DE2"/>
    <w:rsid w:val="004D64C2"/>
    <w:rsid w:val="004D6684"/>
    <w:rsid w:val="004D6E39"/>
    <w:rsid w:val="004D6F6D"/>
    <w:rsid w:val="004D73EC"/>
    <w:rsid w:val="004D7E1B"/>
    <w:rsid w:val="004E05D2"/>
    <w:rsid w:val="004E0998"/>
    <w:rsid w:val="004E0D0E"/>
    <w:rsid w:val="004E0F1E"/>
    <w:rsid w:val="004E15F0"/>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0FBE"/>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1F2"/>
    <w:rsid w:val="00512F19"/>
    <w:rsid w:val="00513506"/>
    <w:rsid w:val="005139FD"/>
    <w:rsid w:val="00513FDA"/>
    <w:rsid w:val="0051485F"/>
    <w:rsid w:val="00514D26"/>
    <w:rsid w:val="0051586E"/>
    <w:rsid w:val="00515BD6"/>
    <w:rsid w:val="00516447"/>
    <w:rsid w:val="00517559"/>
    <w:rsid w:val="00517627"/>
    <w:rsid w:val="00517A53"/>
    <w:rsid w:val="00520285"/>
    <w:rsid w:val="005202A7"/>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27EF8"/>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52A"/>
    <w:rsid w:val="005449ED"/>
    <w:rsid w:val="00546610"/>
    <w:rsid w:val="005468F1"/>
    <w:rsid w:val="00546FBB"/>
    <w:rsid w:val="00547467"/>
    <w:rsid w:val="005475D9"/>
    <w:rsid w:val="005507C9"/>
    <w:rsid w:val="00551597"/>
    <w:rsid w:val="00551942"/>
    <w:rsid w:val="00552678"/>
    <w:rsid w:val="005529E4"/>
    <w:rsid w:val="005546B4"/>
    <w:rsid w:val="00554A27"/>
    <w:rsid w:val="00555143"/>
    <w:rsid w:val="0055529E"/>
    <w:rsid w:val="00555A70"/>
    <w:rsid w:val="005560AD"/>
    <w:rsid w:val="005561CA"/>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04"/>
    <w:rsid w:val="00571A95"/>
    <w:rsid w:val="00571F45"/>
    <w:rsid w:val="00572027"/>
    <w:rsid w:val="00572795"/>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0F"/>
    <w:rsid w:val="00586CD2"/>
    <w:rsid w:val="00586D08"/>
    <w:rsid w:val="00587030"/>
    <w:rsid w:val="00587211"/>
    <w:rsid w:val="00587505"/>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1200"/>
    <w:rsid w:val="005A25AA"/>
    <w:rsid w:val="005A3A1A"/>
    <w:rsid w:val="005A4115"/>
    <w:rsid w:val="005A49F6"/>
    <w:rsid w:val="005A539E"/>
    <w:rsid w:val="005A5720"/>
    <w:rsid w:val="005A58FC"/>
    <w:rsid w:val="005A70F5"/>
    <w:rsid w:val="005A788C"/>
    <w:rsid w:val="005A7FF3"/>
    <w:rsid w:val="005B013A"/>
    <w:rsid w:val="005B0593"/>
    <w:rsid w:val="005B0779"/>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BB0"/>
    <w:rsid w:val="005D120F"/>
    <w:rsid w:val="005D1DA8"/>
    <w:rsid w:val="005D1E7F"/>
    <w:rsid w:val="005D2573"/>
    <w:rsid w:val="005D2648"/>
    <w:rsid w:val="005D2C27"/>
    <w:rsid w:val="005D2F0E"/>
    <w:rsid w:val="005D33EF"/>
    <w:rsid w:val="005D340F"/>
    <w:rsid w:val="005D35CC"/>
    <w:rsid w:val="005D3B70"/>
    <w:rsid w:val="005D4665"/>
    <w:rsid w:val="005D5C51"/>
    <w:rsid w:val="005D5FA8"/>
    <w:rsid w:val="005D658A"/>
    <w:rsid w:val="005D6791"/>
    <w:rsid w:val="005D72B5"/>
    <w:rsid w:val="005D7E3E"/>
    <w:rsid w:val="005E006B"/>
    <w:rsid w:val="005E0704"/>
    <w:rsid w:val="005E0794"/>
    <w:rsid w:val="005E0E6E"/>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053"/>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61A"/>
    <w:rsid w:val="00602CA8"/>
    <w:rsid w:val="00602F66"/>
    <w:rsid w:val="0060343B"/>
    <w:rsid w:val="0060381D"/>
    <w:rsid w:val="006038DA"/>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1E2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3BBC"/>
    <w:rsid w:val="00655825"/>
    <w:rsid w:val="0065598E"/>
    <w:rsid w:val="00655F0A"/>
    <w:rsid w:val="00656C1F"/>
    <w:rsid w:val="006577B4"/>
    <w:rsid w:val="0066034D"/>
    <w:rsid w:val="00660837"/>
    <w:rsid w:val="00660992"/>
    <w:rsid w:val="0066099E"/>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86B"/>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198"/>
    <w:rsid w:val="00682ED3"/>
    <w:rsid w:val="00683DCB"/>
    <w:rsid w:val="00683F8B"/>
    <w:rsid w:val="00684BC6"/>
    <w:rsid w:val="00684E60"/>
    <w:rsid w:val="006855F8"/>
    <w:rsid w:val="00685A18"/>
    <w:rsid w:val="00685C09"/>
    <w:rsid w:val="0068696F"/>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19A"/>
    <w:rsid w:val="006A25F2"/>
    <w:rsid w:val="006A36B1"/>
    <w:rsid w:val="006A395C"/>
    <w:rsid w:val="006A3A83"/>
    <w:rsid w:val="006A4314"/>
    <w:rsid w:val="006A4419"/>
    <w:rsid w:val="006A5074"/>
    <w:rsid w:val="006A5331"/>
    <w:rsid w:val="006A56A8"/>
    <w:rsid w:val="006A5C57"/>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731"/>
    <w:rsid w:val="006C4D82"/>
    <w:rsid w:val="006C4DC9"/>
    <w:rsid w:val="006C5580"/>
    <w:rsid w:val="006C6429"/>
    <w:rsid w:val="006C68EA"/>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580"/>
    <w:rsid w:val="006E5B31"/>
    <w:rsid w:val="006E63CE"/>
    <w:rsid w:val="006E6877"/>
    <w:rsid w:val="006E6B4F"/>
    <w:rsid w:val="006E6B7E"/>
    <w:rsid w:val="006E70F4"/>
    <w:rsid w:val="006E72E1"/>
    <w:rsid w:val="006E7B8A"/>
    <w:rsid w:val="006F1231"/>
    <w:rsid w:val="006F16B2"/>
    <w:rsid w:val="006F1FDD"/>
    <w:rsid w:val="006F2167"/>
    <w:rsid w:val="006F2169"/>
    <w:rsid w:val="006F23B9"/>
    <w:rsid w:val="006F2543"/>
    <w:rsid w:val="006F256C"/>
    <w:rsid w:val="006F3156"/>
    <w:rsid w:val="006F31B1"/>
    <w:rsid w:val="006F3A2E"/>
    <w:rsid w:val="006F3FE7"/>
    <w:rsid w:val="006F45CF"/>
    <w:rsid w:val="006F472F"/>
    <w:rsid w:val="006F474A"/>
    <w:rsid w:val="006F4BCF"/>
    <w:rsid w:val="006F5AFC"/>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970"/>
    <w:rsid w:val="00704FF9"/>
    <w:rsid w:val="007054B9"/>
    <w:rsid w:val="00706284"/>
    <w:rsid w:val="00706C85"/>
    <w:rsid w:val="00707391"/>
    <w:rsid w:val="00710136"/>
    <w:rsid w:val="007122C7"/>
    <w:rsid w:val="00712580"/>
    <w:rsid w:val="00712631"/>
    <w:rsid w:val="00712E61"/>
    <w:rsid w:val="007141F0"/>
    <w:rsid w:val="00715A73"/>
    <w:rsid w:val="00715AE8"/>
    <w:rsid w:val="00716085"/>
    <w:rsid w:val="007163EB"/>
    <w:rsid w:val="00716584"/>
    <w:rsid w:val="007170A4"/>
    <w:rsid w:val="00717125"/>
    <w:rsid w:val="00717289"/>
    <w:rsid w:val="00717B73"/>
    <w:rsid w:val="0072082D"/>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438"/>
    <w:rsid w:val="00726F2D"/>
    <w:rsid w:val="00727803"/>
    <w:rsid w:val="007309E0"/>
    <w:rsid w:val="0073225D"/>
    <w:rsid w:val="00732B88"/>
    <w:rsid w:val="00733253"/>
    <w:rsid w:val="0073375F"/>
    <w:rsid w:val="00733DD2"/>
    <w:rsid w:val="0073577B"/>
    <w:rsid w:val="007358F7"/>
    <w:rsid w:val="00735F4B"/>
    <w:rsid w:val="007360A9"/>
    <w:rsid w:val="00736B5D"/>
    <w:rsid w:val="007372EB"/>
    <w:rsid w:val="00737AB1"/>
    <w:rsid w:val="00740C1F"/>
    <w:rsid w:val="007419F2"/>
    <w:rsid w:val="00741A52"/>
    <w:rsid w:val="00742148"/>
    <w:rsid w:val="00742184"/>
    <w:rsid w:val="007422A1"/>
    <w:rsid w:val="00742510"/>
    <w:rsid w:val="0074286D"/>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0C7"/>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022"/>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A58"/>
    <w:rsid w:val="00785B2A"/>
    <w:rsid w:val="00786268"/>
    <w:rsid w:val="007862A9"/>
    <w:rsid w:val="00786937"/>
    <w:rsid w:val="00787175"/>
    <w:rsid w:val="00787468"/>
    <w:rsid w:val="00787588"/>
    <w:rsid w:val="00787E0C"/>
    <w:rsid w:val="00790155"/>
    <w:rsid w:val="007903DB"/>
    <w:rsid w:val="0079054E"/>
    <w:rsid w:val="007905A7"/>
    <w:rsid w:val="00790F77"/>
    <w:rsid w:val="00791D59"/>
    <w:rsid w:val="00792031"/>
    <w:rsid w:val="007923DF"/>
    <w:rsid w:val="00792769"/>
    <w:rsid w:val="00792809"/>
    <w:rsid w:val="00793074"/>
    <w:rsid w:val="00793244"/>
    <w:rsid w:val="007955B1"/>
    <w:rsid w:val="007956CB"/>
    <w:rsid w:val="00797184"/>
    <w:rsid w:val="00797E57"/>
    <w:rsid w:val="00797FD8"/>
    <w:rsid w:val="007A01E0"/>
    <w:rsid w:val="007A076D"/>
    <w:rsid w:val="007A0BA4"/>
    <w:rsid w:val="007A27DA"/>
    <w:rsid w:val="007A281E"/>
    <w:rsid w:val="007A315B"/>
    <w:rsid w:val="007A33AE"/>
    <w:rsid w:val="007A3A4F"/>
    <w:rsid w:val="007A527C"/>
    <w:rsid w:val="007A53C6"/>
    <w:rsid w:val="007A70D5"/>
    <w:rsid w:val="007A728F"/>
    <w:rsid w:val="007A7C94"/>
    <w:rsid w:val="007A7C9C"/>
    <w:rsid w:val="007B0303"/>
    <w:rsid w:val="007B059F"/>
    <w:rsid w:val="007B095C"/>
    <w:rsid w:val="007B0D51"/>
    <w:rsid w:val="007B0EBE"/>
    <w:rsid w:val="007B10B7"/>
    <w:rsid w:val="007B1925"/>
    <w:rsid w:val="007B1D7D"/>
    <w:rsid w:val="007B265F"/>
    <w:rsid w:val="007B2794"/>
    <w:rsid w:val="007B2D05"/>
    <w:rsid w:val="007B2EE6"/>
    <w:rsid w:val="007B2F77"/>
    <w:rsid w:val="007B4A8F"/>
    <w:rsid w:val="007B4CE6"/>
    <w:rsid w:val="007B57A7"/>
    <w:rsid w:val="007B5FFC"/>
    <w:rsid w:val="007B6110"/>
    <w:rsid w:val="007B629F"/>
    <w:rsid w:val="007B6E84"/>
    <w:rsid w:val="007B7AAF"/>
    <w:rsid w:val="007B7AC3"/>
    <w:rsid w:val="007B7FA0"/>
    <w:rsid w:val="007C0243"/>
    <w:rsid w:val="007C05AD"/>
    <w:rsid w:val="007C14B6"/>
    <w:rsid w:val="007C189F"/>
    <w:rsid w:val="007C199B"/>
    <w:rsid w:val="007C2CA3"/>
    <w:rsid w:val="007C3E61"/>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3EA1"/>
    <w:rsid w:val="007E4911"/>
    <w:rsid w:val="007E4AFE"/>
    <w:rsid w:val="007E4CE7"/>
    <w:rsid w:val="007E5097"/>
    <w:rsid w:val="007E54DA"/>
    <w:rsid w:val="007E5A8B"/>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7F7A26"/>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58D8"/>
    <w:rsid w:val="0081611D"/>
    <w:rsid w:val="008166B0"/>
    <w:rsid w:val="008167A1"/>
    <w:rsid w:val="008173D3"/>
    <w:rsid w:val="008175CA"/>
    <w:rsid w:val="00817A4B"/>
    <w:rsid w:val="008201D9"/>
    <w:rsid w:val="00820466"/>
    <w:rsid w:val="00820517"/>
    <w:rsid w:val="00820EA7"/>
    <w:rsid w:val="00821919"/>
    <w:rsid w:val="00821BF4"/>
    <w:rsid w:val="00822E78"/>
    <w:rsid w:val="008232BC"/>
    <w:rsid w:val="008237A0"/>
    <w:rsid w:val="00823911"/>
    <w:rsid w:val="00823F3A"/>
    <w:rsid w:val="0082415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7FD"/>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1CE9"/>
    <w:rsid w:val="0085203B"/>
    <w:rsid w:val="0085213E"/>
    <w:rsid w:val="00852C07"/>
    <w:rsid w:val="0085304E"/>
    <w:rsid w:val="00853153"/>
    <w:rsid w:val="00853555"/>
    <w:rsid w:val="00853C9B"/>
    <w:rsid w:val="00854179"/>
    <w:rsid w:val="008553E6"/>
    <w:rsid w:val="00856463"/>
    <w:rsid w:val="0085659D"/>
    <w:rsid w:val="0085690B"/>
    <w:rsid w:val="00856BB3"/>
    <w:rsid w:val="008577A9"/>
    <w:rsid w:val="0086000A"/>
    <w:rsid w:val="00860058"/>
    <w:rsid w:val="008600CB"/>
    <w:rsid w:val="008605CB"/>
    <w:rsid w:val="00861E83"/>
    <w:rsid w:val="00862ECC"/>
    <w:rsid w:val="008634CF"/>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9C6"/>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16E"/>
    <w:rsid w:val="008D6D3E"/>
    <w:rsid w:val="008D6E6C"/>
    <w:rsid w:val="008D73E5"/>
    <w:rsid w:val="008D7E2D"/>
    <w:rsid w:val="008E08FC"/>
    <w:rsid w:val="008E1D77"/>
    <w:rsid w:val="008E25F5"/>
    <w:rsid w:val="008E4078"/>
    <w:rsid w:val="008E4F77"/>
    <w:rsid w:val="008E5C36"/>
    <w:rsid w:val="008E6402"/>
    <w:rsid w:val="008E6574"/>
    <w:rsid w:val="008E6BCB"/>
    <w:rsid w:val="008E6F2F"/>
    <w:rsid w:val="008F0AB6"/>
    <w:rsid w:val="008F1187"/>
    <w:rsid w:val="008F17F4"/>
    <w:rsid w:val="008F1DF4"/>
    <w:rsid w:val="008F2036"/>
    <w:rsid w:val="008F22FF"/>
    <w:rsid w:val="008F3051"/>
    <w:rsid w:val="008F352A"/>
    <w:rsid w:val="008F3661"/>
    <w:rsid w:val="008F36BB"/>
    <w:rsid w:val="008F43A3"/>
    <w:rsid w:val="008F53C2"/>
    <w:rsid w:val="008F5422"/>
    <w:rsid w:val="008F5B80"/>
    <w:rsid w:val="008F6055"/>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359"/>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895"/>
    <w:rsid w:val="00917ED7"/>
    <w:rsid w:val="00917FF2"/>
    <w:rsid w:val="009205EB"/>
    <w:rsid w:val="00921120"/>
    <w:rsid w:val="009214F4"/>
    <w:rsid w:val="00921C94"/>
    <w:rsid w:val="00922B33"/>
    <w:rsid w:val="00922CAB"/>
    <w:rsid w:val="00924118"/>
    <w:rsid w:val="00924167"/>
    <w:rsid w:val="009241F2"/>
    <w:rsid w:val="0092433F"/>
    <w:rsid w:val="009259D2"/>
    <w:rsid w:val="0092616C"/>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3E49"/>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532"/>
    <w:rsid w:val="009636F1"/>
    <w:rsid w:val="0096447E"/>
    <w:rsid w:val="0096503E"/>
    <w:rsid w:val="009662D4"/>
    <w:rsid w:val="009663CC"/>
    <w:rsid w:val="009664B6"/>
    <w:rsid w:val="00966A27"/>
    <w:rsid w:val="00966C1D"/>
    <w:rsid w:val="00967A8C"/>
    <w:rsid w:val="009702BB"/>
    <w:rsid w:val="00970FD4"/>
    <w:rsid w:val="0097173D"/>
    <w:rsid w:val="00971887"/>
    <w:rsid w:val="00971D9E"/>
    <w:rsid w:val="009730F5"/>
    <w:rsid w:val="00973100"/>
    <w:rsid w:val="0097320F"/>
    <w:rsid w:val="009736FF"/>
    <w:rsid w:val="0097428A"/>
    <w:rsid w:val="009745EA"/>
    <w:rsid w:val="00974BAE"/>
    <w:rsid w:val="00974E04"/>
    <w:rsid w:val="0097697E"/>
    <w:rsid w:val="00980004"/>
    <w:rsid w:val="009800F7"/>
    <w:rsid w:val="00980196"/>
    <w:rsid w:val="00980427"/>
    <w:rsid w:val="00980534"/>
    <w:rsid w:val="009806BF"/>
    <w:rsid w:val="00981F28"/>
    <w:rsid w:val="00981F2A"/>
    <w:rsid w:val="0098240D"/>
    <w:rsid w:val="009827EF"/>
    <w:rsid w:val="00982BF2"/>
    <w:rsid w:val="00982C1F"/>
    <w:rsid w:val="0098317E"/>
    <w:rsid w:val="0098336D"/>
    <w:rsid w:val="00983BB2"/>
    <w:rsid w:val="00983FD3"/>
    <w:rsid w:val="0098494C"/>
    <w:rsid w:val="009849FD"/>
    <w:rsid w:val="00984A8E"/>
    <w:rsid w:val="009854C5"/>
    <w:rsid w:val="00985C32"/>
    <w:rsid w:val="009866AE"/>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53F5"/>
    <w:rsid w:val="009A6682"/>
    <w:rsid w:val="009A6DC6"/>
    <w:rsid w:val="009A7C5B"/>
    <w:rsid w:val="009A7F84"/>
    <w:rsid w:val="009B04C2"/>
    <w:rsid w:val="009B168E"/>
    <w:rsid w:val="009B176F"/>
    <w:rsid w:val="009B2C1B"/>
    <w:rsid w:val="009B353B"/>
    <w:rsid w:val="009B36E3"/>
    <w:rsid w:val="009B3815"/>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A20"/>
    <w:rsid w:val="009C5FA0"/>
    <w:rsid w:val="009C6B66"/>
    <w:rsid w:val="009C70C5"/>
    <w:rsid w:val="009C7A12"/>
    <w:rsid w:val="009D0DDC"/>
    <w:rsid w:val="009D1001"/>
    <w:rsid w:val="009D10B1"/>
    <w:rsid w:val="009D1219"/>
    <w:rsid w:val="009D1E8E"/>
    <w:rsid w:val="009D2E18"/>
    <w:rsid w:val="009D3FF7"/>
    <w:rsid w:val="009D5626"/>
    <w:rsid w:val="009D5E01"/>
    <w:rsid w:val="009D7E96"/>
    <w:rsid w:val="009E04FC"/>
    <w:rsid w:val="009E098A"/>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E7F95"/>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01"/>
    <w:rsid w:val="00A230AA"/>
    <w:rsid w:val="00A249EC"/>
    <w:rsid w:val="00A24B1E"/>
    <w:rsid w:val="00A257F9"/>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896"/>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B84"/>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0A4"/>
    <w:rsid w:val="00A643DF"/>
    <w:rsid w:val="00A64429"/>
    <w:rsid w:val="00A64C58"/>
    <w:rsid w:val="00A659DF"/>
    <w:rsid w:val="00A65AFF"/>
    <w:rsid w:val="00A65D57"/>
    <w:rsid w:val="00A668AD"/>
    <w:rsid w:val="00A678D0"/>
    <w:rsid w:val="00A67B94"/>
    <w:rsid w:val="00A70193"/>
    <w:rsid w:val="00A704D6"/>
    <w:rsid w:val="00A70EB3"/>
    <w:rsid w:val="00A71AF7"/>
    <w:rsid w:val="00A725C5"/>
    <w:rsid w:val="00A73139"/>
    <w:rsid w:val="00A73CC6"/>
    <w:rsid w:val="00A7407B"/>
    <w:rsid w:val="00A747E1"/>
    <w:rsid w:val="00A7598B"/>
    <w:rsid w:val="00A75A8C"/>
    <w:rsid w:val="00A80794"/>
    <w:rsid w:val="00A80ADE"/>
    <w:rsid w:val="00A80D9D"/>
    <w:rsid w:val="00A820F8"/>
    <w:rsid w:val="00A82709"/>
    <w:rsid w:val="00A8343E"/>
    <w:rsid w:val="00A83FB4"/>
    <w:rsid w:val="00A845EF"/>
    <w:rsid w:val="00A84EFD"/>
    <w:rsid w:val="00A85440"/>
    <w:rsid w:val="00A85990"/>
    <w:rsid w:val="00A85D45"/>
    <w:rsid w:val="00A85D7E"/>
    <w:rsid w:val="00A86737"/>
    <w:rsid w:val="00A8743F"/>
    <w:rsid w:val="00A876E9"/>
    <w:rsid w:val="00A90554"/>
    <w:rsid w:val="00A905CB"/>
    <w:rsid w:val="00A90837"/>
    <w:rsid w:val="00A90C0E"/>
    <w:rsid w:val="00A923FB"/>
    <w:rsid w:val="00A92D94"/>
    <w:rsid w:val="00A935A9"/>
    <w:rsid w:val="00A94540"/>
    <w:rsid w:val="00A94BC6"/>
    <w:rsid w:val="00A94F6C"/>
    <w:rsid w:val="00A95424"/>
    <w:rsid w:val="00A954AB"/>
    <w:rsid w:val="00A9638C"/>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A748B"/>
    <w:rsid w:val="00AA75A7"/>
    <w:rsid w:val="00AA769C"/>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80"/>
    <w:rsid w:val="00AB6AA8"/>
    <w:rsid w:val="00AB6E62"/>
    <w:rsid w:val="00AB7F3C"/>
    <w:rsid w:val="00AC0285"/>
    <w:rsid w:val="00AC0461"/>
    <w:rsid w:val="00AC064A"/>
    <w:rsid w:val="00AC06DF"/>
    <w:rsid w:val="00AC0E85"/>
    <w:rsid w:val="00AC1F07"/>
    <w:rsid w:val="00AC2C62"/>
    <w:rsid w:val="00AC34C6"/>
    <w:rsid w:val="00AC37A1"/>
    <w:rsid w:val="00AC3ED6"/>
    <w:rsid w:val="00AC49BA"/>
    <w:rsid w:val="00AC4B84"/>
    <w:rsid w:val="00AC7EF4"/>
    <w:rsid w:val="00AD0982"/>
    <w:rsid w:val="00AD0C69"/>
    <w:rsid w:val="00AD1F86"/>
    <w:rsid w:val="00AD2792"/>
    <w:rsid w:val="00AD2EA9"/>
    <w:rsid w:val="00AD3632"/>
    <w:rsid w:val="00AD3FB6"/>
    <w:rsid w:val="00AD4202"/>
    <w:rsid w:val="00AD4538"/>
    <w:rsid w:val="00AD485D"/>
    <w:rsid w:val="00AD49D6"/>
    <w:rsid w:val="00AD5277"/>
    <w:rsid w:val="00AD554A"/>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557"/>
    <w:rsid w:val="00AF5600"/>
    <w:rsid w:val="00AF5863"/>
    <w:rsid w:val="00AF5B4C"/>
    <w:rsid w:val="00AF5BF8"/>
    <w:rsid w:val="00AF6117"/>
    <w:rsid w:val="00AF6510"/>
    <w:rsid w:val="00AF6A71"/>
    <w:rsid w:val="00AF7C5A"/>
    <w:rsid w:val="00B0075E"/>
    <w:rsid w:val="00B00A2C"/>
    <w:rsid w:val="00B00A6C"/>
    <w:rsid w:val="00B00BD0"/>
    <w:rsid w:val="00B0105F"/>
    <w:rsid w:val="00B010AD"/>
    <w:rsid w:val="00B01281"/>
    <w:rsid w:val="00B013B8"/>
    <w:rsid w:val="00B0188C"/>
    <w:rsid w:val="00B01E84"/>
    <w:rsid w:val="00B0273A"/>
    <w:rsid w:val="00B0293C"/>
    <w:rsid w:val="00B03030"/>
    <w:rsid w:val="00B0355A"/>
    <w:rsid w:val="00B044BC"/>
    <w:rsid w:val="00B0457C"/>
    <w:rsid w:val="00B054F2"/>
    <w:rsid w:val="00B05FC0"/>
    <w:rsid w:val="00B0718D"/>
    <w:rsid w:val="00B07E4F"/>
    <w:rsid w:val="00B07FFA"/>
    <w:rsid w:val="00B106A8"/>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9AA"/>
    <w:rsid w:val="00B25A6E"/>
    <w:rsid w:val="00B2690A"/>
    <w:rsid w:val="00B27624"/>
    <w:rsid w:val="00B27774"/>
    <w:rsid w:val="00B27EAD"/>
    <w:rsid w:val="00B307BD"/>
    <w:rsid w:val="00B31681"/>
    <w:rsid w:val="00B31D3B"/>
    <w:rsid w:val="00B31E57"/>
    <w:rsid w:val="00B33507"/>
    <w:rsid w:val="00B335BF"/>
    <w:rsid w:val="00B34A00"/>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088"/>
    <w:rsid w:val="00B61822"/>
    <w:rsid w:val="00B61CFC"/>
    <w:rsid w:val="00B62BAC"/>
    <w:rsid w:val="00B62ECD"/>
    <w:rsid w:val="00B63ED5"/>
    <w:rsid w:val="00B6434F"/>
    <w:rsid w:val="00B647DC"/>
    <w:rsid w:val="00B64B86"/>
    <w:rsid w:val="00B64E7D"/>
    <w:rsid w:val="00B65520"/>
    <w:rsid w:val="00B655DB"/>
    <w:rsid w:val="00B65EB1"/>
    <w:rsid w:val="00B66340"/>
    <w:rsid w:val="00B665EA"/>
    <w:rsid w:val="00B67240"/>
    <w:rsid w:val="00B70AAE"/>
    <w:rsid w:val="00B70CAA"/>
    <w:rsid w:val="00B7230D"/>
    <w:rsid w:val="00B724D8"/>
    <w:rsid w:val="00B7352B"/>
    <w:rsid w:val="00B735DC"/>
    <w:rsid w:val="00B740EB"/>
    <w:rsid w:val="00B742A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461"/>
    <w:rsid w:val="00B85769"/>
    <w:rsid w:val="00B860BE"/>
    <w:rsid w:val="00B8628D"/>
    <w:rsid w:val="00B86EAF"/>
    <w:rsid w:val="00B86FED"/>
    <w:rsid w:val="00B87196"/>
    <w:rsid w:val="00B87FED"/>
    <w:rsid w:val="00B9086F"/>
    <w:rsid w:val="00B90A53"/>
    <w:rsid w:val="00B91977"/>
    <w:rsid w:val="00B91FF8"/>
    <w:rsid w:val="00B92AF8"/>
    <w:rsid w:val="00B92B3D"/>
    <w:rsid w:val="00B92D6A"/>
    <w:rsid w:val="00B93F69"/>
    <w:rsid w:val="00B94792"/>
    <w:rsid w:val="00B947D4"/>
    <w:rsid w:val="00B94CD8"/>
    <w:rsid w:val="00B94CE8"/>
    <w:rsid w:val="00B95257"/>
    <w:rsid w:val="00B95ACB"/>
    <w:rsid w:val="00B95E0D"/>
    <w:rsid w:val="00B968A0"/>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3EEF"/>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6D32"/>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D6795"/>
    <w:rsid w:val="00BE043E"/>
    <w:rsid w:val="00BE1047"/>
    <w:rsid w:val="00BE12C7"/>
    <w:rsid w:val="00BE1430"/>
    <w:rsid w:val="00BE181C"/>
    <w:rsid w:val="00BE1DF3"/>
    <w:rsid w:val="00BE2144"/>
    <w:rsid w:val="00BE2188"/>
    <w:rsid w:val="00BE2425"/>
    <w:rsid w:val="00BE2909"/>
    <w:rsid w:val="00BE2BB3"/>
    <w:rsid w:val="00BE40BB"/>
    <w:rsid w:val="00BE44F5"/>
    <w:rsid w:val="00BE4ABE"/>
    <w:rsid w:val="00BE697B"/>
    <w:rsid w:val="00BE6CEA"/>
    <w:rsid w:val="00BE76F5"/>
    <w:rsid w:val="00BE777C"/>
    <w:rsid w:val="00BE777F"/>
    <w:rsid w:val="00BE7809"/>
    <w:rsid w:val="00BF0FCC"/>
    <w:rsid w:val="00BF12C1"/>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891"/>
    <w:rsid w:val="00C44EC7"/>
    <w:rsid w:val="00C4569C"/>
    <w:rsid w:val="00C456CE"/>
    <w:rsid w:val="00C45800"/>
    <w:rsid w:val="00C4594C"/>
    <w:rsid w:val="00C45C54"/>
    <w:rsid w:val="00C45F56"/>
    <w:rsid w:val="00C46081"/>
    <w:rsid w:val="00C46135"/>
    <w:rsid w:val="00C4617F"/>
    <w:rsid w:val="00C4717E"/>
    <w:rsid w:val="00C47A93"/>
    <w:rsid w:val="00C50645"/>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0BCF"/>
    <w:rsid w:val="00C6120C"/>
    <w:rsid w:val="00C613F0"/>
    <w:rsid w:val="00C61F84"/>
    <w:rsid w:val="00C620BA"/>
    <w:rsid w:val="00C62303"/>
    <w:rsid w:val="00C62614"/>
    <w:rsid w:val="00C62F3C"/>
    <w:rsid w:val="00C64A92"/>
    <w:rsid w:val="00C64BBF"/>
    <w:rsid w:val="00C64BF2"/>
    <w:rsid w:val="00C6501E"/>
    <w:rsid w:val="00C65FCA"/>
    <w:rsid w:val="00C66477"/>
    <w:rsid w:val="00C66481"/>
    <w:rsid w:val="00C667C0"/>
    <w:rsid w:val="00C66A1D"/>
    <w:rsid w:val="00C678FD"/>
    <w:rsid w:val="00C67BDF"/>
    <w:rsid w:val="00C70B91"/>
    <w:rsid w:val="00C70CCE"/>
    <w:rsid w:val="00C71154"/>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35D6"/>
    <w:rsid w:val="00C8488F"/>
    <w:rsid w:val="00C85128"/>
    <w:rsid w:val="00C86A20"/>
    <w:rsid w:val="00C86AFD"/>
    <w:rsid w:val="00C873E8"/>
    <w:rsid w:val="00C8758E"/>
    <w:rsid w:val="00C9087F"/>
    <w:rsid w:val="00C9150B"/>
    <w:rsid w:val="00C9165D"/>
    <w:rsid w:val="00C916E4"/>
    <w:rsid w:val="00C91AEC"/>
    <w:rsid w:val="00C922FB"/>
    <w:rsid w:val="00C92691"/>
    <w:rsid w:val="00C9334E"/>
    <w:rsid w:val="00C93A3B"/>
    <w:rsid w:val="00C93B72"/>
    <w:rsid w:val="00C94C59"/>
    <w:rsid w:val="00C9557C"/>
    <w:rsid w:val="00C95ACC"/>
    <w:rsid w:val="00C9607F"/>
    <w:rsid w:val="00C9717E"/>
    <w:rsid w:val="00C9778C"/>
    <w:rsid w:val="00C97BD4"/>
    <w:rsid w:val="00C97F99"/>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9FE"/>
    <w:rsid w:val="00CA6C16"/>
    <w:rsid w:val="00CA6E38"/>
    <w:rsid w:val="00CA715D"/>
    <w:rsid w:val="00CA7B59"/>
    <w:rsid w:val="00CB0018"/>
    <w:rsid w:val="00CB0282"/>
    <w:rsid w:val="00CB096A"/>
    <w:rsid w:val="00CB15C4"/>
    <w:rsid w:val="00CB2C9A"/>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4E7C"/>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246"/>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5772"/>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6C2"/>
    <w:rsid w:val="00D26E1F"/>
    <w:rsid w:val="00D30AA2"/>
    <w:rsid w:val="00D30ACF"/>
    <w:rsid w:val="00D31428"/>
    <w:rsid w:val="00D31886"/>
    <w:rsid w:val="00D31E5F"/>
    <w:rsid w:val="00D320FC"/>
    <w:rsid w:val="00D32D28"/>
    <w:rsid w:val="00D333C6"/>
    <w:rsid w:val="00D33B30"/>
    <w:rsid w:val="00D3457D"/>
    <w:rsid w:val="00D346CF"/>
    <w:rsid w:val="00D34893"/>
    <w:rsid w:val="00D34ACB"/>
    <w:rsid w:val="00D34F5F"/>
    <w:rsid w:val="00D34F92"/>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B2E"/>
    <w:rsid w:val="00D51EDD"/>
    <w:rsid w:val="00D527B6"/>
    <w:rsid w:val="00D52EE8"/>
    <w:rsid w:val="00D53383"/>
    <w:rsid w:val="00D535B5"/>
    <w:rsid w:val="00D539DE"/>
    <w:rsid w:val="00D54028"/>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916"/>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DEE"/>
    <w:rsid w:val="00D87F0A"/>
    <w:rsid w:val="00D9014C"/>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7AC"/>
    <w:rsid w:val="00DA0AAC"/>
    <w:rsid w:val="00DA0D0D"/>
    <w:rsid w:val="00DA1468"/>
    <w:rsid w:val="00DA1BA0"/>
    <w:rsid w:val="00DA254E"/>
    <w:rsid w:val="00DA2795"/>
    <w:rsid w:val="00DA2CCC"/>
    <w:rsid w:val="00DA35E0"/>
    <w:rsid w:val="00DA4342"/>
    <w:rsid w:val="00DA4B93"/>
    <w:rsid w:val="00DA57DC"/>
    <w:rsid w:val="00DA5FA2"/>
    <w:rsid w:val="00DA6129"/>
    <w:rsid w:val="00DA6371"/>
    <w:rsid w:val="00DA6458"/>
    <w:rsid w:val="00DA77D4"/>
    <w:rsid w:val="00DA78A3"/>
    <w:rsid w:val="00DB1B02"/>
    <w:rsid w:val="00DB2C96"/>
    <w:rsid w:val="00DB2DEB"/>
    <w:rsid w:val="00DB37F3"/>
    <w:rsid w:val="00DB41B4"/>
    <w:rsid w:val="00DB53D8"/>
    <w:rsid w:val="00DB5491"/>
    <w:rsid w:val="00DB550B"/>
    <w:rsid w:val="00DB5763"/>
    <w:rsid w:val="00DB5AC9"/>
    <w:rsid w:val="00DB5E43"/>
    <w:rsid w:val="00DB6164"/>
    <w:rsid w:val="00DB61DC"/>
    <w:rsid w:val="00DB6B82"/>
    <w:rsid w:val="00DB77FF"/>
    <w:rsid w:val="00DB7932"/>
    <w:rsid w:val="00DB7C39"/>
    <w:rsid w:val="00DC0298"/>
    <w:rsid w:val="00DC05EA"/>
    <w:rsid w:val="00DC0BA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575D"/>
    <w:rsid w:val="00DD6484"/>
    <w:rsid w:val="00DD6924"/>
    <w:rsid w:val="00DD6B4B"/>
    <w:rsid w:val="00DD7754"/>
    <w:rsid w:val="00DE109B"/>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3203"/>
    <w:rsid w:val="00DF45C6"/>
    <w:rsid w:val="00DF45CD"/>
    <w:rsid w:val="00DF463A"/>
    <w:rsid w:val="00DF529A"/>
    <w:rsid w:val="00DF60FB"/>
    <w:rsid w:val="00DF7CF0"/>
    <w:rsid w:val="00E0009D"/>
    <w:rsid w:val="00E0021C"/>
    <w:rsid w:val="00E008CD"/>
    <w:rsid w:val="00E01747"/>
    <w:rsid w:val="00E03138"/>
    <w:rsid w:val="00E03868"/>
    <w:rsid w:val="00E038CF"/>
    <w:rsid w:val="00E03BDD"/>
    <w:rsid w:val="00E03D28"/>
    <w:rsid w:val="00E05586"/>
    <w:rsid w:val="00E0629D"/>
    <w:rsid w:val="00E062B8"/>
    <w:rsid w:val="00E0691B"/>
    <w:rsid w:val="00E071A8"/>
    <w:rsid w:val="00E074CA"/>
    <w:rsid w:val="00E078ED"/>
    <w:rsid w:val="00E104C2"/>
    <w:rsid w:val="00E115F0"/>
    <w:rsid w:val="00E11708"/>
    <w:rsid w:val="00E13034"/>
    <w:rsid w:val="00E1471D"/>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27E13"/>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5F34"/>
    <w:rsid w:val="00E4658F"/>
    <w:rsid w:val="00E4660E"/>
    <w:rsid w:val="00E466E3"/>
    <w:rsid w:val="00E46B91"/>
    <w:rsid w:val="00E471E9"/>
    <w:rsid w:val="00E4736E"/>
    <w:rsid w:val="00E47823"/>
    <w:rsid w:val="00E47848"/>
    <w:rsid w:val="00E478A2"/>
    <w:rsid w:val="00E51C3D"/>
    <w:rsid w:val="00E51CB6"/>
    <w:rsid w:val="00E524F1"/>
    <w:rsid w:val="00E52A2B"/>
    <w:rsid w:val="00E535E3"/>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035"/>
    <w:rsid w:val="00E64D07"/>
    <w:rsid w:val="00E6511E"/>
    <w:rsid w:val="00E657D9"/>
    <w:rsid w:val="00E659B3"/>
    <w:rsid w:val="00E65BE8"/>
    <w:rsid w:val="00E6661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87E4D"/>
    <w:rsid w:val="00E90075"/>
    <w:rsid w:val="00E903E8"/>
    <w:rsid w:val="00E905E6"/>
    <w:rsid w:val="00E90834"/>
    <w:rsid w:val="00E90F0C"/>
    <w:rsid w:val="00E9235E"/>
    <w:rsid w:val="00E92FDD"/>
    <w:rsid w:val="00E94007"/>
    <w:rsid w:val="00E945B9"/>
    <w:rsid w:val="00E9524E"/>
    <w:rsid w:val="00E9555A"/>
    <w:rsid w:val="00E95E84"/>
    <w:rsid w:val="00E95F3F"/>
    <w:rsid w:val="00E9614B"/>
    <w:rsid w:val="00E963F1"/>
    <w:rsid w:val="00E9642F"/>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3AAA"/>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152"/>
    <w:rsid w:val="00EC0473"/>
    <w:rsid w:val="00EC0ABC"/>
    <w:rsid w:val="00EC14F6"/>
    <w:rsid w:val="00EC24FF"/>
    <w:rsid w:val="00EC265D"/>
    <w:rsid w:val="00EC2855"/>
    <w:rsid w:val="00EC2DBD"/>
    <w:rsid w:val="00EC357A"/>
    <w:rsid w:val="00EC38AA"/>
    <w:rsid w:val="00EC3A39"/>
    <w:rsid w:val="00EC3E3B"/>
    <w:rsid w:val="00EC401A"/>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048"/>
    <w:rsid w:val="00EE1671"/>
    <w:rsid w:val="00EE16BD"/>
    <w:rsid w:val="00EE19EB"/>
    <w:rsid w:val="00EE1A5C"/>
    <w:rsid w:val="00EE2894"/>
    <w:rsid w:val="00EE2D13"/>
    <w:rsid w:val="00EE323E"/>
    <w:rsid w:val="00EE42F4"/>
    <w:rsid w:val="00EE47BB"/>
    <w:rsid w:val="00EE4DEB"/>
    <w:rsid w:val="00EE5EA0"/>
    <w:rsid w:val="00EE62DD"/>
    <w:rsid w:val="00EE6396"/>
    <w:rsid w:val="00EE6932"/>
    <w:rsid w:val="00EE6976"/>
    <w:rsid w:val="00EF06A6"/>
    <w:rsid w:val="00EF12C9"/>
    <w:rsid w:val="00EF24E6"/>
    <w:rsid w:val="00EF3AC2"/>
    <w:rsid w:val="00EF3CBD"/>
    <w:rsid w:val="00EF421E"/>
    <w:rsid w:val="00EF4E0F"/>
    <w:rsid w:val="00EF52A9"/>
    <w:rsid w:val="00EF52D2"/>
    <w:rsid w:val="00EF5EBF"/>
    <w:rsid w:val="00EF62BB"/>
    <w:rsid w:val="00EF64C0"/>
    <w:rsid w:val="00EF6C6A"/>
    <w:rsid w:val="00EF7110"/>
    <w:rsid w:val="00EF78C1"/>
    <w:rsid w:val="00F0074D"/>
    <w:rsid w:val="00F01A9B"/>
    <w:rsid w:val="00F01E77"/>
    <w:rsid w:val="00F0200E"/>
    <w:rsid w:val="00F0247D"/>
    <w:rsid w:val="00F02805"/>
    <w:rsid w:val="00F034E4"/>
    <w:rsid w:val="00F036EE"/>
    <w:rsid w:val="00F0375B"/>
    <w:rsid w:val="00F037AF"/>
    <w:rsid w:val="00F049EB"/>
    <w:rsid w:val="00F05112"/>
    <w:rsid w:val="00F05797"/>
    <w:rsid w:val="00F06CD1"/>
    <w:rsid w:val="00F06F4A"/>
    <w:rsid w:val="00F07800"/>
    <w:rsid w:val="00F1023B"/>
    <w:rsid w:val="00F112CD"/>
    <w:rsid w:val="00F113E8"/>
    <w:rsid w:val="00F114C3"/>
    <w:rsid w:val="00F11728"/>
    <w:rsid w:val="00F11F33"/>
    <w:rsid w:val="00F121CC"/>
    <w:rsid w:val="00F12BE7"/>
    <w:rsid w:val="00F12D3D"/>
    <w:rsid w:val="00F12D88"/>
    <w:rsid w:val="00F13331"/>
    <w:rsid w:val="00F1358A"/>
    <w:rsid w:val="00F13D81"/>
    <w:rsid w:val="00F14723"/>
    <w:rsid w:val="00F148CB"/>
    <w:rsid w:val="00F149A8"/>
    <w:rsid w:val="00F149BF"/>
    <w:rsid w:val="00F157BA"/>
    <w:rsid w:val="00F161AE"/>
    <w:rsid w:val="00F165D6"/>
    <w:rsid w:val="00F1665D"/>
    <w:rsid w:val="00F16B58"/>
    <w:rsid w:val="00F16E4F"/>
    <w:rsid w:val="00F16E89"/>
    <w:rsid w:val="00F16E8B"/>
    <w:rsid w:val="00F1778B"/>
    <w:rsid w:val="00F17EF8"/>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67B0"/>
    <w:rsid w:val="00F27A15"/>
    <w:rsid w:val="00F27F07"/>
    <w:rsid w:val="00F31F98"/>
    <w:rsid w:val="00F32E23"/>
    <w:rsid w:val="00F3482B"/>
    <w:rsid w:val="00F352CA"/>
    <w:rsid w:val="00F354C2"/>
    <w:rsid w:val="00F35605"/>
    <w:rsid w:val="00F35F50"/>
    <w:rsid w:val="00F37D85"/>
    <w:rsid w:val="00F401E3"/>
    <w:rsid w:val="00F40CA4"/>
    <w:rsid w:val="00F41EB8"/>
    <w:rsid w:val="00F421FB"/>
    <w:rsid w:val="00F42B54"/>
    <w:rsid w:val="00F42E01"/>
    <w:rsid w:val="00F43A1A"/>
    <w:rsid w:val="00F4444F"/>
    <w:rsid w:val="00F44979"/>
    <w:rsid w:val="00F449A1"/>
    <w:rsid w:val="00F471C9"/>
    <w:rsid w:val="00F47CE6"/>
    <w:rsid w:val="00F47F03"/>
    <w:rsid w:val="00F5022D"/>
    <w:rsid w:val="00F50A18"/>
    <w:rsid w:val="00F5100C"/>
    <w:rsid w:val="00F51E87"/>
    <w:rsid w:val="00F53737"/>
    <w:rsid w:val="00F53BFF"/>
    <w:rsid w:val="00F53E20"/>
    <w:rsid w:val="00F540A3"/>
    <w:rsid w:val="00F549A9"/>
    <w:rsid w:val="00F54DC8"/>
    <w:rsid w:val="00F55595"/>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48A0"/>
    <w:rsid w:val="00F64F63"/>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4B4"/>
    <w:rsid w:val="00F808F0"/>
    <w:rsid w:val="00F815D3"/>
    <w:rsid w:val="00F819BA"/>
    <w:rsid w:val="00F81B2E"/>
    <w:rsid w:val="00F81C68"/>
    <w:rsid w:val="00F82091"/>
    <w:rsid w:val="00F8235A"/>
    <w:rsid w:val="00F82E02"/>
    <w:rsid w:val="00F83AA9"/>
    <w:rsid w:val="00F83B90"/>
    <w:rsid w:val="00F83D0C"/>
    <w:rsid w:val="00F84021"/>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971AD"/>
    <w:rsid w:val="00FA0804"/>
    <w:rsid w:val="00FA11C7"/>
    <w:rsid w:val="00FA194D"/>
    <w:rsid w:val="00FA2DC3"/>
    <w:rsid w:val="00FA2E98"/>
    <w:rsid w:val="00FA3AF4"/>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32"/>
    <w:rsid w:val="00FC3A91"/>
    <w:rsid w:val="00FC3C85"/>
    <w:rsid w:val="00FC3E61"/>
    <w:rsid w:val="00FC3F31"/>
    <w:rsid w:val="00FC406E"/>
    <w:rsid w:val="00FC453A"/>
    <w:rsid w:val="00FC4C2B"/>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1380"/>
    <w:rsid w:val="00FE2984"/>
    <w:rsid w:val="00FE2C63"/>
    <w:rsid w:val="00FE3EB8"/>
    <w:rsid w:val="00FE46DC"/>
    <w:rsid w:val="00FE4EB4"/>
    <w:rsid w:val="00FE50CC"/>
    <w:rsid w:val="00FE5A49"/>
    <w:rsid w:val="00FE600D"/>
    <w:rsid w:val="00FE60C2"/>
    <w:rsid w:val="00FE65DB"/>
    <w:rsid w:val="00FE681A"/>
    <w:rsid w:val="00FE7B3E"/>
    <w:rsid w:val="00FF08C1"/>
    <w:rsid w:val="00FF0D35"/>
    <w:rsid w:val="00FF1471"/>
    <w:rsid w:val="00FF193A"/>
    <w:rsid w:val="00FF2868"/>
    <w:rsid w:val="00FF2D61"/>
    <w:rsid w:val="00FF310A"/>
    <w:rsid w:val="00FF3556"/>
    <w:rsid w:val="00FF359C"/>
    <w:rsid w:val="00FF3A41"/>
    <w:rsid w:val="00FF57D4"/>
    <w:rsid w:val="00FF5999"/>
    <w:rsid w:val="00FF6327"/>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A90A4-7C81-4855-B765-EC70039E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800"/>
    <w:pPr>
      <w:spacing w:after="200" w:line="276" w:lineRule="auto"/>
    </w:pPr>
    <w:rPr>
      <w:rFonts w:ascii="Georgia" w:hAnsi="Georgia"/>
      <w:color w:val="403152"/>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sz w:val="24"/>
      <w:szCs w:val="24"/>
    </w:rPr>
  </w:style>
  <w:style w:type="paragraph" w:styleId="2">
    <w:name w:val="heading 2"/>
    <w:basedOn w:val="a"/>
    <w:link w:val="2Char"/>
    <w:autoRedefine/>
    <w:uiPriority w:val="9"/>
    <w:qFormat/>
    <w:rsid w:val="002D72C4"/>
    <w:pPr>
      <w:tabs>
        <w:tab w:val="left" w:pos="720"/>
      </w:tabs>
      <w:spacing w:before="100" w:beforeAutospacing="1" w:after="100" w:afterAutospacing="1" w:line="240" w:lineRule="auto"/>
      <w:ind w:left="630"/>
      <w:outlineLvl w:val="1"/>
    </w:pPr>
    <w:rPr>
      <w:rFonts w:eastAsia="Times New Roman"/>
      <w:bCs/>
      <w:color w:val="5F497A"/>
      <w:sz w:val="22"/>
      <w:lang w:val="en-US"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D72C4"/>
    <w:rPr>
      <w:rFonts w:ascii="Georgia" w:eastAsia="Times New Roman" w:hAnsi="Georgia"/>
      <w:bCs/>
      <w:color w:val="5F497A"/>
      <w:sz w:val="22"/>
      <w:szCs w:val="22"/>
      <w:lang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980427"/>
    <w:pPr>
      <w:tabs>
        <w:tab w:val="left" w:pos="660"/>
        <w:tab w:val="right" w:leader="dot" w:pos="9720"/>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Cambria" w:hAnsi="Cambria"/>
      <w:i w:val="0"/>
      <w:color w:val="365F91"/>
      <w:sz w:val="28"/>
      <w:szCs w:val="28"/>
      <w:lang w:val="en-US"/>
    </w:rPr>
  </w:style>
  <w:style w:type="paragraph" w:styleId="30">
    <w:name w:val="toc 3"/>
    <w:basedOn w:val="a"/>
    <w:next w:val="a"/>
    <w:autoRedefine/>
    <w:uiPriority w:val="39"/>
    <w:semiHidden/>
    <w:unhideWhenUsed/>
    <w:qFormat/>
    <w:rsid w:val="00417133"/>
    <w:pPr>
      <w:spacing w:after="100"/>
      <w:ind w:left="440"/>
    </w:pPr>
    <w:rPr>
      <w:rFonts w:ascii="Calibri" w:eastAsia="Times New Roman" w:hAnsi="Calibri"/>
      <w:color w:val="auto"/>
      <w:sz w:val="16"/>
      <w:lang w:val="en-US"/>
    </w:rPr>
  </w:style>
  <w:style w:type="character" w:customStyle="1" w:styleId="object-active">
    <w:name w:val="object-active"/>
    <w:basedOn w:val="a0"/>
    <w:rsid w:val="0004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341976">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231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0452">
          <w:marLeft w:val="0"/>
          <w:marRight w:val="0"/>
          <w:marTop w:val="0"/>
          <w:marBottom w:val="0"/>
          <w:divBdr>
            <w:top w:val="none" w:sz="0" w:space="0" w:color="auto"/>
            <w:left w:val="none" w:sz="0" w:space="0" w:color="auto"/>
            <w:bottom w:val="none" w:sz="0" w:space="0" w:color="auto"/>
            <w:right w:val="none" w:sz="0" w:space="0" w:color="auto"/>
          </w:divBdr>
        </w:div>
        <w:div w:id="1945965009">
          <w:marLeft w:val="0"/>
          <w:marRight w:val="0"/>
          <w:marTop w:val="0"/>
          <w:marBottom w:val="0"/>
          <w:divBdr>
            <w:top w:val="none" w:sz="0" w:space="0" w:color="auto"/>
            <w:left w:val="none" w:sz="0" w:space="0" w:color="auto"/>
            <w:bottom w:val="none" w:sz="0" w:space="0" w:color="auto"/>
            <w:right w:val="none" w:sz="0" w:space="0" w:color="auto"/>
          </w:divBdr>
        </w:div>
        <w:div w:id="2116710401">
          <w:marLeft w:val="0"/>
          <w:marRight w:val="0"/>
          <w:marTop w:val="0"/>
          <w:marBottom w:val="0"/>
          <w:divBdr>
            <w:top w:val="none" w:sz="0" w:space="0" w:color="auto"/>
            <w:left w:val="none" w:sz="0" w:space="0" w:color="auto"/>
            <w:bottom w:val="none" w:sz="0" w:space="0" w:color="auto"/>
            <w:right w:val="none" w:sz="0" w:space="0" w:color="auto"/>
          </w:divBdr>
        </w:div>
        <w:div w:id="176043590">
          <w:marLeft w:val="0"/>
          <w:marRight w:val="0"/>
          <w:marTop w:val="0"/>
          <w:marBottom w:val="0"/>
          <w:divBdr>
            <w:top w:val="none" w:sz="0" w:space="0" w:color="auto"/>
            <w:left w:val="none" w:sz="0" w:space="0" w:color="auto"/>
            <w:bottom w:val="none" w:sz="0" w:space="0" w:color="auto"/>
            <w:right w:val="none" w:sz="0" w:space="0" w:color="auto"/>
          </w:divBdr>
        </w:div>
        <w:div w:id="1022246528">
          <w:marLeft w:val="0"/>
          <w:marRight w:val="0"/>
          <w:marTop w:val="0"/>
          <w:marBottom w:val="0"/>
          <w:divBdr>
            <w:top w:val="none" w:sz="0" w:space="0" w:color="auto"/>
            <w:left w:val="none" w:sz="0" w:space="0" w:color="auto"/>
            <w:bottom w:val="none" w:sz="0" w:space="0" w:color="auto"/>
            <w:right w:val="none" w:sz="0" w:space="0" w:color="auto"/>
          </w:divBdr>
        </w:div>
        <w:div w:id="1074352631">
          <w:marLeft w:val="0"/>
          <w:marRight w:val="0"/>
          <w:marTop w:val="0"/>
          <w:marBottom w:val="0"/>
          <w:divBdr>
            <w:top w:val="none" w:sz="0" w:space="0" w:color="auto"/>
            <w:left w:val="none" w:sz="0" w:space="0" w:color="auto"/>
            <w:bottom w:val="none" w:sz="0" w:space="0" w:color="auto"/>
            <w:right w:val="none" w:sz="0" w:space="0" w:color="auto"/>
          </w:divBdr>
        </w:div>
        <w:div w:id="395518965">
          <w:marLeft w:val="0"/>
          <w:marRight w:val="0"/>
          <w:marTop w:val="0"/>
          <w:marBottom w:val="0"/>
          <w:divBdr>
            <w:top w:val="none" w:sz="0" w:space="0" w:color="auto"/>
            <w:left w:val="none" w:sz="0" w:space="0" w:color="auto"/>
            <w:bottom w:val="none" w:sz="0" w:space="0" w:color="auto"/>
            <w:right w:val="none" w:sz="0" w:space="0" w:color="auto"/>
          </w:divBdr>
        </w:div>
        <w:div w:id="297147166">
          <w:marLeft w:val="0"/>
          <w:marRight w:val="0"/>
          <w:marTop w:val="0"/>
          <w:marBottom w:val="0"/>
          <w:divBdr>
            <w:top w:val="none" w:sz="0" w:space="0" w:color="auto"/>
            <w:left w:val="none" w:sz="0" w:space="0" w:color="auto"/>
            <w:bottom w:val="none" w:sz="0" w:space="0" w:color="auto"/>
            <w:right w:val="none" w:sz="0" w:space="0" w:color="auto"/>
          </w:divBdr>
        </w:div>
        <w:div w:id="1824815620">
          <w:marLeft w:val="0"/>
          <w:marRight w:val="0"/>
          <w:marTop w:val="0"/>
          <w:marBottom w:val="0"/>
          <w:divBdr>
            <w:top w:val="none" w:sz="0" w:space="0" w:color="auto"/>
            <w:left w:val="none" w:sz="0" w:space="0" w:color="auto"/>
            <w:bottom w:val="none" w:sz="0" w:space="0" w:color="auto"/>
            <w:right w:val="none" w:sz="0" w:space="0" w:color="auto"/>
          </w:divBdr>
        </w:div>
        <w:div w:id="682977416">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19470423">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0">
          <w:marLeft w:val="0"/>
          <w:marRight w:val="0"/>
          <w:marTop w:val="0"/>
          <w:marBottom w:val="0"/>
          <w:divBdr>
            <w:top w:val="none" w:sz="0" w:space="0" w:color="auto"/>
            <w:left w:val="none" w:sz="0" w:space="0" w:color="auto"/>
            <w:bottom w:val="none" w:sz="0" w:space="0" w:color="auto"/>
            <w:right w:val="none" w:sz="0" w:space="0" w:color="auto"/>
          </w:divBdr>
        </w:div>
      </w:divsChild>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st-fruit.com/prices" TargetMode="External"/><Relationship Id="rId18" Type="http://schemas.openxmlformats.org/officeDocument/2006/relationships/hyperlink" Target="http://mpires.ru" TargetMode="External"/><Relationship Id="rId26" Type="http://schemas.openxmlformats.org/officeDocument/2006/relationships/hyperlink" Target="http://www.ingred.ru" TargetMode="External"/><Relationship Id="rId21" Type="http://schemas.openxmlformats.org/officeDocument/2006/relationships/hyperlink" Target="http://www.aptekaexpo.ru" TargetMode="External"/><Relationship Id="rId34" Type="http://schemas.openxmlformats.org/officeDocument/2006/relationships/hyperlink" Target="http://www.interstroyexpo.com/en-GB/" TargetMode="External"/><Relationship Id="rId7" Type="http://schemas.openxmlformats.org/officeDocument/2006/relationships/endnotes" Target="endnotes.xml"/><Relationship Id="rId12" Type="http://schemas.openxmlformats.org/officeDocument/2006/relationships/hyperlink" Target="http://agora.mfa.gr/ta-grafeia-oikonomikon-emporikon-upotheseon/grafeia-ana-xora/infofile/66706" TargetMode="External"/><Relationship Id="rId17" Type="http://schemas.openxmlformats.org/officeDocument/2006/relationships/hyperlink" Target="http://www.expoleather.ru" TargetMode="External"/><Relationship Id="rId25" Type="http://schemas.openxmlformats.org/officeDocument/2006/relationships/hyperlink" Target="http://www.aquatherm-moscow.ru" TargetMode="External"/><Relationship Id="rId33" Type="http://schemas.openxmlformats.org/officeDocument/2006/relationships/hyperlink" Target="http://www.interfood-expo.ru/" TargetMode="External"/><Relationship Id="rId2" Type="http://schemas.openxmlformats.org/officeDocument/2006/relationships/numbering" Target="numbering.xml"/><Relationship Id="rId16" Type="http://schemas.openxmlformats.org/officeDocument/2006/relationships/hyperlink" Target="http://www.world-food.ru" TargetMode="External"/><Relationship Id="rId20" Type="http://schemas.openxmlformats.org/officeDocument/2006/relationships/hyperlink" Target="http://www.intercharm.ru/en/autumn/" TargetMode="External"/><Relationship Id="rId29" Type="http://schemas.openxmlformats.org/officeDocument/2006/relationships/hyperlink" Target="http://modern-bake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906240029" TargetMode="External"/><Relationship Id="rId24" Type="http://schemas.openxmlformats.org/officeDocument/2006/relationships/hyperlink" Target="http://www.prod-expo.ru" TargetMode="External"/><Relationship Id="rId32" Type="http://schemas.openxmlformats.org/officeDocument/2006/relationships/hyperlink" Target="http://www.ipheb.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m-moscow.com" TargetMode="External"/><Relationship Id="rId23" Type="http://schemas.openxmlformats.org/officeDocument/2006/relationships/hyperlink" Target="http://www.intercharmspb.ru" TargetMode="External"/><Relationship Id="rId28" Type="http://schemas.openxmlformats.org/officeDocument/2006/relationships/hyperlink" Target="http://www.mitt.ru" TargetMode="External"/><Relationship Id="rId36" Type="http://schemas.openxmlformats.org/officeDocument/2006/relationships/fontTable" Target="fontTable.xml"/><Relationship Id="rId10" Type="http://schemas.openxmlformats.org/officeDocument/2006/relationships/hyperlink" Target="https://sozd.duma.gov.ru/bill/621437-7" TargetMode="External"/><Relationship Id="rId19" Type="http://schemas.openxmlformats.org/officeDocument/2006/relationships/hyperlink" Target="http://www.pcvexpo.ru" TargetMode="External"/><Relationship Id="rId31" Type="http://schemas.openxmlformats.org/officeDocument/2006/relationships/hyperlink" Target="http://www.worldbuild-moscow.ru/en-GB" TargetMode="External"/><Relationship Id="rId4" Type="http://schemas.openxmlformats.org/officeDocument/2006/relationships/settings" Target="settings.xml"/><Relationship Id="rId9" Type="http://schemas.openxmlformats.org/officeDocument/2006/relationships/hyperlink" Target="https://aebrus.ru/en/index.php" TargetMode="External"/><Relationship Id="rId14" Type="http://schemas.openxmlformats.org/officeDocument/2006/relationships/hyperlink" Target="http://www.agora.mfa.gr/administrator/index.php?option=com_agora&amp;view=infofiles" TargetMode="External"/><Relationship Id="rId22" Type="http://schemas.openxmlformats.org/officeDocument/2006/relationships/hyperlink" Target="http://www.upakovka-tradefair.com" TargetMode="External"/><Relationship Id="rId27" Type="http://schemas.openxmlformats.org/officeDocument/2006/relationships/hyperlink" Target="http://www.itmexpo.ru/en/" TargetMode="External"/><Relationship Id="rId30" Type="http://schemas.openxmlformats.org/officeDocument/2006/relationships/hyperlink" Target="http://www.ipls-russia.ru" TargetMode="External"/><Relationship Id="rId35" Type="http://schemas.openxmlformats.org/officeDocument/2006/relationships/footer" Target="footer1.xml"/><Relationship Id="rId8" Type="http://schemas.openxmlformats.org/officeDocument/2006/relationships/hyperlink" Target="mailto:ecocom-moscow@mfa.gr"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E84B8-288E-4733-8788-2121EF78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Template>
  <TotalTime>0</TotalTime>
  <Pages>7</Pages>
  <Words>2577</Words>
  <Characters>13918</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16463</CharactersWithSpaces>
  <SharedDoc>false</SharedDoc>
  <HLinks>
    <vt:vector size="354" baseType="variant">
      <vt:variant>
        <vt:i4>131088</vt:i4>
      </vt:variant>
      <vt:variant>
        <vt:i4>234</vt:i4>
      </vt:variant>
      <vt:variant>
        <vt:i4>0</vt:i4>
      </vt:variant>
      <vt:variant>
        <vt:i4>5</vt:i4>
      </vt:variant>
      <vt:variant>
        <vt:lpwstr>http://www.interstroyexpo.com/en-GB/</vt:lpwstr>
      </vt:variant>
      <vt:variant>
        <vt:lpwstr/>
      </vt:variant>
      <vt:variant>
        <vt:i4>65562</vt:i4>
      </vt:variant>
      <vt:variant>
        <vt:i4>231</vt:i4>
      </vt:variant>
      <vt:variant>
        <vt:i4>0</vt:i4>
      </vt:variant>
      <vt:variant>
        <vt:i4>5</vt:i4>
      </vt:variant>
      <vt:variant>
        <vt:lpwstr>http://www.interfood-expo.ru/</vt:lpwstr>
      </vt:variant>
      <vt:variant>
        <vt:lpwstr/>
      </vt:variant>
      <vt:variant>
        <vt:i4>1376286</vt:i4>
      </vt:variant>
      <vt:variant>
        <vt:i4>228</vt:i4>
      </vt:variant>
      <vt:variant>
        <vt:i4>0</vt:i4>
      </vt:variant>
      <vt:variant>
        <vt:i4>5</vt:i4>
      </vt:variant>
      <vt:variant>
        <vt:lpwstr>http://www.ipheb.ru/</vt:lpwstr>
      </vt:variant>
      <vt:variant>
        <vt:lpwstr/>
      </vt:variant>
      <vt:variant>
        <vt:i4>5308510</vt:i4>
      </vt:variant>
      <vt:variant>
        <vt:i4>225</vt:i4>
      </vt:variant>
      <vt:variant>
        <vt:i4>0</vt:i4>
      </vt:variant>
      <vt:variant>
        <vt:i4>5</vt:i4>
      </vt:variant>
      <vt:variant>
        <vt:lpwstr>http://www.worldbuild-moscow.ru/en-GB</vt:lpwstr>
      </vt:variant>
      <vt:variant>
        <vt:lpwstr/>
      </vt:variant>
      <vt:variant>
        <vt:i4>3735648</vt:i4>
      </vt:variant>
      <vt:variant>
        <vt:i4>222</vt:i4>
      </vt:variant>
      <vt:variant>
        <vt:i4>0</vt:i4>
      </vt:variant>
      <vt:variant>
        <vt:i4>5</vt:i4>
      </vt:variant>
      <vt:variant>
        <vt:lpwstr>http://www.ipls-russia.ru/</vt:lpwstr>
      </vt:variant>
      <vt:variant>
        <vt:lpwstr/>
      </vt:variant>
      <vt:variant>
        <vt:i4>6029389</vt:i4>
      </vt:variant>
      <vt:variant>
        <vt:i4>219</vt:i4>
      </vt:variant>
      <vt:variant>
        <vt:i4>0</vt:i4>
      </vt:variant>
      <vt:variant>
        <vt:i4>5</vt:i4>
      </vt:variant>
      <vt:variant>
        <vt:lpwstr>http://modern-bakery.ru./</vt:lpwstr>
      </vt:variant>
      <vt:variant>
        <vt:lpwstr/>
      </vt:variant>
      <vt:variant>
        <vt:i4>6881343</vt:i4>
      </vt:variant>
      <vt:variant>
        <vt:i4>216</vt:i4>
      </vt:variant>
      <vt:variant>
        <vt:i4>0</vt:i4>
      </vt:variant>
      <vt:variant>
        <vt:i4>5</vt:i4>
      </vt:variant>
      <vt:variant>
        <vt:lpwstr>http://www.mitt.ru/</vt:lpwstr>
      </vt:variant>
      <vt:variant>
        <vt:lpwstr/>
      </vt:variant>
      <vt:variant>
        <vt:i4>720911</vt:i4>
      </vt:variant>
      <vt:variant>
        <vt:i4>213</vt:i4>
      </vt:variant>
      <vt:variant>
        <vt:i4>0</vt:i4>
      </vt:variant>
      <vt:variant>
        <vt:i4>5</vt:i4>
      </vt:variant>
      <vt:variant>
        <vt:lpwstr>http://www.itmexpo.ru/en/</vt:lpwstr>
      </vt:variant>
      <vt:variant>
        <vt:lpwstr/>
      </vt:variant>
      <vt:variant>
        <vt:i4>1769562</vt:i4>
      </vt:variant>
      <vt:variant>
        <vt:i4>210</vt:i4>
      </vt:variant>
      <vt:variant>
        <vt:i4>0</vt:i4>
      </vt:variant>
      <vt:variant>
        <vt:i4>5</vt:i4>
      </vt:variant>
      <vt:variant>
        <vt:lpwstr>http://www.ingred.ru/</vt:lpwstr>
      </vt:variant>
      <vt:variant>
        <vt:lpwstr/>
      </vt:variant>
      <vt:variant>
        <vt:i4>6881406</vt:i4>
      </vt:variant>
      <vt:variant>
        <vt:i4>207</vt:i4>
      </vt:variant>
      <vt:variant>
        <vt:i4>0</vt:i4>
      </vt:variant>
      <vt:variant>
        <vt:i4>5</vt:i4>
      </vt:variant>
      <vt:variant>
        <vt:lpwstr>http://www.aquatherm-moscow.ru/</vt:lpwstr>
      </vt:variant>
      <vt:variant>
        <vt:lpwstr/>
      </vt:variant>
      <vt:variant>
        <vt:i4>5439496</vt:i4>
      </vt:variant>
      <vt:variant>
        <vt:i4>204</vt:i4>
      </vt:variant>
      <vt:variant>
        <vt:i4>0</vt:i4>
      </vt:variant>
      <vt:variant>
        <vt:i4>5</vt:i4>
      </vt:variant>
      <vt:variant>
        <vt:lpwstr>http://www.prod-expo.ru/</vt:lpwstr>
      </vt:variant>
      <vt:variant>
        <vt:lpwstr/>
      </vt:variant>
      <vt:variant>
        <vt:i4>1179679</vt:i4>
      </vt:variant>
      <vt:variant>
        <vt:i4>201</vt:i4>
      </vt:variant>
      <vt:variant>
        <vt:i4>0</vt:i4>
      </vt:variant>
      <vt:variant>
        <vt:i4>5</vt:i4>
      </vt:variant>
      <vt:variant>
        <vt:lpwstr>http://www.intercharmspb.ru/</vt:lpwstr>
      </vt:variant>
      <vt:variant>
        <vt:lpwstr/>
      </vt:variant>
      <vt:variant>
        <vt:i4>6357041</vt:i4>
      </vt:variant>
      <vt:variant>
        <vt:i4>198</vt:i4>
      </vt:variant>
      <vt:variant>
        <vt:i4>0</vt:i4>
      </vt:variant>
      <vt:variant>
        <vt:i4>5</vt:i4>
      </vt:variant>
      <vt:variant>
        <vt:lpwstr>http://www.upakovka-tradefair.com/</vt:lpwstr>
      </vt:variant>
      <vt:variant>
        <vt:lpwstr/>
      </vt:variant>
      <vt:variant>
        <vt:i4>1769537</vt:i4>
      </vt:variant>
      <vt:variant>
        <vt:i4>195</vt:i4>
      </vt:variant>
      <vt:variant>
        <vt:i4>0</vt:i4>
      </vt:variant>
      <vt:variant>
        <vt:i4>5</vt:i4>
      </vt:variant>
      <vt:variant>
        <vt:lpwstr>http://www.aptekaexpo.ru/</vt:lpwstr>
      </vt:variant>
      <vt:variant>
        <vt:lpwstr/>
      </vt:variant>
      <vt:variant>
        <vt:i4>2162815</vt:i4>
      </vt:variant>
      <vt:variant>
        <vt:i4>192</vt:i4>
      </vt:variant>
      <vt:variant>
        <vt:i4>0</vt:i4>
      </vt:variant>
      <vt:variant>
        <vt:i4>5</vt:i4>
      </vt:variant>
      <vt:variant>
        <vt:lpwstr>http://www.intercharm.ru/en/autumn/</vt:lpwstr>
      </vt:variant>
      <vt:variant>
        <vt:lpwstr/>
      </vt:variant>
      <vt:variant>
        <vt:i4>6750333</vt:i4>
      </vt:variant>
      <vt:variant>
        <vt:i4>189</vt:i4>
      </vt:variant>
      <vt:variant>
        <vt:i4>0</vt:i4>
      </vt:variant>
      <vt:variant>
        <vt:i4>5</vt:i4>
      </vt:variant>
      <vt:variant>
        <vt:lpwstr>http://www.pcvexpo.ru/</vt:lpwstr>
      </vt:variant>
      <vt:variant>
        <vt:lpwstr/>
      </vt:variant>
      <vt:variant>
        <vt:i4>1114122</vt:i4>
      </vt:variant>
      <vt:variant>
        <vt:i4>186</vt:i4>
      </vt:variant>
      <vt:variant>
        <vt:i4>0</vt:i4>
      </vt:variant>
      <vt:variant>
        <vt:i4>5</vt:i4>
      </vt:variant>
      <vt:variant>
        <vt:lpwstr>http://mpires.ru/</vt:lpwstr>
      </vt:variant>
      <vt:variant>
        <vt:lpwstr/>
      </vt:variant>
      <vt:variant>
        <vt:i4>7602280</vt:i4>
      </vt:variant>
      <vt:variant>
        <vt:i4>183</vt:i4>
      </vt:variant>
      <vt:variant>
        <vt:i4>0</vt:i4>
      </vt:variant>
      <vt:variant>
        <vt:i4>5</vt:i4>
      </vt:variant>
      <vt:variant>
        <vt:lpwstr>http://www.expoleather.ru/</vt:lpwstr>
      </vt:variant>
      <vt:variant>
        <vt:lpwstr/>
      </vt:variant>
      <vt:variant>
        <vt:i4>1572871</vt:i4>
      </vt:variant>
      <vt:variant>
        <vt:i4>180</vt:i4>
      </vt:variant>
      <vt:variant>
        <vt:i4>0</vt:i4>
      </vt:variant>
      <vt:variant>
        <vt:i4>5</vt:i4>
      </vt:variant>
      <vt:variant>
        <vt:lpwstr>http://www.world-food.ru/</vt:lpwstr>
      </vt:variant>
      <vt:variant>
        <vt:lpwstr/>
      </vt:variant>
      <vt:variant>
        <vt:i4>3801121</vt:i4>
      </vt:variant>
      <vt:variant>
        <vt:i4>177</vt:i4>
      </vt:variant>
      <vt:variant>
        <vt:i4>0</vt:i4>
      </vt:variant>
      <vt:variant>
        <vt:i4>5</vt:i4>
      </vt:variant>
      <vt:variant>
        <vt:lpwstr>http://cpm-moscow.com/</vt:lpwstr>
      </vt:variant>
      <vt:variant>
        <vt:lpwstr/>
      </vt:variant>
      <vt:variant>
        <vt:i4>3014706</vt:i4>
      </vt:variant>
      <vt:variant>
        <vt:i4>174</vt:i4>
      </vt:variant>
      <vt:variant>
        <vt:i4>0</vt:i4>
      </vt:variant>
      <vt:variant>
        <vt:i4>5</vt:i4>
      </vt:variant>
      <vt:variant>
        <vt:lpwstr>http://en.energetika-restec.ru/</vt:lpwstr>
      </vt:variant>
      <vt:variant>
        <vt:lpwstr/>
      </vt:variant>
      <vt:variant>
        <vt:i4>2818122</vt:i4>
      </vt:variant>
      <vt:variant>
        <vt:i4>171</vt:i4>
      </vt:variant>
      <vt:variant>
        <vt:i4>0</vt:i4>
      </vt:variant>
      <vt:variant>
        <vt:i4>5</vt:i4>
      </vt:variant>
      <vt:variant>
        <vt:lpwstr>https://eeas.europa.eu/delegations/uzbekistan/61356/new-project-livestock-development-support-eu-launched-uzbekistan_en</vt:lpwstr>
      </vt:variant>
      <vt:variant>
        <vt:lpwstr/>
      </vt:variant>
      <vt:variant>
        <vt:i4>1572893</vt:i4>
      </vt:variant>
      <vt:variant>
        <vt:i4>168</vt:i4>
      </vt:variant>
      <vt:variant>
        <vt:i4>0</vt:i4>
      </vt:variant>
      <vt:variant>
        <vt:i4>5</vt:i4>
      </vt:variant>
      <vt:variant>
        <vt:lpwstr>http://projects.worldbank.org/P153613?lang=en</vt:lpwstr>
      </vt:variant>
      <vt:variant>
        <vt:lpwstr/>
      </vt:variant>
      <vt:variant>
        <vt:i4>2228322</vt:i4>
      </vt:variant>
      <vt:variant>
        <vt:i4>165</vt:i4>
      </vt:variant>
      <vt:variant>
        <vt:i4>0</vt:i4>
      </vt:variant>
      <vt:variant>
        <vt:i4>5</vt:i4>
      </vt:variant>
      <vt:variant>
        <vt:lpwstr>https://www.imf.org/en/News/Articles/2019/05/09/pr19155-republic-of-uzbekistan-imf-executive-board-concludes-2019-article-iv-consultation?cid=em-COM-123-38790</vt:lpwstr>
      </vt:variant>
      <vt:variant>
        <vt:lpwstr/>
      </vt:variant>
      <vt:variant>
        <vt:i4>1769489</vt:i4>
      </vt:variant>
      <vt:variant>
        <vt:i4>162</vt:i4>
      </vt:variant>
      <vt:variant>
        <vt:i4>0</vt:i4>
      </vt:variant>
      <vt:variant>
        <vt:i4>5</vt:i4>
      </vt:variant>
      <vt:variant>
        <vt:lpwstr>http://en.fas.gov.ru/</vt:lpwstr>
      </vt:variant>
      <vt:variant>
        <vt:lpwstr/>
      </vt:variant>
      <vt:variant>
        <vt:i4>3801130</vt:i4>
      </vt:variant>
      <vt:variant>
        <vt:i4>159</vt:i4>
      </vt:variant>
      <vt:variant>
        <vt:i4>0</vt:i4>
      </vt:variant>
      <vt:variant>
        <vt:i4>5</vt:i4>
      </vt:variant>
      <vt:variant>
        <vt:lpwstr>http://nalog.garant.ru/fns/nk/</vt:lpwstr>
      </vt:variant>
      <vt:variant>
        <vt:lpwstr/>
      </vt:variant>
      <vt:variant>
        <vt:i4>7995502</vt:i4>
      </vt:variant>
      <vt:variant>
        <vt:i4>156</vt:i4>
      </vt:variant>
      <vt:variant>
        <vt:i4>0</vt:i4>
      </vt:variant>
      <vt:variant>
        <vt:i4>5</vt:i4>
      </vt:variant>
      <vt:variant>
        <vt:lpwstr>https://investmentpolicyhubold.unctad.org/</vt:lpwstr>
      </vt:variant>
      <vt:variant>
        <vt:lpwstr/>
      </vt:variant>
      <vt:variant>
        <vt:i4>3604526</vt:i4>
      </vt:variant>
      <vt:variant>
        <vt:i4>153</vt:i4>
      </vt:variant>
      <vt:variant>
        <vt:i4>0</vt:i4>
      </vt:variant>
      <vt:variant>
        <vt:i4>5</vt:i4>
      </vt:variant>
      <vt:variant>
        <vt:lpwstr>http://base.garant.ru/12125268/</vt:lpwstr>
      </vt:variant>
      <vt:variant>
        <vt:lpwstr/>
      </vt:variant>
      <vt:variant>
        <vt:i4>3670056</vt:i4>
      </vt:variant>
      <vt:variant>
        <vt:i4>150</vt:i4>
      </vt:variant>
      <vt:variant>
        <vt:i4>0</vt:i4>
      </vt:variant>
      <vt:variant>
        <vt:i4>5</vt:i4>
      </vt:variant>
      <vt:variant>
        <vt:lpwstr>http://base.garant.ru/10106035/</vt:lpwstr>
      </vt:variant>
      <vt:variant>
        <vt:lpwstr/>
      </vt:variant>
      <vt:variant>
        <vt:i4>4915231</vt:i4>
      </vt:variant>
      <vt:variant>
        <vt:i4>147</vt:i4>
      </vt:variant>
      <vt:variant>
        <vt:i4>0</vt:i4>
      </vt:variant>
      <vt:variant>
        <vt:i4>5</vt:i4>
      </vt:variant>
      <vt:variant>
        <vt:lpwstr>http://cbr.ru/Content/Document/File/33657/208-FZ.pdf</vt:lpwstr>
      </vt:variant>
      <vt:variant>
        <vt:lpwstr/>
      </vt:variant>
      <vt:variant>
        <vt:i4>3735598</vt:i4>
      </vt:variant>
      <vt:variant>
        <vt:i4>144</vt:i4>
      </vt:variant>
      <vt:variant>
        <vt:i4>0</vt:i4>
      </vt:variant>
      <vt:variant>
        <vt:i4>5</vt:i4>
      </vt:variant>
      <vt:variant>
        <vt:lpwstr>http://base.garant.ru/10164072/</vt:lpwstr>
      </vt:variant>
      <vt:variant>
        <vt:lpwstr/>
      </vt:variant>
      <vt:variant>
        <vt:i4>4128811</vt:i4>
      </vt:variant>
      <vt:variant>
        <vt:i4>141</vt:i4>
      </vt:variant>
      <vt:variant>
        <vt:i4>0</vt:i4>
      </vt:variant>
      <vt:variant>
        <vt:i4>5</vt:i4>
      </vt:variant>
      <vt:variant>
        <vt:lpwstr>http://base.garant.ru/12124624/</vt:lpwstr>
      </vt:variant>
      <vt:variant>
        <vt:lpwstr/>
      </vt:variant>
      <vt:variant>
        <vt:i4>1376305</vt:i4>
      </vt:variant>
      <vt:variant>
        <vt:i4>138</vt:i4>
      </vt:variant>
      <vt:variant>
        <vt:i4>0</vt:i4>
      </vt:variant>
      <vt:variant>
        <vt:i4>5</vt:i4>
      </vt:variant>
      <vt:variant>
        <vt:lpwstr>http://base.garant.ru/10164072/1200328e1f3820fe59bbcbcc1d4380e3/</vt:lpwstr>
      </vt:variant>
      <vt:variant>
        <vt:lpwstr>block_60000</vt:lpwstr>
      </vt:variant>
      <vt:variant>
        <vt:i4>6553645</vt:i4>
      </vt:variant>
      <vt:variant>
        <vt:i4>135</vt:i4>
      </vt:variant>
      <vt:variant>
        <vt:i4>0</vt:i4>
      </vt:variant>
      <vt:variant>
        <vt:i4>5</vt:i4>
      </vt:variant>
      <vt:variant>
        <vt:lpwstr>http://constitution.garant.ru/english/</vt:lpwstr>
      </vt:variant>
      <vt:variant>
        <vt:lpwstr/>
      </vt:variant>
      <vt:variant>
        <vt:i4>720982</vt:i4>
      </vt:variant>
      <vt:variant>
        <vt:i4>132</vt:i4>
      </vt:variant>
      <vt:variant>
        <vt:i4>0</vt:i4>
      </vt:variant>
      <vt:variant>
        <vt:i4>5</vt:i4>
      </vt:variant>
      <vt:variant>
        <vt:lpwstr>http://www.garant.ru/</vt:lpwstr>
      </vt:variant>
      <vt:variant>
        <vt:lpwstr/>
      </vt:variant>
      <vt:variant>
        <vt:i4>1179719</vt:i4>
      </vt:variant>
      <vt:variant>
        <vt:i4>129</vt:i4>
      </vt:variant>
      <vt:variant>
        <vt:i4>0</vt:i4>
      </vt:variant>
      <vt:variant>
        <vt:i4>5</vt:i4>
      </vt:variant>
      <vt:variant>
        <vt:lpwstr>http://www.consultant.ru/</vt:lpwstr>
      </vt:variant>
      <vt:variant>
        <vt:lpwstr/>
      </vt:variant>
      <vt:variant>
        <vt:i4>720982</vt:i4>
      </vt:variant>
      <vt:variant>
        <vt:i4>126</vt:i4>
      </vt:variant>
      <vt:variant>
        <vt:i4>0</vt:i4>
      </vt:variant>
      <vt:variant>
        <vt:i4>5</vt:i4>
      </vt:variant>
      <vt:variant>
        <vt:lpwstr>http://www.garant.ru/</vt:lpwstr>
      </vt:variant>
      <vt:variant>
        <vt:lpwstr/>
      </vt:variant>
      <vt:variant>
        <vt:i4>1638478</vt:i4>
      </vt:variant>
      <vt:variant>
        <vt:i4>123</vt:i4>
      </vt:variant>
      <vt:variant>
        <vt:i4>0</vt:i4>
      </vt:variant>
      <vt:variant>
        <vt:i4>5</vt:i4>
      </vt:variant>
      <vt:variant>
        <vt:lpwstr>http://www.pravo.gov.ru/</vt:lpwstr>
      </vt:variant>
      <vt:variant>
        <vt:lpwstr/>
      </vt:variant>
      <vt:variant>
        <vt:i4>7733346</vt:i4>
      </vt:variant>
      <vt:variant>
        <vt:i4>120</vt:i4>
      </vt:variant>
      <vt:variant>
        <vt:i4>0</vt:i4>
      </vt:variant>
      <vt:variant>
        <vt:i4>5</vt:i4>
      </vt:variant>
      <vt:variant>
        <vt:lpwstr>https://www.imf.org/en/News/Articles/2019/05/23/mcs052419-russia-staff-concluding-statement-of-the-2019-article-iv-mission?cid=em-COM-123-38880</vt:lpwstr>
      </vt:variant>
      <vt:variant>
        <vt:lpwstr/>
      </vt:variant>
      <vt:variant>
        <vt:i4>1966132</vt:i4>
      </vt:variant>
      <vt:variant>
        <vt:i4>113</vt:i4>
      </vt:variant>
      <vt:variant>
        <vt:i4>0</vt:i4>
      </vt:variant>
      <vt:variant>
        <vt:i4>5</vt:i4>
      </vt:variant>
      <vt:variant>
        <vt:lpwstr/>
      </vt:variant>
      <vt:variant>
        <vt:lpwstr>_Toc10190141</vt:lpwstr>
      </vt:variant>
      <vt:variant>
        <vt:i4>2031668</vt:i4>
      </vt:variant>
      <vt:variant>
        <vt:i4>107</vt:i4>
      </vt:variant>
      <vt:variant>
        <vt:i4>0</vt:i4>
      </vt:variant>
      <vt:variant>
        <vt:i4>5</vt:i4>
      </vt:variant>
      <vt:variant>
        <vt:lpwstr/>
      </vt:variant>
      <vt:variant>
        <vt:lpwstr>_Toc10190140</vt:lpwstr>
      </vt:variant>
      <vt:variant>
        <vt:i4>1441843</vt:i4>
      </vt:variant>
      <vt:variant>
        <vt:i4>101</vt:i4>
      </vt:variant>
      <vt:variant>
        <vt:i4>0</vt:i4>
      </vt:variant>
      <vt:variant>
        <vt:i4>5</vt:i4>
      </vt:variant>
      <vt:variant>
        <vt:lpwstr/>
      </vt:variant>
      <vt:variant>
        <vt:lpwstr>_Toc10190139</vt:lpwstr>
      </vt:variant>
      <vt:variant>
        <vt:i4>1507379</vt:i4>
      </vt:variant>
      <vt:variant>
        <vt:i4>95</vt:i4>
      </vt:variant>
      <vt:variant>
        <vt:i4>0</vt:i4>
      </vt:variant>
      <vt:variant>
        <vt:i4>5</vt:i4>
      </vt:variant>
      <vt:variant>
        <vt:lpwstr/>
      </vt:variant>
      <vt:variant>
        <vt:lpwstr>_Toc10190138</vt:lpwstr>
      </vt:variant>
      <vt:variant>
        <vt:i4>1572915</vt:i4>
      </vt:variant>
      <vt:variant>
        <vt:i4>89</vt:i4>
      </vt:variant>
      <vt:variant>
        <vt:i4>0</vt:i4>
      </vt:variant>
      <vt:variant>
        <vt:i4>5</vt:i4>
      </vt:variant>
      <vt:variant>
        <vt:lpwstr/>
      </vt:variant>
      <vt:variant>
        <vt:lpwstr>_Toc10190137</vt:lpwstr>
      </vt:variant>
      <vt:variant>
        <vt:i4>1638451</vt:i4>
      </vt:variant>
      <vt:variant>
        <vt:i4>83</vt:i4>
      </vt:variant>
      <vt:variant>
        <vt:i4>0</vt:i4>
      </vt:variant>
      <vt:variant>
        <vt:i4>5</vt:i4>
      </vt:variant>
      <vt:variant>
        <vt:lpwstr/>
      </vt:variant>
      <vt:variant>
        <vt:lpwstr>_Toc10190136</vt:lpwstr>
      </vt:variant>
      <vt:variant>
        <vt:i4>1703987</vt:i4>
      </vt:variant>
      <vt:variant>
        <vt:i4>77</vt:i4>
      </vt:variant>
      <vt:variant>
        <vt:i4>0</vt:i4>
      </vt:variant>
      <vt:variant>
        <vt:i4>5</vt:i4>
      </vt:variant>
      <vt:variant>
        <vt:lpwstr/>
      </vt:variant>
      <vt:variant>
        <vt:lpwstr>_Toc10190135</vt:lpwstr>
      </vt:variant>
      <vt:variant>
        <vt:i4>1769523</vt:i4>
      </vt:variant>
      <vt:variant>
        <vt:i4>71</vt:i4>
      </vt:variant>
      <vt:variant>
        <vt:i4>0</vt:i4>
      </vt:variant>
      <vt:variant>
        <vt:i4>5</vt:i4>
      </vt:variant>
      <vt:variant>
        <vt:lpwstr/>
      </vt:variant>
      <vt:variant>
        <vt:lpwstr>_Toc10190134</vt:lpwstr>
      </vt:variant>
      <vt:variant>
        <vt:i4>1835059</vt:i4>
      </vt:variant>
      <vt:variant>
        <vt:i4>65</vt:i4>
      </vt:variant>
      <vt:variant>
        <vt:i4>0</vt:i4>
      </vt:variant>
      <vt:variant>
        <vt:i4>5</vt:i4>
      </vt:variant>
      <vt:variant>
        <vt:lpwstr/>
      </vt:variant>
      <vt:variant>
        <vt:lpwstr>_Toc10190133</vt:lpwstr>
      </vt:variant>
      <vt:variant>
        <vt:i4>1900595</vt:i4>
      </vt:variant>
      <vt:variant>
        <vt:i4>59</vt:i4>
      </vt:variant>
      <vt:variant>
        <vt:i4>0</vt:i4>
      </vt:variant>
      <vt:variant>
        <vt:i4>5</vt:i4>
      </vt:variant>
      <vt:variant>
        <vt:lpwstr/>
      </vt:variant>
      <vt:variant>
        <vt:lpwstr>_Toc10190132</vt:lpwstr>
      </vt:variant>
      <vt:variant>
        <vt:i4>1966131</vt:i4>
      </vt:variant>
      <vt:variant>
        <vt:i4>53</vt:i4>
      </vt:variant>
      <vt:variant>
        <vt:i4>0</vt:i4>
      </vt:variant>
      <vt:variant>
        <vt:i4>5</vt:i4>
      </vt:variant>
      <vt:variant>
        <vt:lpwstr/>
      </vt:variant>
      <vt:variant>
        <vt:lpwstr>_Toc10190131</vt:lpwstr>
      </vt:variant>
      <vt:variant>
        <vt:i4>2031667</vt:i4>
      </vt:variant>
      <vt:variant>
        <vt:i4>47</vt:i4>
      </vt:variant>
      <vt:variant>
        <vt:i4>0</vt:i4>
      </vt:variant>
      <vt:variant>
        <vt:i4>5</vt:i4>
      </vt:variant>
      <vt:variant>
        <vt:lpwstr/>
      </vt:variant>
      <vt:variant>
        <vt:lpwstr>_Toc10190130</vt:lpwstr>
      </vt:variant>
      <vt:variant>
        <vt:i4>1441842</vt:i4>
      </vt:variant>
      <vt:variant>
        <vt:i4>41</vt:i4>
      </vt:variant>
      <vt:variant>
        <vt:i4>0</vt:i4>
      </vt:variant>
      <vt:variant>
        <vt:i4>5</vt:i4>
      </vt:variant>
      <vt:variant>
        <vt:lpwstr/>
      </vt:variant>
      <vt:variant>
        <vt:lpwstr>_Toc10190129</vt:lpwstr>
      </vt:variant>
      <vt:variant>
        <vt:i4>1507378</vt:i4>
      </vt:variant>
      <vt:variant>
        <vt:i4>35</vt:i4>
      </vt:variant>
      <vt:variant>
        <vt:i4>0</vt:i4>
      </vt:variant>
      <vt:variant>
        <vt:i4>5</vt:i4>
      </vt:variant>
      <vt:variant>
        <vt:lpwstr/>
      </vt:variant>
      <vt:variant>
        <vt:lpwstr>_Toc10190128</vt:lpwstr>
      </vt:variant>
      <vt:variant>
        <vt:i4>1572914</vt:i4>
      </vt:variant>
      <vt:variant>
        <vt:i4>29</vt:i4>
      </vt:variant>
      <vt:variant>
        <vt:i4>0</vt:i4>
      </vt:variant>
      <vt:variant>
        <vt:i4>5</vt:i4>
      </vt:variant>
      <vt:variant>
        <vt:lpwstr/>
      </vt:variant>
      <vt:variant>
        <vt:lpwstr>_Toc10190127</vt:lpwstr>
      </vt:variant>
      <vt:variant>
        <vt:i4>1638450</vt:i4>
      </vt:variant>
      <vt:variant>
        <vt:i4>23</vt:i4>
      </vt:variant>
      <vt:variant>
        <vt:i4>0</vt:i4>
      </vt:variant>
      <vt:variant>
        <vt:i4>5</vt:i4>
      </vt:variant>
      <vt:variant>
        <vt:lpwstr/>
      </vt:variant>
      <vt:variant>
        <vt:lpwstr>_Toc10190126</vt:lpwstr>
      </vt:variant>
      <vt:variant>
        <vt:i4>1703986</vt:i4>
      </vt:variant>
      <vt:variant>
        <vt:i4>17</vt:i4>
      </vt:variant>
      <vt:variant>
        <vt:i4>0</vt:i4>
      </vt:variant>
      <vt:variant>
        <vt:i4>5</vt:i4>
      </vt:variant>
      <vt:variant>
        <vt:lpwstr/>
      </vt:variant>
      <vt:variant>
        <vt:lpwstr>_Toc10190125</vt:lpwstr>
      </vt:variant>
      <vt:variant>
        <vt:i4>1769522</vt:i4>
      </vt:variant>
      <vt:variant>
        <vt:i4>11</vt:i4>
      </vt:variant>
      <vt:variant>
        <vt:i4>0</vt:i4>
      </vt:variant>
      <vt:variant>
        <vt:i4>5</vt:i4>
      </vt:variant>
      <vt:variant>
        <vt:lpwstr/>
      </vt:variant>
      <vt:variant>
        <vt:lpwstr>_Toc10190124</vt:lpwstr>
      </vt:variant>
      <vt:variant>
        <vt:i4>1835058</vt:i4>
      </vt:variant>
      <vt:variant>
        <vt:i4>5</vt:i4>
      </vt:variant>
      <vt:variant>
        <vt:i4>0</vt:i4>
      </vt:variant>
      <vt:variant>
        <vt:i4>5</vt:i4>
      </vt:variant>
      <vt:variant>
        <vt:lpwstr/>
      </vt:variant>
      <vt:variant>
        <vt:lpwstr>_Toc10190123</vt:lpwstr>
      </vt:variant>
      <vt:variant>
        <vt:i4>3801182</vt:i4>
      </vt:variant>
      <vt:variant>
        <vt:i4>0</vt:i4>
      </vt:variant>
      <vt:variant>
        <vt:i4>0</vt:i4>
      </vt:variant>
      <vt:variant>
        <vt:i4>5</vt:i4>
      </vt:variant>
      <vt:variant>
        <vt:lpwstr>mailto:ecocom-moscow@mfa.gr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Μίκα Μπερτζελέτου</cp:lastModifiedBy>
  <cp:revision>2</cp:revision>
  <cp:lastPrinted>2019-05-30T12:35:00Z</cp:lastPrinted>
  <dcterms:created xsi:type="dcterms:W3CDTF">2019-07-02T10:03:00Z</dcterms:created>
  <dcterms:modified xsi:type="dcterms:W3CDTF">2019-07-02T10:03:00Z</dcterms:modified>
</cp:coreProperties>
</file>